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53" w:rsidRDefault="00056853" w:rsidP="00013F4F">
      <w:pPr>
        <w:spacing w:line="360" w:lineRule="auto"/>
        <w:jc w:val="center"/>
        <w:rPr>
          <w:b/>
          <w:sz w:val="28"/>
          <w:szCs w:val="28"/>
        </w:rPr>
      </w:pPr>
    </w:p>
    <w:p w:rsidR="00056853" w:rsidRPr="00FF0E1E" w:rsidRDefault="00056853" w:rsidP="00013F4F">
      <w:pPr>
        <w:spacing w:line="360" w:lineRule="auto"/>
        <w:jc w:val="center"/>
        <w:rPr>
          <w:b/>
          <w:sz w:val="28"/>
          <w:szCs w:val="28"/>
        </w:rPr>
      </w:pPr>
      <w:r w:rsidRPr="00FF0E1E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завтраков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887"/>
        <w:gridCol w:w="1785"/>
        <w:gridCol w:w="2691"/>
        <w:gridCol w:w="2129"/>
      </w:tblGrid>
      <w:tr w:rsidR="00056853" w:rsidRPr="00FF0E1E" w:rsidTr="00393BC8">
        <w:tc>
          <w:tcPr>
            <w:tcW w:w="1114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 w:rsidRPr="00FF0E1E"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1785" w:type="dxa"/>
          </w:tcPr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</w:t>
            </w:r>
          </w:p>
        </w:tc>
        <w:tc>
          <w:tcPr>
            <w:tcW w:w="2691" w:type="dxa"/>
          </w:tcPr>
          <w:p w:rsidR="00056853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 w:rsidRPr="00FF0E1E">
              <w:rPr>
                <w:b/>
                <w:sz w:val="28"/>
                <w:szCs w:val="28"/>
              </w:rPr>
              <w:t>завтрак</w:t>
            </w:r>
          </w:p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переменах!!!!!</w:t>
            </w:r>
          </w:p>
        </w:tc>
        <w:tc>
          <w:tcPr>
            <w:tcW w:w="2129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время</w:t>
            </w:r>
          </w:p>
        </w:tc>
      </w:tr>
      <w:tr w:rsidR="00056853" w:rsidRPr="00FF0E1E" w:rsidTr="00393BC8">
        <w:tc>
          <w:tcPr>
            <w:tcW w:w="1114" w:type="dxa"/>
          </w:tcPr>
          <w:p w:rsidR="00056853" w:rsidRPr="00FF0E1E" w:rsidRDefault="00056853" w:rsidP="00393BC8">
            <w:pPr>
              <w:jc w:val="center"/>
              <w:rPr>
                <w:shadow/>
                <w:sz w:val="28"/>
                <w:szCs w:val="28"/>
              </w:rPr>
            </w:pPr>
            <w:r w:rsidRPr="00FF0E1E">
              <w:rPr>
                <w:shadow/>
                <w:sz w:val="28"/>
                <w:szCs w:val="28"/>
              </w:rPr>
              <w:t>1 урок</w:t>
            </w:r>
          </w:p>
        </w:tc>
        <w:tc>
          <w:tcPr>
            <w:tcW w:w="1887" w:type="dxa"/>
          </w:tcPr>
          <w:p w:rsidR="00056853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08:00 – 08:40</w:t>
            </w:r>
          </w:p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2691" w:type="dxa"/>
          </w:tcPr>
          <w:p w:rsidR="00056853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  3Б  3В  3Г  3Д</w:t>
            </w:r>
          </w:p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2А 2Б </w:t>
            </w:r>
          </w:p>
        </w:tc>
        <w:tc>
          <w:tcPr>
            <w:tcW w:w="2129" w:type="dxa"/>
          </w:tcPr>
          <w:p w:rsidR="00056853" w:rsidRPr="00FF0E1E" w:rsidRDefault="00056853" w:rsidP="00393BC8">
            <w:pPr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08:00 – 08:40</w:t>
            </w:r>
          </w:p>
        </w:tc>
      </w:tr>
      <w:tr w:rsidR="00056853" w:rsidRPr="00FF0E1E" w:rsidTr="00393BC8">
        <w:tc>
          <w:tcPr>
            <w:tcW w:w="1114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hadow/>
                <w:sz w:val="28"/>
                <w:szCs w:val="28"/>
              </w:rPr>
              <w:t>2 урок</w:t>
            </w:r>
          </w:p>
        </w:tc>
        <w:tc>
          <w:tcPr>
            <w:tcW w:w="1887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08:50 – 09:30</w:t>
            </w:r>
          </w:p>
        </w:tc>
        <w:tc>
          <w:tcPr>
            <w:tcW w:w="1785" w:type="dxa"/>
          </w:tcPr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</w:t>
            </w:r>
          </w:p>
        </w:tc>
        <w:tc>
          <w:tcPr>
            <w:tcW w:w="2691" w:type="dxa"/>
          </w:tcPr>
          <w:p w:rsidR="00056853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2В  2Г  2Д </w:t>
            </w:r>
          </w:p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  1Б  1В  1Г  1Д</w:t>
            </w:r>
          </w:p>
        </w:tc>
        <w:tc>
          <w:tcPr>
            <w:tcW w:w="2129" w:type="dxa"/>
          </w:tcPr>
          <w:p w:rsidR="00056853" w:rsidRPr="00FF0E1E" w:rsidRDefault="00056853" w:rsidP="00393BC8">
            <w:pPr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08:50 – 09:30</w:t>
            </w:r>
          </w:p>
        </w:tc>
      </w:tr>
      <w:tr w:rsidR="00056853" w:rsidRPr="00FF0E1E" w:rsidTr="00393BC8">
        <w:tc>
          <w:tcPr>
            <w:tcW w:w="1114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hadow/>
                <w:sz w:val="28"/>
                <w:szCs w:val="28"/>
              </w:rPr>
              <w:t>3 урок</w:t>
            </w:r>
          </w:p>
        </w:tc>
        <w:tc>
          <w:tcPr>
            <w:tcW w:w="1887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09:45 – 10:25</w:t>
            </w:r>
          </w:p>
        </w:tc>
        <w:tc>
          <w:tcPr>
            <w:tcW w:w="1785" w:type="dxa"/>
          </w:tcPr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</w:t>
            </w:r>
          </w:p>
        </w:tc>
        <w:tc>
          <w:tcPr>
            <w:tcW w:w="2691" w:type="dxa"/>
          </w:tcPr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  4Б  4В  4Г  4Д</w:t>
            </w:r>
          </w:p>
        </w:tc>
        <w:tc>
          <w:tcPr>
            <w:tcW w:w="2129" w:type="dxa"/>
          </w:tcPr>
          <w:p w:rsidR="00056853" w:rsidRPr="00FF0E1E" w:rsidRDefault="00056853" w:rsidP="00393BC8">
            <w:pPr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09:45 – 10:25</w:t>
            </w:r>
          </w:p>
        </w:tc>
      </w:tr>
      <w:tr w:rsidR="00056853" w:rsidRPr="00FF0E1E" w:rsidTr="00393BC8">
        <w:tc>
          <w:tcPr>
            <w:tcW w:w="1114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hadow/>
                <w:sz w:val="28"/>
                <w:szCs w:val="28"/>
              </w:rPr>
              <w:t>4 урок</w:t>
            </w:r>
          </w:p>
        </w:tc>
        <w:tc>
          <w:tcPr>
            <w:tcW w:w="1887" w:type="dxa"/>
          </w:tcPr>
          <w:p w:rsidR="00056853" w:rsidRPr="00FF0E1E" w:rsidRDefault="00056853" w:rsidP="00393BC8">
            <w:pPr>
              <w:jc w:val="center"/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10:40 – 11:20</w:t>
            </w:r>
          </w:p>
        </w:tc>
        <w:tc>
          <w:tcPr>
            <w:tcW w:w="1785" w:type="dxa"/>
          </w:tcPr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056853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 обучающихся</w:t>
            </w:r>
          </w:p>
          <w:p w:rsidR="00056853" w:rsidRPr="00FF0E1E" w:rsidRDefault="00056853" w:rsidP="00393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5-11 классов</w:t>
            </w:r>
          </w:p>
        </w:tc>
        <w:tc>
          <w:tcPr>
            <w:tcW w:w="2129" w:type="dxa"/>
          </w:tcPr>
          <w:p w:rsidR="00056853" w:rsidRPr="00FF0E1E" w:rsidRDefault="00056853" w:rsidP="00393BC8">
            <w:pPr>
              <w:rPr>
                <w:sz w:val="28"/>
                <w:szCs w:val="28"/>
              </w:rPr>
            </w:pPr>
            <w:r w:rsidRPr="00FF0E1E">
              <w:rPr>
                <w:sz w:val="28"/>
                <w:szCs w:val="28"/>
              </w:rPr>
              <w:t>10:40 – 11:20</w:t>
            </w:r>
          </w:p>
        </w:tc>
      </w:tr>
    </w:tbl>
    <w:p w:rsidR="00056853" w:rsidRDefault="00056853"/>
    <w:sectPr w:rsidR="00056853" w:rsidSect="00013F4F"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F4F"/>
    <w:rsid w:val="0000263A"/>
    <w:rsid w:val="00013F4F"/>
    <w:rsid w:val="0002774A"/>
    <w:rsid w:val="00056853"/>
    <w:rsid w:val="001E0834"/>
    <w:rsid w:val="00393BC8"/>
    <w:rsid w:val="00516DBF"/>
    <w:rsid w:val="005A7B64"/>
    <w:rsid w:val="005E7345"/>
    <w:rsid w:val="00600860"/>
    <w:rsid w:val="007F76C2"/>
    <w:rsid w:val="008B0A59"/>
    <w:rsid w:val="00AB1817"/>
    <w:rsid w:val="00B91757"/>
    <w:rsid w:val="00D967B4"/>
    <w:rsid w:val="00FA5C6D"/>
    <w:rsid w:val="00F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3F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B64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B64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B64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7B64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7B64"/>
    <w:pPr>
      <w:keepNext/>
      <w:keepLines/>
      <w:spacing w:before="200" w:line="276" w:lineRule="auto"/>
      <w:outlineLvl w:val="4"/>
    </w:pPr>
    <w:rPr>
      <w:rFonts w:ascii="Arial" w:hAnsi="Arial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7B64"/>
    <w:pPr>
      <w:keepNext/>
      <w:keepLines/>
      <w:spacing w:before="200" w:line="276" w:lineRule="auto"/>
      <w:outlineLvl w:val="5"/>
    </w:pPr>
    <w:rPr>
      <w:rFonts w:ascii="Arial" w:hAnsi="Arial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7B64"/>
    <w:pPr>
      <w:keepNext/>
      <w:keepLines/>
      <w:spacing w:before="200" w:line="276" w:lineRule="auto"/>
      <w:outlineLvl w:val="6"/>
    </w:pPr>
    <w:rPr>
      <w:rFonts w:ascii="Arial" w:hAnsi="Arial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7B64"/>
    <w:pPr>
      <w:keepNext/>
      <w:keepLines/>
      <w:spacing w:before="200" w:line="276" w:lineRule="auto"/>
      <w:outlineLvl w:val="7"/>
    </w:pPr>
    <w:rPr>
      <w:rFonts w:ascii="Arial" w:hAnsi="Arial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7B64"/>
    <w:pPr>
      <w:keepNext/>
      <w:keepLines/>
      <w:spacing w:before="200" w:line="276" w:lineRule="auto"/>
      <w:outlineLvl w:val="8"/>
    </w:pPr>
    <w:rPr>
      <w:rFonts w:ascii="Arial" w:hAnsi="Arial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B6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B6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7B6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7B64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7B64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7B64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7B64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7B64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7B64"/>
    <w:rPr>
      <w:rFonts w:ascii="Arial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A7B64"/>
    <w:rPr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A7B6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A7B64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7B64"/>
    <w:pPr>
      <w:numPr>
        <w:ilvl w:val="1"/>
      </w:numPr>
      <w:spacing w:line="276" w:lineRule="auto"/>
    </w:pPr>
    <w:rPr>
      <w:rFonts w:ascii="Arial" w:hAnsi="Arial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7B64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A7B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7B64"/>
    <w:rPr>
      <w:rFonts w:cs="Times New Roman"/>
      <w:i/>
      <w:iCs/>
    </w:rPr>
  </w:style>
  <w:style w:type="paragraph" w:styleId="NoSpacing">
    <w:name w:val="No Spacing"/>
    <w:uiPriority w:val="99"/>
    <w:qFormat/>
    <w:rsid w:val="005A7B6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A7B64"/>
    <w:pPr>
      <w:spacing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B64"/>
    <w:pPr>
      <w:spacing w:line="276" w:lineRule="auto"/>
    </w:pPr>
    <w:rPr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A7B6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7B64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A7B6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A7B6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A7B6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A7B6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A7B6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A7B6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A7B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завтраков</dc:title>
  <dc:subject/>
  <dc:creator>Мария Николаевна</dc:creator>
  <cp:keywords/>
  <dc:description/>
  <cp:lastModifiedBy>ADM</cp:lastModifiedBy>
  <cp:revision>2</cp:revision>
  <cp:lastPrinted>2018-02-01T05:50:00Z</cp:lastPrinted>
  <dcterms:created xsi:type="dcterms:W3CDTF">2020-09-03T08:21:00Z</dcterms:created>
  <dcterms:modified xsi:type="dcterms:W3CDTF">2020-09-03T08:21:00Z</dcterms:modified>
</cp:coreProperties>
</file>