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21" w:rsidRPr="00FA5D53" w:rsidRDefault="00686421" w:rsidP="00FA5D5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A5D53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Объявлены изменения порядка проведения ЕГЭ и государственной итоговой аттестации выпускников 9-х и 11-х классов в 2021 году</w:t>
      </w:r>
    </w:p>
    <w:p w:rsidR="00686421" w:rsidRPr="00FA5D53" w:rsidRDefault="00686421" w:rsidP="00FA5D5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 xml:space="preserve">25 декабря 2020, 14:59 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FA5D53">
        <w:rPr>
          <w:rFonts w:ascii="Times New Roman" w:hAnsi="Times New Roman"/>
          <w:sz w:val="24"/>
          <w:szCs w:val="24"/>
          <w:lang w:eastAsia="ru-RU"/>
        </w:rPr>
        <w:t>Минпросвещения и Рособрнадзор объявили о решениях, которые приняты в отношении порядка проведения ЕГЭ и государственной итоговой аттестации выпускников 9-х и 11-х классов в 2021 году.</w:t>
      </w:r>
    </w:p>
    <w:p w:rsidR="00686421" w:rsidRPr="00FA5D53" w:rsidRDefault="00686421" w:rsidP="00FA5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6DF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edu.gov.ru/uploads/media/photo/2020/12/25/a74b18bf1fe6dd8f73cb_2000x.jpg" style="width:155.25pt;height:103.5pt;visibility:visible">
            <v:imagedata r:id="rId4" o:title=""/>
          </v:shape>
        </w:pict>
      </w:r>
    </w:p>
    <w:p w:rsidR="00686421" w:rsidRPr="00FA5D53" w:rsidRDefault="00686421" w:rsidP="00FA5D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0"/>
          <w:szCs w:val="20"/>
          <w:lang w:eastAsia="ru-RU"/>
        </w:rPr>
        <w:t>Пресс-служба Минпросвещения России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«Мы понимаем, что для ребят, которые сдают ЕГЭ в 2021 году, это год непростой. В связи с принятыми мерами на фоне эпидемиологической ситуации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Для выпускников 11-х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 – русскому языку и математике.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ГВЭ для выпускников 11 классов пройдёт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 же, как и участники основного периода, успеют получить свои результаты и подать документы в выбранные учебные заведения.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Для 9-классников досрочный период проведения государственной итоговой аттестации также отменён.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 – русскому языку и математике. В 2021 году выпускники 9-х классов не будут сдавать на ОГЭ учебные предметы по выбору.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 либо школы.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 Для девятиклассников, не сдавших экзамены в основной период, ГИА-9 по русскому языку и математике пройдёт повторно в дополнительный сентябрьский период.</w:t>
      </w:r>
    </w:p>
    <w:p w:rsidR="00686421" w:rsidRPr="00FA5D53" w:rsidRDefault="00686421" w:rsidP="00FA5D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D53">
        <w:rPr>
          <w:rFonts w:ascii="Times New Roman" w:hAnsi="Times New Roman"/>
          <w:sz w:val="24"/>
          <w:szCs w:val="24"/>
          <w:lang w:eastAsia="ru-RU"/>
        </w:rPr>
        <w:t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Роспотребнадзором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 – прокомментировал изменения руководитель Рособрнадзора Анзор Музаев.</w:t>
      </w:r>
    </w:p>
    <w:bookmarkEnd w:id="0"/>
    <w:p w:rsidR="00686421" w:rsidRDefault="00686421"/>
    <w:sectPr w:rsidR="00686421" w:rsidSect="008D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53"/>
    <w:rsid w:val="00211E75"/>
    <w:rsid w:val="00356D80"/>
    <w:rsid w:val="00686421"/>
    <w:rsid w:val="006C4481"/>
    <w:rsid w:val="00756DF9"/>
    <w:rsid w:val="008D1659"/>
    <w:rsid w:val="00FA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5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A5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5D5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A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eech">
    <w:name w:val="speech"/>
    <w:basedOn w:val="Normal"/>
    <w:uiPriority w:val="99"/>
    <w:rsid w:val="00FA5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584</Words>
  <Characters>3331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Объявлены изменения порядка проведения ЕГЭ и государственной итоговой аттестации выпускников 9-х и 11-х классов в 2021 году</dc:title>
  <dc:subject/>
  <dc:creator>ADM</dc:creator>
  <cp:keywords/>
  <dc:description/>
  <cp:lastModifiedBy>ADM</cp:lastModifiedBy>
  <cp:revision>2</cp:revision>
  <dcterms:created xsi:type="dcterms:W3CDTF">2021-04-09T07:06:00Z</dcterms:created>
  <dcterms:modified xsi:type="dcterms:W3CDTF">2021-04-09T07:06:00Z</dcterms:modified>
</cp:coreProperties>
</file>