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2E" w:rsidRPr="00A1646A" w:rsidRDefault="00F5592E" w:rsidP="00A164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46A">
        <w:rPr>
          <w:rFonts w:ascii="Times New Roman" w:hAnsi="Times New Roman"/>
          <w:b/>
          <w:sz w:val="28"/>
          <w:szCs w:val="28"/>
        </w:rPr>
        <w:t>ГРАФИК КОНСУЛЬТАЦИЙ</w:t>
      </w:r>
    </w:p>
    <w:p w:rsidR="00F5592E" w:rsidRPr="00A1646A" w:rsidRDefault="00F5592E" w:rsidP="00A1646A">
      <w:pPr>
        <w:jc w:val="center"/>
        <w:rPr>
          <w:rFonts w:ascii="Times New Roman" w:hAnsi="Times New Roman"/>
          <w:b/>
          <w:sz w:val="28"/>
          <w:szCs w:val="28"/>
        </w:rPr>
      </w:pPr>
      <w:r w:rsidRPr="00A1646A">
        <w:rPr>
          <w:rFonts w:ascii="Times New Roman" w:hAnsi="Times New Roman"/>
          <w:b/>
          <w:sz w:val="28"/>
          <w:szCs w:val="28"/>
        </w:rPr>
        <w:t>психолога МБОУ Школы №148 в период карантина</w:t>
      </w:r>
    </w:p>
    <w:p w:rsidR="00F5592E" w:rsidRPr="00A1646A" w:rsidRDefault="00F5592E" w:rsidP="00A164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457"/>
        <w:gridCol w:w="2457"/>
      </w:tblGrid>
      <w:tr w:rsidR="00F5592E" w:rsidRPr="00A1646A" w:rsidTr="00A1646A">
        <w:trPr>
          <w:trHeight w:val="369"/>
        </w:trPr>
        <w:tc>
          <w:tcPr>
            <w:tcW w:w="2112" w:type="dxa"/>
            <w:vMerge w:val="restart"/>
            <w:vAlign w:val="center"/>
          </w:tcPr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E747A">
              <w:rPr>
                <w:rFonts w:ascii="Times New Roman" w:hAnsi="Times New Roman"/>
                <w:b/>
                <w:i/>
                <w:sz w:val="28"/>
                <w:szCs w:val="28"/>
              </w:rPr>
              <w:t>КУБАСОВА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E747A">
              <w:rPr>
                <w:rFonts w:ascii="Times New Roman" w:hAnsi="Times New Roman"/>
                <w:b/>
                <w:i/>
                <w:sz w:val="28"/>
                <w:szCs w:val="28"/>
              </w:rPr>
              <w:t>Юлия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47A">
              <w:rPr>
                <w:rFonts w:ascii="Times New Roman" w:hAnsi="Times New Roman"/>
                <w:b/>
                <w:i/>
                <w:sz w:val="28"/>
                <w:szCs w:val="28"/>
              </w:rPr>
              <w:t>Николаевна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92E" w:rsidRPr="000E747A" w:rsidRDefault="00F5592E" w:rsidP="00A16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57" w:type="dxa"/>
          </w:tcPr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47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F5592E" w:rsidRPr="00A1646A" w:rsidTr="00A1646A">
        <w:trPr>
          <w:trHeight w:val="832"/>
        </w:trPr>
        <w:tc>
          <w:tcPr>
            <w:tcW w:w="2112" w:type="dxa"/>
            <w:vMerge/>
          </w:tcPr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b/>
                <w:sz w:val="28"/>
                <w:szCs w:val="28"/>
              </w:rPr>
              <w:t>13ºº-14ºº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Индивидуальная коррекционно-развивающая работа с детьми</w:t>
            </w:r>
          </w:p>
        </w:tc>
        <w:tc>
          <w:tcPr>
            <w:tcW w:w="2457" w:type="dxa"/>
          </w:tcPr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92E" w:rsidRPr="00A1646A" w:rsidTr="00A1646A">
        <w:trPr>
          <w:trHeight w:val="1024"/>
        </w:trPr>
        <w:tc>
          <w:tcPr>
            <w:tcW w:w="2112" w:type="dxa"/>
            <w:vMerge/>
          </w:tcPr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646A">
              <w:rPr>
                <w:rFonts w:ascii="Times New Roman" w:hAnsi="Times New Roman"/>
                <w:b/>
                <w:i/>
                <w:sz w:val="28"/>
                <w:szCs w:val="28"/>
              </w:rPr>
              <w:t>14ºº-15ºº</w:t>
            </w:r>
          </w:p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2457" w:type="dxa"/>
          </w:tcPr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b/>
                <w:sz w:val="28"/>
                <w:szCs w:val="28"/>
              </w:rPr>
              <w:t>15ºº-16ºº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Индивидуальная коррекционно-развивающая работа с детьми</w:t>
            </w:r>
          </w:p>
        </w:tc>
      </w:tr>
      <w:tr w:rsidR="00F5592E" w:rsidRPr="00A1646A" w:rsidTr="00A1646A">
        <w:trPr>
          <w:trHeight w:val="694"/>
        </w:trPr>
        <w:tc>
          <w:tcPr>
            <w:tcW w:w="2112" w:type="dxa"/>
            <w:vMerge/>
          </w:tcPr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646A">
              <w:rPr>
                <w:rFonts w:ascii="Times New Roman" w:hAnsi="Times New Roman"/>
                <w:b/>
                <w:i/>
                <w:sz w:val="28"/>
                <w:szCs w:val="28"/>
              </w:rPr>
              <w:t>15ºº-16ºº</w:t>
            </w:r>
          </w:p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2457" w:type="dxa"/>
          </w:tcPr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646A">
              <w:rPr>
                <w:rFonts w:ascii="Times New Roman" w:hAnsi="Times New Roman"/>
                <w:b/>
                <w:i/>
                <w:sz w:val="28"/>
                <w:szCs w:val="28"/>
              </w:rPr>
              <w:t>16ºº-17ºº</w:t>
            </w:r>
          </w:p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  <w:p w:rsidR="00F5592E" w:rsidRPr="000E747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46A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</w:tr>
      <w:tr w:rsidR="00F5592E" w:rsidRPr="000E747A" w:rsidTr="00A1646A">
        <w:trPr>
          <w:trHeight w:val="694"/>
        </w:trPr>
        <w:tc>
          <w:tcPr>
            <w:tcW w:w="7026" w:type="dxa"/>
            <w:gridSpan w:val="3"/>
          </w:tcPr>
          <w:p w:rsidR="00F5592E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5592E" w:rsidRPr="00A1646A" w:rsidRDefault="00F5592E" w:rsidP="00A16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 w:rsidRPr="00A164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Телефон        </w:t>
            </w:r>
            <w:r w:rsidRPr="00A1646A">
              <w:rPr>
                <w:rFonts w:ascii="Times New Roman" w:hAnsi="Times New Roman"/>
                <w:i/>
                <w:sz w:val="28"/>
                <w:szCs w:val="28"/>
              </w:rPr>
              <w:t>8927-738-52-60</w:t>
            </w:r>
          </w:p>
        </w:tc>
      </w:tr>
    </w:tbl>
    <w:p w:rsidR="00F5592E" w:rsidRPr="000E747A" w:rsidRDefault="00F5592E" w:rsidP="00A1646A">
      <w:pPr>
        <w:jc w:val="center"/>
        <w:rPr>
          <w:rFonts w:ascii="Times New Roman" w:hAnsi="Times New Roman"/>
          <w:sz w:val="32"/>
          <w:szCs w:val="32"/>
        </w:rPr>
      </w:pPr>
    </w:p>
    <w:sectPr w:rsidR="00F5592E" w:rsidRPr="000E747A" w:rsidSect="00DD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F69"/>
    <w:rsid w:val="000E747A"/>
    <w:rsid w:val="00140269"/>
    <w:rsid w:val="00305EA1"/>
    <w:rsid w:val="003271C4"/>
    <w:rsid w:val="005446BD"/>
    <w:rsid w:val="005A3295"/>
    <w:rsid w:val="005E2F69"/>
    <w:rsid w:val="0060463B"/>
    <w:rsid w:val="006D5547"/>
    <w:rsid w:val="00727DA8"/>
    <w:rsid w:val="00A1646A"/>
    <w:rsid w:val="00B00A0A"/>
    <w:rsid w:val="00DD12B0"/>
    <w:rsid w:val="00E25E6D"/>
    <w:rsid w:val="00F5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7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</dc:title>
  <dc:subject/>
  <dc:creator>Пользователь Windows</dc:creator>
  <cp:keywords/>
  <dc:description/>
  <cp:lastModifiedBy>ADM</cp:lastModifiedBy>
  <cp:revision>2</cp:revision>
  <dcterms:created xsi:type="dcterms:W3CDTF">2020-04-30T10:26:00Z</dcterms:created>
  <dcterms:modified xsi:type="dcterms:W3CDTF">2020-04-30T10:26:00Z</dcterms:modified>
</cp:coreProperties>
</file>