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5" w:rsidRPr="00E074AD" w:rsidRDefault="00510375" w:rsidP="00E074AD">
      <w:pPr>
        <w:spacing w:after="255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074AD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Указ Президента РФ от 28 апреля 2020 г. </w:t>
      </w:r>
      <w:bookmarkStart w:id="0" w:name="_GoBack"/>
      <w:bookmarkEnd w:id="0"/>
      <w:r w:rsidRPr="00E074AD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"Продлено действие мер по обеспечению санитарно-эпидемиологического благополучия населения в связи с распространением коронавирусной инфекции"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В целях дальнейшего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(COVID-19), в соответствии со статьей 80 Конституции Российской Федерации постановляю: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1. Установить с 6 по 8 мая 2020 г. включительно нерабочие дни с сохранением за работниками заработной платы.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 осуществлять с 1 по 11 мая 2020 г. включительно меры по обеспечению санитарно-эпидемиологического благополучия населения, предусмотренные Указом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(COVID-19)".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3. Настоящий Указ не распространяется на следующие организации (работодателей и их работников):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б) медицинские и аптечные организации;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д) организации, осуществляющие неотложные ремонтные и погрузочно-разгрузочные работы;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коронавирусной инфекции (COVID-19) в субъекте Российской Федерации.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4. Настоящий Указ может распространяться на системообразующие, а также на научные и образовательные организации по согласованию с Правительством Российской Федерации.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5.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1 по 11 мая 2020 г. включительно функционирование этих органов.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6. Государственным органам субъектов Российской Федерации и органам местного самоуправления, исходя из санитарно-эпидемиологической обстановки и особенностей распространения новой коронавирусной инфекции (COVID-19) на соответствующей территории Российской Федерации, определить численность государственных и муниципальных служащих, обеспечивающих с 1 по 11 мая 2020 г. включительно функционирование этих органов.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7. Организациям, осуществляющим производство и выпуск средств массовой информации, определить численность работников, обеспечивающих с 1 по 11 мая 2020 г. включительно функционирование этих организаций.</w:t>
      </w:r>
    </w:p>
    <w:p w:rsidR="00510375" w:rsidRPr="00E074AD" w:rsidRDefault="00510375" w:rsidP="00E0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74AD">
        <w:rPr>
          <w:rFonts w:ascii="Times New Roman" w:hAnsi="Times New Roman"/>
          <w:color w:val="000000"/>
          <w:sz w:val="24"/>
          <w:szCs w:val="24"/>
          <w:lang w:eastAsia="ru-RU"/>
        </w:rPr>
        <w:t>8. Настоящий Указ вступает в силу со дня его официального опубликования.</w:t>
      </w:r>
    </w:p>
    <w:sectPr w:rsidR="00510375" w:rsidRPr="00E074AD" w:rsidSect="00E074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4AD"/>
    <w:rsid w:val="00361790"/>
    <w:rsid w:val="00510375"/>
    <w:rsid w:val="005721A3"/>
    <w:rsid w:val="005F0A7C"/>
    <w:rsid w:val="00C67D01"/>
    <w:rsid w:val="00E0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07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4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0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074AD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E074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502</Words>
  <Characters>2863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28 апреля 2020 г</dc:title>
  <dc:subject/>
  <dc:creator>Вишнякова Валерия Андреевна</dc:creator>
  <cp:keywords/>
  <dc:description/>
  <cp:lastModifiedBy>ADM</cp:lastModifiedBy>
  <cp:revision>2</cp:revision>
  <dcterms:created xsi:type="dcterms:W3CDTF">2020-04-29T11:11:00Z</dcterms:created>
  <dcterms:modified xsi:type="dcterms:W3CDTF">2020-04-29T11:11:00Z</dcterms:modified>
</cp:coreProperties>
</file>