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E9" w:rsidRDefault="00B32FE9" w:rsidP="000C24A2">
      <w:pPr>
        <w:rPr>
          <w:b/>
        </w:rPr>
      </w:pPr>
      <w:r>
        <w:rPr>
          <w:b/>
        </w:rPr>
        <w:t xml:space="preserve">муниципальное бюджетное общеобразовательное учреждение «Школа № 148 с углубленным изучением отдельных предметов имени Героя Советского Союза Михалева В.П.» городского округа Самара </w:t>
      </w:r>
    </w:p>
    <w:p w:rsidR="00B32FE9" w:rsidRDefault="00B32FE9" w:rsidP="000C24A2">
      <w:pPr>
        <w:rPr>
          <w:b/>
        </w:rPr>
      </w:pPr>
      <w:r>
        <w:rPr>
          <w:b/>
        </w:rPr>
        <w:t xml:space="preserve">(МБОУ Школа № </w:t>
      </w:r>
      <w:smartTag w:uri="urn:schemas-microsoft-com:office:smarttags" w:element="metricconverter">
        <w:smartTagPr>
          <w:attr w:name="ProductID" w:val="148 г"/>
        </w:smartTagPr>
        <w:r>
          <w:rPr>
            <w:b/>
          </w:rPr>
          <w:t>148 г</w:t>
        </w:r>
      </w:smartTag>
      <w:r>
        <w:rPr>
          <w:b/>
        </w:rPr>
        <w:t>.о.Самара)</w:t>
      </w:r>
    </w:p>
    <w:p w:rsidR="00B32FE9" w:rsidRDefault="00B32FE9" w:rsidP="000C24A2">
      <w:pPr>
        <w:rPr>
          <w:b/>
          <w:u w:val="single"/>
        </w:rPr>
      </w:pPr>
      <w:r>
        <w:rPr>
          <w:b/>
          <w:u w:val="single"/>
        </w:rPr>
        <w:t>Реквизиты:</w:t>
      </w:r>
    </w:p>
    <w:p w:rsidR="00B32FE9" w:rsidRDefault="00B32FE9" w:rsidP="00E42005">
      <w:r>
        <w:t>ИНН 6315909263   КПП 631501001</w:t>
      </w:r>
    </w:p>
    <w:p w:rsidR="00B32FE9" w:rsidRPr="007B145F" w:rsidRDefault="00B32FE9" w:rsidP="000C24A2">
      <w:r w:rsidRPr="007B145F">
        <w:t>УФК по Самарской области (МБОУ Школа № 148 г.о.Самара, л/с 206.06.025.0</w:t>
      </w:r>
      <w:r>
        <w:t xml:space="preserve"> в Департаменте финансов Администрации городского округа Самара</w:t>
      </w:r>
      <w:bookmarkStart w:id="0" w:name="_GoBack"/>
      <w:bookmarkEnd w:id="0"/>
      <w:r w:rsidRPr="007B145F">
        <w:t>)</w:t>
      </w:r>
    </w:p>
    <w:p w:rsidR="00B32FE9" w:rsidRPr="007B145F" w:rsidRDefault="00B32FE9" w:rsidP="000C24A2">
      <w:r w:rsidRPr="007B145F">
        <w:t>ЕКС 40102810545370000036</w:t>
      </w:r>
    </w:p>
    <w:p w:rsidR="00B32FE9" w:rsidRPr="007B145F" w:rsidRDefault="00B32FE9" w:rsidP="000C24A2">
      <w:r w:rsidRPr="007B145F">
        <w:t xml:space="preserve">р/с 03234643367010004200 </w:t>
      </w:r>
    </w:p>
    <w:p w:rsidR="00B32FE9" w:rsidRPr="007B145F" w:rsidRDefault="00B32FE9" w:rsidP="000C24A2">
      <w:r w:rsidRPr="007B145F">
        <w:t>ОТДЕЛЕНИЕ САМАРА БАНКА РОССИИ//УФК по Самарской области г.Самара</w:t>
      </w:r>
    </w:p>
    <w:p w:rsidR="00B32FE9" w:rsidRDefault="00B32FE9" w:rsidP="000C24A2">
      <w:r w:rsidRPr="007B145F">
        <w:t>БИК  013601205</w:t>
      </w:r>
    </w:p>
    <w:p w:rsidR="00B32FE9" w:rsidRDefault="00B32FE9" w:rsidP="00E42005">
      <w:r w:rsidRPr="00E42005">
        <w:t xml:space="preserve">КБК 00000000000000000180   Тип средств  02.02.00 добровольное пожертвование </w:t>
      </w:r>
    </w:p>
    <w:p w:rsidR="00B32FE9" w:rsidRPr="00E42005" w:rsidRDefault="00B32FE9" w:rsidP="00E42005">
      <w:r w:rsidRPr="00E42005">
        <w:t xml:space="preserve">КБК  00000000000000000130  </w:t>
      </w:r>
      <w:r>
        <w:t>Тип средств</w:t>
      </w:r>
      <w:r w:rsidRPr="00E42005">
        <w:t xml:space="preserve"> 02.01.00 платные образовательные услуги   </w:t>
      </w:r>
    </w:p>
    <w:p w:rsidR="00B32FE9" w:rsidRPr="00E42005" w:rsidRDefault="00B32FE9" w:rsidP="00E42005">
      <w:r w:rsidRPr="00E42005">
        <w:t>ОКТМО 36701325</w:t>
      </w:r>
    </w:p>
    <w:p w:rsidR="00B32FE9" w:rsidRPr="00E42005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 w:rsidP="000C24A2"/>
    <w:p w:rsidR="00B32FE9" w:rsidRDefault="00B32FE9"/>
    <w:sectPr w:rsidR="00B32FE9" w:rsidSect="0050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2A8"/>
    <w:rsid w:val="000C24A2"/>
    <w:rsid w:val="00283576"/>
    <w:rsid w:val="005002A8"/>
    <w:rsid w:val="00506B34"/>
    <w:rsid w:val="006478E5"/>
    <w:rsid w:val="00674D8D"/>
    <w:rsid w:val="007B145F"/>
    <w:rsid w:val="00B32FE9"/>
    <w:rsid w:val="00D27CD8"/>
    <w:rsid w:val="00E4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148 с углубленным изучением отдельных предметов имени Героя Советского Союза Михалева В</dc:title>
  <dc:subject/>
  <dc:creator>ADM</dc:creator>
  <cp:keywords/>
  <dc:description/>
  <cp:lastModifiedBy>ADM</cp:lastModifiedBy>
  <cp:revision>2</cp:revision>
  <dcterms:created xsi:type="dcterms:W3CDTF">2021-05-17T13:59:00Z</dcterms:created>
  <dcterms:modified xsi:type="dcterms:W3CDTF">2021-05-17T13:59:00Z</dcterms:modified>
</cp:coreProperties>
</file>