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23" w:rsidRDefault="002D3623" w:rsidP="004A60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Памятка о порядке проведения итогового сочинения (изложения) (для ознакомления обучающихся и их родителей (законных представителей) под подпись) </w:t>
      </w:r>
    </w:p>
    <w:p w:rsidR="002D3623" w:rsidRDefault="002D3623" w:rsidP="004A6038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 или дети-инвалиды и инвалиды;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2D3623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2D3623" w:rsidRPr="004A6038" w:rsidRDefault="002D3623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</w:t>
      </w:r>
    </w:p>
    <w:p w:rsidR="002D3623" w:rsidRDefault="002D3623" w:rsidP="004A6038">
      <w:pPr>
        <w:pStyle w:val="Default"/>
        <w:jc w:val="both"/>
        <w:rPr>
          <w:color w:val="auto"/>
        </w:rPr>
      </w:pPr>
    </w:p>
    <w:p w:rsidR="002D3623" w:rsidRDefault="002D3623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</w:t>
      </w:r>
      <w:bookmarkStart w:id="0" w:name="_GoBack"/>
      <w:bookmarkEnd w:id="0"/>
      <w:r>
        <w:rPr>
          <w:color w:val="auto"/>
          <w:sz w:val="26"/>
          <w:szCs w:val="26"/>
        </w:rPr>
        <w:t xml:space="preserve">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ручка (гелевая или капиллярная с чернилами чѐрного цвета);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2D3623" w:rsidRDefault="002D3623" w:rsidP="004A60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</w:t>
      </w:r>
      <w:r>
        <w:rPr>
          <w:color w:val="auto"/>
          <w:sz w:val="23"/>
          <w:szCs w:val="23"/>
        </w:rPr>
        <w:t xml:space="preserve">39 </w:t>
      </w:r>
    </w:p>
    <w:p w:rsidR="002D3623" w:rsidRDefault="002D3623" w:rsidP="004A6038">
      <w:pPr>
        <w:pStyle w:val="Default"/>
        <w:jc w:val="both"/>
        <w:rPr>
          <w:color w:val="auto"/>
        </w:rPr>
      </w:pPr>
    </w:p>
    <w:p w:rsidR="002D3623" w:rsidRDefault="002D3623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получившие по итоговому сочинению (изложению) неудовлетворительный результат («незачет»);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15 настоящей Памятки;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 </w:t>
      </w:r>
    </w:p>
    <w:p w:rsidR="002D3623" w:rsidRDefault="002D3623" w:rsidP="004A60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2D3623" w:rsidRDefault="002D3623" w:rsidP="004A6038">
      <w:pPr>
        <w:pStyle w:val="Default"/>
        <w:jc w:val="both"/>
        <w:rPr>
          <w:color w:val="auto"/>
        </w:rPr>
      </w:pPr>
    </w:p>
    <w:p w:rsidR="002D3623" w:rsidRDefault="002D3623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2D3623" w:rsidRDefault="002D3623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2D3623" w:rsidRDefault="002D3623" w:rsidP="004A60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2D3623" w:rsidRPr="00C70192" w:rsidRDefault="002D3623" w:rsidP="004A6038">
      <w:pPr>
        <w:ind w:firstLine="709"/>
        <w:jc w:val="both"/>
        <w:rPr>
          <w:sz w:val="26"/>
          <w:szCs w:val="26"/>
        </w:rPr>
      </w:pP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Участник итогового сочинения (изложения)</w:t>
      </w: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 ___________________(_____________________)</w:t>
      </w: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«___»_______20__г.</w:t>
      </w: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2D3623" w:rsidRPr="00C70192" w:rsidRDefault="002D3623" w:rsidP="004A60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___________________(_____________________) «___»_______20__г.</w:t>
      </w:r>
    </w:p>
    <w:p w:rsidR="002D3623" w:rsidRPr="00C70192" w:rsidRDefault="002D3623" w:rsidP="004A6038">
      <w:pPr>
        <w:spacing w:line="276" w:lineRule="auto"/>
        <w:jc w:val="both"/>
        <w:rPr>
          <w:sz w:val="26"/>
          <w:szCs w:val="26"/>
        </w:rPr>
      </w:pPr>
    </w:p>
    <w:p w:rsidR="002D3623" w:rsidRPr="00C70192" w:rsidRDefault="002D3623" w:rsidP="00C70192">
      <w:pPr>
        <w:spacing w:line="276" w:lineRule="auto"/>
        <w:rPr>
          <w:sz w:val="26"/>
          <w:szCs w:val="26"/>
        </w:rPr>
      </w:pPr>
    </w:p>
    <w:p w:rsidR="002D3623" w:rsidRPr="000070CD" w:rsidRDefault="002D3623" w:rsidP="00C70192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</w:p>
    <w:sectPr w:rsidR="002D3623" w:rsidRPr="000070CD" w:rsidSect="00DE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75DCA6"/>
    <w:multiLevelType w:val="hybridMultilevel"/>
    <w:tmpl w:val="5F100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B02A3"/>
    <w:multiLevelType w:val="hybridMultilevel"/>
    <w:tmpl w:val="66891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2E9"/>
    <w:rsid w:val="000070CD"/>
    <w:rsid w:val="001209E5"/>
    <w:rsid w:val="002D3623"/>
    <w:rsid w:val="00364BBD"/>
    <w:rsid w:val="00373CA4"/>
    <w:rsid w:val="004A6038"/>
    <w:rsid w:val="007650DB"/>
    <w:rsid w:val="00C70192"/>
    <w:rsid w:val="00DE1A08"/>
    <w:rsid w:val="00EA52E9"/>
    <w:rsid w:val="00F5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C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0C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070C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364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1307</Words>
  <Characters>7453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Памятка о порядке проведения итогового сочинения (изложения) (для ознакомления обучающихся и их родителей (законных представи</dc:title>
  <dc:subject/>
  <dc:creator>RePack by Diakov</dc:creator>
  <cp:keywords/>
  <dc:description/>
  <cp:lastModifiedBy>ADM</cp:lastModifiedBy>
  <cp:revision>2</cp:revision>
  <dcterms:created xsi:type="dcterms:W3CDTF">2018-11-29T10:46:00Z</dcterms:created>
  <dcterms:modified xsi:type="dcterms:W3CDTF">2018-11-29T10:46:00Z</dcterms:modified>
</cp:coreProperties>
</file>