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1A" w:rsidRDefault="00D7411A" w:rsidP="0059022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в МБОУ школе №148 г.о. Самара</w:t>
      </w:r>
    </w:p>
    <w:p w:rsidR="00D7411A" w:rsidRPr="0034511B" w:rsidRDefault="00D7411A" w:rsidP="0034511B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34511B">
        <w:rPr>
          <w:rFonts w:ascii="Times New Roman" w:hAnsi="Times New Roman"/>
          <w:sz w:val="28"/>
          <w:szCs w:val="28"/>
        </w:rPr>
        <w:t>посвященных вопросам безопасности детей в сети Интернет и защите от информации, причиняющей вред их здоровью и развитию</w:t>
      </w:r>
    </w:p>
    <w:p w:rsidR="00D7411A" w:rsidRPr="0034511B" w:rsidRDefault="00D7411A" w:rsidP="0034511B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4"/>
        <w:gridCol w:w="2034"/>
        <w:gridCol w:w="1421"/>
        <w:gridCol w:w="1767"/>
        <w:gridCol w:w="5352"/>
      </w:tblGrid>
      <w:tr w:rsidR="00D7411A" w:rsidRPr="00D02FB6" w:rsidTr="00366FCE">
        <w:tc>
          <w:tcPr>
            <w:tcW w:w="414" w:type="dxa"/>
          </w:tcPr>
          <w:p w:rsidR="00D7411A" w:rsidRPr="00D02FB6" w:rsidRDefault="00D7411A" w:rsidP="00D02F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B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34" w:type="dxa"/>
          </w:tcPr>
          <w:p w:rsidR="00D7411A" w:rsidRPr="00D02FB6" w:rsidRDefault="00D7411A" w:rsidP="00D02F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B6">
              <w:rPr>
                <w:rFonts w:ascii="Times New Roman" w:hAnsi="Times New Roman"/>
                <w:sz w:val="24"/>
                <w:szCs w:val="24"/>
              </w:rPr>
              <w:t>Перечень форм мероприятий</w:t>
            </w:r>
          </w:p>
        </w:tc>
        <w:tc>
          <w:tcPr>
            <w:tcW w:w="1421" w:type="dxa"/>
          </w:tcPr>
          <w:p w:rsidR="00D7411A" w:rsidRPr="00D02FB6" w:rsidRDefault="00D7411A" w:rsidP="00D02F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B6">
              <w:rPr>
                <w:rFonts w:ascii="Times New Roman" w:hAnsi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767" w:type="dxa"/>
          </w:tcPr>
          <w:p w:rsidR="00D7411A" w:rsidRPr="00D02FB6" w:rsidRDefault="00D7411A" w:rsidP="00D02F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B6">
              <w:rPr>
                <w:rFonts w:ascii="Times New Roman" w:hAnsi="Times New Roman"/>
                <w:sz w:val="24"/>
                <w:szCs w:val="24"/>
              </w:rPr>
              <w:t>Количество участников/класс обучения</w:t>
            </w:r>
          </w:p>
        </w:tc>
        <w:tc>
          <w:tcPr>
            <w:tcW w:w="5352" w:type="dxa"/>
          </w:tcPr>
          <w:p w:rsidR="00D7411A" w:rsidRPr="00D02FB6" w:rsidRDefault="00D7411A" w:rsidP="00D0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B6">
              <w:rPr>
                <w:rFonts w:ascii="Times New Roman" w:hAnsi="Times New Roman"/>
                <w:sz w:val="24"/>
                <w:szCs w:val="24"/>
              </w:rPr>
              <w:t>Указание информационного ресурса, где размещена информация о проведении мероприятия</w:t>
            </w:r>
          </w:p>
        </w:tc>
      </w:tr>
      <w:tr w:rsidR="00D7411A" w:rsidRPr="00D02FB6" w:rsidTr="00366FCE">
        <w:tc>
          <w:tcPr>
            <w:tcW w:w="414" w:type="dxa"/>
          </w:tcPr>
          <w:p w:rsidR="00D7411A" w:rsidRPr="00D02FB6" w:rsidRDefault="00D7411A" w:rsidP="00D02FB6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D7411A" w:rsidRPr="00D02FB6" w:rsidRDefault="00D7411A" w:rsidP="00D02F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B6">
              <w:rPr>
                <w:rFonts w:ascii="Times New Roman" w:hAnsi="Times New Roman"/>
                <w:sz w:val="24"/>
                <w:szCs w:val="24"/>
              </w:rPr>
              <w:t>Участие в веб-конференции для участников и организаторов проекта</w:t>
            </w:r>
          </w:p>
        </w:tc>
        <w:tc>
          <w:tcPr>
            <w:tcW w:w="1421" w:type="dxa"/>
          </w:tcPr>
          <w:p w:rsidR="00D7411A" w:rsidRPr="00D02FB6" w:rsidRDefault="00D7411A" w:rsidP="00D02F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B6">
              <w:rPr>
                <w:rFonts w:ascii="Times New Roman" w:hAnsi="Times New Roman"/>
                <w:sz w:val="24"/>
                <w:szCs w:val="24"/>
              </w:rPr>
              <w:t>МБОУ Школа №148 г.о. Самара</w:t>
            </w:r>
          </w:p>
        </w:tc>
        <w:tc>
          <w:tcPr>
            <w:tcW w:w="1767" w:type="dxa"/>
          </w:tcPr>
          <w:p w:rsidR="00D7411A" w:rsidRPr="00D02FB6" w:rsidRDefault="00D7411A" w:rsidP="00D02F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B6">
              <w:rPr>
                <w:rFonts w:ascii="Times New Roman" w:hAnsi="Times New Roman"/>
                <w:sz w:val="24"/>
                <w:szCs w:val="24"/>
              </w:rPr>
              <w:t>30 участников/10 класс</w:t>
            </w:r>
          </w:p>
        </w:tc>
        <w:tc>
          <w:tcPr>
            <w:tcW w:w="5352" w:type="dxa"/>
          </w:tcPr>
          <w:p w:rsidR="00D7411A" w:rsidRPr="00D02FB6" w:rsidRDefault="00D7411A" w:rsidP="00D0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02F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http://деткивсетке.рф</w:t>
              </w:r>
            </w:hyperlink>
          </w:p>
          <w:p w:rsidR="00D7411A" w:rsidRPr="00D02FB6" w:rsidRDefault="00D7411A" w:rsidP="00D0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11A" w:rsidRPr="00D02FB6" w:rsidTr="00366FCE">
        <w:tc>
          <w:tcPr>
            <w:tcW w:w="414" w:type="dxa"/>
          </w:tcPr>
          <w:p w:rsidR="00D7411A" w:rsidRPr="00D02FB6" w:rsidRDefault="00D7411A" w:rsidP="00D02FB6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D7411A" w:rsidRDefault="00D7411A" w:rsidP="00D02F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B6">
              <w:rPr>
                <w:rFonts w:ascii="Times New Roman" w:hAnsi="Times New Roman"/>
                <w:sz w:val="24"/>
                <w:szCs w:val="24"/>
              </w:rPr>
              <w:t>Размещение информации «  Безопасное поведение детей в сети Интернет» на сайте школы</w:t>
            </w:r>
          </w:p>
          <w:p w:rsidR="00D7411A" w:rsidRPr="00D02FB6" w:rsidRDefault="00D7411A" w:rsidP="00D02F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16.04.2018</w:t>
            </w:r>
          </w:p>
        </w:tc>
        <w:tc>
          <w:tcPr>
            <w:tcW w:w="1421" w:type="dxa"/>
          </w:tcPr>
          <w:p w:rsidR="00D7411A" w:rsidRPr="00D02FB6" w:rsidRDefault="00D7411A" w:rsidP="00D02FB6">
            <w:pPr>
              <w:spacing w:line="240" w:lineRule="auto"/>
              <w:ind w:right="-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B6">
              <w:rPr>
                <w:rFonts w:ascii="Times New Roman" w:hAnsi="Times New Roman"/>
                <w:sz w:val="24"/>
                <w:szCs w:val="24"/>
              </w:rPr>
              <w:t>МБОУ Школа №148 г.о. Самара</w:t>
            </w:r>
          </w:p>
        </w:tc>
        <w:tc>
          <w:tcPr>
            <w:tcW w:w="1767" w:type="dxa"/>
          </w:tcPr>
          <w:p w:rsidR="00D7411A" w:rsidRPr="00D02FB6" w:rsidRDefault="00D7411A" w:rsidP="00D02F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B6">
              <w:rPr>
                <w:rFonts w:ascii="Times New Roman" w:hAnsi="Times New Roman"/>
                <w:sz w:val="24"/>
                <w:szCs w:val="24"/>
              </w:rPr>
              <w:t>1456 обучающихся</w:t>
            </w:r>
          </w:p>
        </w:tc>
        <w:tc>
          <w:tcPr>
            <w:tcW w:w="5352" w:type="dxa"/>
          </w:tcPr>
          <w:p w:rsidR="00D7411A" w:rsidRPr="00D02FB6" w:rsidRDefault="00D7411A" w:rsidP="00D02FB6">
            <w:pPr>
              <w:spacing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D02F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http://school-148.ru/news</w:t>
              </w:r>
            </w:hyperlink>
            <w:hyperlink r:id="rId9" w:history="1">
              <w:r w:rsidRPr="00D02F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http://school-148.ru/news</w:t>
              </w:r>
            </w:hyperlink>
          </w:p>
          <w:p w:rsidR="00D7411A" w:rsidRPr="00D02FB6" w:rsidRDefault="00D7411A" w:rsidP="00D02FB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303F50"/>
                <w:sz w:val="24"/>
                <w:szCs w:val="24"/>
              </w:rPr>
            </w:pPr>
            <w:hyperlink r:id="rId10" w:history="1">
              <w:r w:rsidRPr="00D02F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http://detionline.com/internet-proiectytraininK-aids</w:t>
              </w:r>
            </w:hyperlink>
          </w:p>
          <w:p w:rsidR="00D7411A" w:rsidRPr="00D02FB6" w:rsidRDefault="00D7411A" w:rsidP="00D02FB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303F50"/>
                <w:sz w:val="24"/>
                <w:szCs w:val="24"/>
              </w:rPr>
            </w:pPr>
          </w:p>
          <w:p w:rsidR="00D7411A" w:rsidRPr="00D02FB6" w:rsidRDefault="00D7411A" w:rsidP="00D02FB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303F50"/>
                <w:sz w:val="24"/>
                <w:szCs w:val="24"/>
              </w:rPr>
            </w:pPr>
            <w:hyperlink r:id="rId11" w:history="1">
              <w:r w:rsidRPr="00D02F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http://interneshka.org</w:t>
              </w:r>
            </w:hyperlink>
          </w:p>
          <w:p w:rsidR="00D7411A" w:rsidRPr="00D02FB6" w:rsidRDefault="00D7411A" w:rsidP="00D02FB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303F50"/>
                <w:sz w:val="24"/>
                <w:szCs w:val="24"/>
              </w:rPr>
            </w:pPr>
          </w:p>
          <w:p w:rsidR="00D7411A" w:rsidRPr="00D02FB6" w:rsidRDefault="00D7411A" w:rsidP="00D02FB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303F50"/>
                <w:sz w:val="24"/>
                <w:szCs w:val="24"/>
              </w:rPr>
            </w:pPr>
            <w:hyperlink r:id="rId12" w:history="1">
              <w:r w:rsidRPr="00D02F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http://www.apkpro.ru</w:t>
              </w:r>
            </w:hyperlink>
          </w:p>
          <w:p w:rsidR="00D7411A" w:rsidRPr="00D02FB6" w:rsidRDefault="00D7411A" w:rsidP="00D02F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411A" w:rsidRPr="00D02FB6" w:rsidRDefault="00D7411A" w:rsidP="00D02F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11A" w:rsidRPr="00D02FB6" w:rsidTr="00366FCE">
        <w:tc>
          <w:tcPr>
            <w:tcW w:w="414" w:type="dxa"/>
          </w:tcPr>
          <w:p w:rsidR="00D7411A" w:rsidRPr="00D02FB6" w:rsidRDefault="00D7411A" w:rsidP="00D02FB6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D7411A" w:rsidRDefault="00D7411A" w:rsidP="00D02F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B6">
              <w:rPr>
                <w:rFonts w:ascii="Times New Roman" w:hAnsi="Times New Roman"/>
                <w:sz w:val="24"/>
                <w:szCs w:val="24"/>
              </w:rPr>
              <w:t>Размещение информации « по безопасному поведению детей в сети Интернет» в АСУРСО</w:t>
            </w:r>
          </w:p>
          <w:p w:rsidR="00D7411A" w:rsidRPr="00D02FB6" w:rsidRDefault="00D7411A" w:rsidP="00D02F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16.04.2018</w:t>
            </w:r>
          </w:p>
        </w:tc>
        <w:tc>
          <w:tcPr>
            <w:tcW w:w="1421" w:type="dxa"/>
          </w:tcPr>
          <w:p w:rsidR="00D7411A" w:rsidRPr="00D02FB6" w:rsidRDefault="00D7411A" w:rsidP="00D02F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B6">
              <w:rPr>
                <w:rFonts w:ascii="Times New Roman" w:hAnsi="Times New Roman"/>
                <w:sz w:val="24"/>
                <w:szCs w:val="24"/>
              </w:rPr>
              <w:t>МБОУ Школа №148 г.о. Самара</w:t>
            </w:r>
          </w:p>
        </w:tc>
        <w:tc>
          <w:tcPr>
            <w:tcW w:w="1767" w:type="dxa"/>
          </w:tcPr>
          <w:p w:rsidR="00D7411A" w:rsidRPr="00D02FB6" w:rsidRDefault="00D7411A" w:rsidP="00D02F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B6">
              <w:rPr>
                <w:rFonts w:ascii="Times New Roman" w:hAnsi="Times New Roman"/>
                <w:sz w:val="24"/>
                <w:szCs w:val="24"/>
              </w:rPr>
              <w:t>1456 обучающихся</w:t>
            </w:r>
          </w:p>
        </w:tc>
        <w:tc>
          <w:tcPr>
            <w:tcW w:w="5352" w:type="dxa"/>
          </w:tcPr>
          <w:p w:rsidR="00D7411A" w:rsidRPr="00D02FB6" w:rsidRDefault="00D7411A" w:rsidP="00D02F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D02F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https://smr.asurso.ru/asp/Announce/ViewAnnouncements.asp</w:t>
              </w:r>
            </w:hyperlink>
          </w:p>
          <w:p w:rsidR="00D7411A" w:rsidRPr="00D02FB6" w:rsidRDefault="00D7411A" w:rsidP="00D02F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D02F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http://school-148.ru/news</w:t>
              </w:r>
            </w:hyperlink>
          </w:p>
          <w:p w:rsidR="00D7411A" w:rsidRPr="00D02FB6" w:rsidRDefault="00D7411A" w:rsidP="00D02FB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303F50"/>
                <w:sz w:val="24"/>
                <w:szCs w:val="24"/>
              </w:rPr>
            </w:pPr>
            <w:hyperlink r:id="rId15" w:history="1">
              <w:r w:rsidRPr="00D02F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http://detionline.com/internet-proiectytraininK-aids</w:t>
              </w:r>
            </w:hyperlink>
          </w:p>
          <w:p w:rsidR="00D7411A" w:rsidRPr="00D02FB6" w:rsidRDefault="00D7411A" w:rsidP="00D02FB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303F50"/>
                <w:sz w:val="24"/>
                <w:szCs w:val="24"/>
              </w:rPr>
            </w:pPr>
          </w:p>
          <w:p w:rsidR="00D7411A" w:rsidRPr="00D02FB6" w:rsidRDefault="00D7411A" w:rsidP="00D02FB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303F50"/>
                <w:sz w:val="24"/>
                <w:szCs w:val="24"/>
              </w:rPr>
            </w:pPr>
            <w:hyperlink r:id="rId16" w:history="1">
              <w:r w:rsidRPr="00D02F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http://interneshka.org</w:t>
              </w:r>
            </w:hyperlink>
          </w:p>
          <w:p w:rsidR="00D7411A" w:rsidRPr="00D02FB6" w:rsidRDefault="00D7411A" w:rsidP="00D02FB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303F50"/>
                <w:sz w:val="24"/>
                <w:szCs w:val="24"/>
              </w:rPr>
            </w:pPr>
          </w:p>
          <w:p w:rsidR="00D7411A" w:rsidRPr="00D02FB6" w:rsidRDefault="00D7411A" w:rsidP="00D02FB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303F50"/>
                <w:sz w:val="24"/>
                <w:szCs w:val="24"/>
              </w:rPr>
            </w:pPr>
            <w:hyperlink r:id="rId17" w:history="1">
              <w:r w:rsidRPr="00D02F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http://www.apkpro.ru</w:t>
              </w:r>
            </w:hyperlink>
          </w:p>
          <w:p w:rsidR="00D7411A" w:rsidRPr="00D02FB6" w:rsidRDefault="00D7411A" w:rsidP="00D02F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11A" w:rsidRPr="00D02FB6" w:rsidTr="00366FCE">
        <w:tc>
          <w:tcPr>
            <w:tcW w:w="414" w:type="dxa"/>
          </w:tcPr>
          <w:p w:rsidR="00D7411A" w:rsidRPr="00D02FB6" w:rsidRDefault="00D7411A" w:rsidP="00D02FB6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D7411A" w:rsidRPr="00D02FB6" w:rsidRDefault="00D7411A" w:rsidP="00D02F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B6">
              <w:rPr>
                <w:rFonts w:ascii="Times New Roman" w:hAnsi="Times New Roman"/>
                <w:sz w:val="24"/>
                <w:szCs w:val="24"/>
              </w:rPr>
              <w:t xml:space="preserve">Проведение родительских собраний «Безопасное поведение детей в сети Интернет» 1-4 класс. </w:t>
            </w:r>
          </w:p>
          <w:p w:rsidR="00D7411A" w:rsidRPr="00D02FB6" w:rsidRDefault="00D7411A" w:rsidP="00D02F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B6">
              <w:rPr>
                <w:rFonts w:ascii="Times New Roman" w:hAnsi="Times New Roman"/>
                <w:sz w:val="24"/>
                <w:szCs w:val="24"/>
              </w:rPr>
              <w:t>12.04.2018</w:t>
            </w:r>
          </w:p>
        </w:tc>
        <w:tc>
          <w:tcPr>
            <w:tcW w:w="1421" w:type="dxa"/>
          </w:tcPr>
          <w:p w:rsidR="00D7411A" w:rsidRPr="00D02FB6" w:rsidRDefault="00D7411A" w:rsidP="00D02F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B6">
              <w:rPr>
                <w:rFonts w:ascii="Times New Roman" w:hAnsi="Times New Roman"/>
                <w:sz w:val="24"/>
                <w:szCs w:val="24"/>
              </w:rPr>
              <w:t>МБОУ Школа №148 г.о. Самара</w:t>
            </w:r>
          </w:p>
        </w:tc>
        <w:tc>
          <w:tcPr>
            <w:tcW w:w="1767" w:type="dxa"/>
          </w:tcPr>
          <w:p w:rsidR="00D7411A" w:rsidRPr="00D02FB6" w:rsidRDefault="00D7411A" w:rsidP="00D02F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B6">
              <w:rPr>
                <w:rFonts w:ascii="Times New Roman" w:hAnsi="Times New Roman"/>
                <w:sz w:val="24"/>
                <w:szCs w:val="24"/>
              </w:rPr>
              <w:t>450 родителей</w:t>
            </w:r>
          </w:p>
        </w:tc>
        <w:tc>
          <w:tcPr>
            <w:tcW w:w="5352" w:type="dxa"/>
          </w:tcPr>
          <w:p w:rsidR="00D7411A" w:rsidRPr="00D02FB6" w:rsidRDefault="00D7411A" w:rsidP="00D02FB6">
            <w:pPr>
              <w:spacing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D02F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http://school-148.ru/news</w:t>
              </w:r>
            </w:hyperlink>
          </w:p>
          <w:p w:rsidR="00D7411A" w:rsidRPr="00D02FB6" w:rsidRDefault="00D7411A" w:rsidP="00D02FB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303F50"/>
                <w:sz w:val="24"/>
                <w:szCs w:val="24"/>
              </w:rPr>
            </w:pPr>
            <w:hyperlink r:id="rId19" w:history="1">
              <w:r w:rsidRPr="00D02F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http://detionline.com/internet-proiectytraininK-aids</w:t>
              </w:r>
            </w:hyperlink>
          </w:p>
          <w:p w:rsidR="00D7411A" w:rsidRPr="00D02FB6" w:rsidRDefault="00D7411A" w:rsidP="00D02FB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303F50"/>
                <w:sz w:val="24"/>
                <w:szCs w:val="24"/>
              </w:rPr>
            </w:pPr>
          </w:p>
          <w:p w:rsidR="00D7411A" w:rsidRPr="00D02FB6" w:rsidRDefault="00D7411A" w:rsidP="00D02FB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303F50"/>
                <w:sz w:val="24"/>
                <w:szCs w:val="24"/>
              </w:rPr>
            </w:pPr>
            <w:hyperlink r:id="rId20" w:history="1">
              <w:r w:rsidRPr="00D02F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http://interneshka.org</w:t>
              </w:r>
            </w:hyperlink>
          </w:p>
          <w:p w:rsidR="00D7411A" w:rsidRPr="00D02FB6" w:rsidRDefault="00D7411A" w:rsidP="00D02FB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303F50"/>
                <w:sz w:val="24"/>
                <w:szCs w:val="24"/>
              </w:rPr>
            </w:pPr>
          </w:p>
          <w:p w:rsidR="00D7411A" w:rsidRPr="00D02FB6" w:rsidRDefault="00D7411A" w:rsidP="00D02FB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303F50"/>
                <w:sz w:val="24"/>
                <w:szCs w:val="24"/>
              </w:rPr>
            </w:pPr>
            <w:hyperlink r:id="rId21" w:history="1">
              <w:r w:rsidRPr="00D02F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http://www.apkpro.ru</w:t>
              </w:r>
            </w:hyperlink>
          </w:p>
          <w:p w:rsidR="00D7411A" w:rsidRPr="00D02FB6" w:rsidRDefault="00D7411A" w:rsidP="00D02F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11A" w:rsidRPr="00D02FB6" w:rsidTr="00366FCE">
        <w:tc>
          <w:tcPr>
            <w:tcW w:w="414" w:type="dxa"/>
          </w:tcPr>
          <w:p w:rsidR="00D7411A" w:rsidRPr="00D02FB6" w:rsidRDefault="00D7411A" w:rsidP="00D02FB6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D7411A" w:rsidRPr="00D02FB6" w:rsidRDefault="00D7411A" w:rsidP="00D02F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B6">
              <w:rPr>
                <w:rFonts w:ascii="Times New Roman" w:hAnsi="Times New Roman"/>
                <w:sz w:val="24"/>
                <w:szCs w:val="24"/>
              </w:rPr>
              <w:t>принятие участие в мониторинге «Безопасный интернет»</w:t>
            </w:r>
          </w:p>
        </w:tc>
        <w:tc>
          <w:tcPr>
            <w:tcW w:w="1421" w:type="dxa"/>
          </w:tcPr>
          <w:p w:rsidR="00D7411A" w:rsidRPr="00D02FB6" w:rsidRDefault="00D7411A" w:rsidP="00D02F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B6">
              <w:rPr>
                <w:rFonts w:ascii="Times New Roman" w:hAnsi="Times New Roman"/>
                <w:sz w:val="24"/>
                <w:szCs w:val="24"/>
              </w:rPr>
              <w:t>МБОУ Школа №148 г.о. Самара</w:t>
            </w:r>
          </w:p>
        </w:tc>
        <w:tc>
          <w:tcPr>
            <w:tcW w:w="1767" w:type="dxa"/>
          </w:tcPr>
          <w:p w:rsidR="00D7411A" w:rsidRPr="00D02FB6" w:rsidRDefault="00D7411A" w:rsidP="00D02F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B6">
              <w:rPr>
                <w:rFonts w:ascii="Times New Roman" w:hAnsi="Times New Roman"/>
                <w:sz w:val="24"/>
                <w:szCs w:val="24"/>
              </w:rPr>
              <w:t>140 родителей, 36 обучающихся- 10-11 класс</w:t>
            </w:r>
          </w:p>
        </w:tc>
        <w:tc>
          <w:tcPr>
            <w:tcW w:w="5352" w:type="dxa"/>
          </w:tcPr>
          <w:p w:rsidR="00D7411A" w:rsidRPr="00D02FB6" w:rsidRDefault="00D7411A" w:rsidP="00D02F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D02F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https://smr.asurso.ru/asp/Announce/ViewAnnouncements.asp</w:t>
              </w:r>
            </w:hyperlink>
          </w:p>
          <w:p w:rsidR="00D7411A" w:rsidRPr="00D02FB6" w:rsidRDefault="00D7411A" w:rsidP="00D02F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11A" w:rsidRPr="00D02FB6" w:rsidTr="00366FCE">
        <w:tc>
          <w:tcPr>
            <w:tcW w:w="414" w:type="dxa"/>
          </w:tcPr>
          <w:p w:rsidR="00D7411A" w:rsidRPr="00D02FB6" w:rsidRDefault="00D7411A" w:rsidP="00D02FB6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D7411A" w:rsidRPr="00D02FB6" w:rsidRDefault="00D7411A" w:rsidP="00D02FB6">
            <w:pPr>
              <w:pStyle w:val="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B6">
              <w:rPr>
                <w:rFonts w:ascii="Times New Roman" w:hAnsi="Times New Roman"/>
                <w:sz w:val="24"/>
                <w:szCs w:val="24"/>
              </w:rPr>
              <w:t xml:space="preserve">День безопасного Интернета </w:t>
            </w:r>
          </w:p>
          <w:p w:rsidR="00D7411A" w:rsidRPr="00D02FB6" w:rsidRDefault="00D7411A" w:rsidP="00D02F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B6">
              <w:rPr>
                <w:rFonts w:ascii="Times New Roman" w:hAnsi="Times New Roman"/>
                <w:sz w:val="24"/>
                <w:szCs w:val="24"/>
              </w:rPr>
              <w:t>Классные часы «Безопасность в сети Интернет»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02FB6">
              <w:rPr>
                <w:rFonts w:ascii="Times New Roman" w:hAnsi="Times New Roman"/>
                <w:sz w:val="24"/>
                <w:szCs w:val="24"/>
              </w:rPr>
              <w:t xml:space="preserve"> ответственные классные руководители</w:t>
            </w:r>
          </w:p>
        </w:tc>
        <w:tc>
          <w:tcPr>
            <w:tcW w:w="1421" w:type="dxa"/>
          </w:tcPr>
          <w:p w:rsidR="00D7411A" w:rsidRPr="00D02FB6" w:rsidRDefault="00D7411A" w:rsidP="00D02F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FB6">
              <w:rPr>
                <w:rFonts w:ascii="Times New Roman" w:hAnsi="Times New Roman"/>
                <w:sz w:val="24"/>
                <w:szCs w:val="24"/>
              </w:rPr>
              <w:t>МБОУ Школа №148 г.о. Самара</w:t>
            </w:r>
          </w:p>
        </w:tc>
        <w:tc>
          <w:tcPr>
            <w:tcW w:w="1767" w:type="dxa"/>
          </w:tcPr>
          <w:p w:rsidR="00D7411A" w:rsidRPr="00D02FB6" w:rsidRDefault="00D7411A" w:rsidP="00D02F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B6">
              <w:rPr>
                <w:rFonts w:ascii="Times New Roman" w:hAnsi="Times New Roman"/>
                <w:sz w:val="24"/>
                <w:szCs w:val="24"/>
              </w:rPr>
              <w:t xml:space="preserve">3-11 класс </w:t>
            </w:r>
          </w:p>
          <w:p w:rsidR="00D7411A" w:rsidRPr="00D02FB6" w:rsidRDefault="00D7411A" w:rsidP="00D02F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B6">
              <w:rPr>
                <w:rFonts w:ascii="Times New Roman" w:hAnsi="Times New Roman"/>
                <w:sz w:val="24"/>
                <w:szCs w:val="24"/>
              </w:rPr>
              <w:t>(950 обучающихся)</w:t>
            </w:r>
          </w:p>
          <w:p w:rsidR="00D7411A" w:rsidRPr="00D02FB6" w:rsidRDefault="00D7411A" w:rsidP="00D02F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B6">
              <w:rPr>
                <w:rFonts w:ascii="Times New Roman" w:hAnsi="Times New Roman"/>
                <w:sz w:val="24"/>
                <w:szCs w:val="24"/>
              </w:rPr>
              <w:t>14.05.18-18.05.18</w:t>
            </w:r>
          </w:p>
        </w:tc>
        <w:tc>
          <w:tcPr>
            <w:tcW w:w="5352" w:type="dxa"/>
          </w:tcPr>
          <w:p w:rsidR="00D7411A" w:rsidRPr="00D02FB6" w:rsidRDefault="00D7411A" w:rsidP="00D02F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D02F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https://smr.asurso.ru/asp/Announce/ViewAnnouncements.asp</w:t>
              </w:r>
            </w:hyperlink>
          </w:p>
          <w:p w:rsidR="00D7411A" w:rsidRPr="00D02FB6" w:rsidRDefault="00D7411A" w:rsidP="00D02FB6">
            <w:pPr>
              <w:spacing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D02F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http://school-148.ru/news</w:t>
              </w:r>
            </w:hyperlink>
          </w:p>
          <w:p w:rsidR="00D7411A" w:rsidRPr="00D02FB6" w:rsidRDefault="00D7411A" w:rsidP="00D02FB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303F50"/>
                <w:sz w:val="24"/>
                <w:szCs w:val="24"/>
              </w:rPr>
            </w:pPr>
            <w:hyperlink r:id="rId25" w:history="1">
              <w:r w:rsidRPr="00D02F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http://detionline.com/internet-proiectytraininK-aids</w:t>
              </w:r>
            </w:hyperlink>
          </w:p>
          <w:p w:rsidR="00D7411A" w:rsidRPr="00D02FB6" w:rsidRDefault="00D7411A" w:rsidP="00D02FB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303F50"/>
                <w:sz w:val="24"/>
                <w:szCs w:val="24"/>
              </w:rPr>
            </w:pPr>
          </w:p>
          <w:p w:rsidR="00D7411A" w:rsidRPr="00D02FB6" w:rsidRDefault="00D7411A" w:rsidP="00D02FB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303F50"/>
                <w:sz w:val="24"/>
                <w:szCs w:val="24"/>
              </w:rPr>
            </w:pPr>
            <w:hyperlink r:id="rId26" w:history="1">
              <w:r w:rsidRPr="00D02F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http://interneshka.org</w:t>
              </w:r>
            </w:hyperlink>
          </w:p>
          <w:p w:rsidR="00D7411A" w:rsidRPr="00D02FB6" w:rsidRDefault="00D7411A" w:rsidP="00D02FB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303F50"/>
                <w:sz w:val="24"/>
                <w:szCs w:val="24"/>
              </w:rPr>
            </w:pPr>
          </w:p>
          <w:p w:rsidR="00D7411A" w:rsidRPr="00D02FB6" w:rsidRDefault="00D7411A" w:rsidP="00D02FB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303F50"/>
                <w:sz w:val="24"/>
                <w:szCs w:val="24"/>
              </w:rPr>
            </w:pPr>
            <w:hyperlink r:id="rId27" w:history="1">
              <w:r w:rsidRPr="00D02F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http://www.apkpro.ru</w:t>
              </w:r>
            </w:hyperlink>
          </w:p>
        </w:tc>
      </w:tr>
      <w:tr w:rsidR="00D7411A" w:rsidRPr="00D02FB6" w:rsidTr="00366FCE">
        <w:tc>
          <w:tcPr>
            <w:tcW w:w="414" w:type="dxa"/>
          </w:tcPr>
          <w:p w:rsidR="00D7411A" w:rsidRPr="00D02FB6" w:rsidRDefault="00D7411A" w:rsidP="00D02FB6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D7411A" w:rsidRPr="00D02FB6" w:rsidRDefault="00D7411A" w:rsidP="00D02F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B6">
              <w:rPr>
                <w:rFonts w:ascii="Times New Roman" w:hAnsi="Times New Roman"/>
                <w:sz w:val="24"/>
                <w:szCs w:val="24"/>
              </w:rPr>
              <w:t>Минутки медиабезопасности на уроках информатики- ответственные учителя информатики</w:t>
            </w:r>
          </w:p>
        </w:tc>
        <w:tc>
          <w:tcPr>
            <w:tcW w:w="1421" w:type="dxa"/>
          </w:tcPr>
          <w:p w:rsidR="00D7411A" w:rsidRPr="00D02FB6" w:rsidRDefault="00D7411A" w:rsidP="00D02F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B6">
              <w:rPr>
                <w:rFonts w:ascii="Times New Roman" w:hAnsi="Times New Roman"/>
                <w:sz w:val="24"/>
                <w:szCs w:val="24"/>
              </w:rPr>
              <w:t>МБОУ Школа №148 г.о. Самара</w:t>
            </w:r>
          </w:p>
        </w:tc>
        <w:tc>
          <w:tcPr>
            <w:tcW w:w="1767" w:type="dxa"/>
          </w:tcPr>
          <w:p w:rsidR="00D7411A" w:rsidRDefault="00D7411A" w:rsidP="00D02F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B6">
              <w:rPr>
                <w:rFonts w:ascii="Times New Roman" w:hAnsi="Times New Roman"/>
                <w:sz w:val="24"/>
                <w:szCs w:val="24"/>
              </w:rPr>
              <w:t>3-11 класс</w:t>
            </w:r>
          </w:p>
          <w:p w:rsidR="00D7411A" w:rsidRPr="00D02FB6" w:rsidRDefault="00D7411A" w:rsidP="00D02F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B6">
              <w:rPr>
                <w:rFonts w:ascii="Times New Roman" w:hAnsi="Times New Roman"/>
                <w:sz w:val="24"/>
                <w:szCs w:val="24"/>
              </w:rPr>
              <w:t>14.05.18-18.05.18</w:t>
            </w:r>
          </w:p>
          <w:p w:rsidR="00D7411A" w:rsidRPr="00D02FB6" w:rsidRDefault="00D7411A" w:rsidP="00D02F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411A" w:rsidRPr="00D02FB6" w:rsidRDefault="00D7411A" w:rsidP="00D02F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D7411A" w:rsidRPr="00D02FB6" w:rsidRDefault="00D7411A" w:rsidP="00D02F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D02F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https://smr.asurso.ru/asp/Announce/ViewAnnouncements.asp</w:t>
              </w:r>
            </w:hyperlink>
          </w:p>
          <w:p w:rsidR="00D7411A" w:rsidRPr="00D02FB6" w:rsidRDefault="00D7411A" w:rsidP="00D02FB6">
            <w:pPr>
              <w:spacing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D02F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http://school-148.ru/news</w:t>
              </w:r>
            </w:hyperlink>
          </w:p>
          <w:p w:rsidR="00D7411A" w:rsidRPr="00D02FB6" w:rsidRDefault="00D7411A" w:rsidP="00D02FB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303F50"/>
                <w:sz w:val="24"/>
                <w:szCs w:val="24"/>
              </w:rPr>
            </w:pPr>
            <w:hyperlink r:id="rId30" w:history="1">
              <w:r w:rsidRPr="00D02F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http://detionline.com/internet-proiectytraininK-aids</w:t>
              </w:r>
            </w:hyperlink>
          </w:p>
          <w:p w:rsidR="00D7411A" w:rsidRPr="00D02FB6" w:rsidRDefault="00D7411A" w:rsidP="00D02FB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303F50"/>
                <w:sz w:val="24"/>
                <w:szCs w:val="24"/>
              </w:rPr>
            </w:pPr>
          </w:p>
          <w:p w:rsidR="00D7411A" w:rsidRPr="00D02FB6" w:rsidRDefault="00D7411A" w:rsidP="00D02FB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303F50"/>
                <w:sz w:val="24"/>
                <w:szCs w:val="24"/>
              </w:rPr>
            </w:pPr>
            <w:hyperlink r:id="rId31" w:history="1">
              <w:r w:rsidRPr="00D02F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http://interneshka.org</w:t>
              </w:r>
            </w:hyperlink>
          </w:p>
          <w:p w:rsidR="00D7411A" w:rsidRPr="00D02FB6" w:rsidRDefault="00D7411A" w:rsidP="00D02FB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303F50"/>
                <w:sz w:val="24"/>
                <w:szCs w:val="24"/>
              </w:rPr>
            </w:pPr>
          </w:p>
          <w:p w:rsidR="00D7411A" w:rsidRPr="00D02FB6" w:rsidRDefault="00D7411A" w:rsidP="00D02FB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color w:val="303F50"/>
                <w:sz w:val="24"/>
                <w:szCs w:val="24"/>
              </w:rPr>
            </w:pPr>
            <w:hyperlink r:id="rId32" w:history="1">
              <w:r w:rsidRPr="00D02F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http://www.apkpro.ru</w:t>
              </w:r>
            </w:hyperlink>
          </w:p>
        </w:tc>
      </w:tr>
      <w:tr w:rsidR="00D7411A" w:rsidRPr="00D02FB6" w:rsidTr="00366FCE">
        <w:tc>
          <w:tcPr>
            <w:tcW w:w="414" w:type="dxa"/>
          </w:tcPr>
          <w:p w:rsidR="00D7411A" w:rsidRPr="00D02FB6" w:rsidRDefault="00D7411A" w:rsidP="00D02FB6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D7411A" w:rsidRDefault="00D7411A" w:rsidP="00D02F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B6">
              <w:rPr>
                <w:rFonts w:ascii="Times New Roman" w:hAnsi="Times New Roman"/>
                <w:sz w:val="24"/>
                <w:szCs w:val="24"/>
              </w:rPr>
              <w:t>Поверка работы Интернет Цензор</w:t>
            </w:r>
          </w:p>
          <w:p w:rsidR="00D7411A" w:rsidRPr="00D02FB6" w:rsidRDefault="00D7411A" w:rsidP="00D02F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7411A" w:rsidRPr="00D02FB6" w:rsidRDefault="00D7411A" w:rsidP="00D02F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B6">
              <w:rPr>
                <w:rFonts w:ascii="Times New Roman" w:hAnsi="Times New Roman"/>
                <w:sz w:val="24"/>
                <w:szCs w:val="24"/>
              </w:rPr>
              <w:t>МБОУ Школа №148 г.о. Самара</w:t>
            </w:r>
          </w:p>
        </w:tc>
        <w:tc>
          <w:tcPr>
            <w:tcW w:w="1767" w:type="dxa"/>
          </w:tcPr>
          <w:p w:rsidR="00D7411A" w:rsidRPr="00D02FB6" w:rsidRDefault="00D7411A" w:rsidP="00D02F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B6">
              <w:rPr>
                <w:rFonts w:ascii="Times New Roman" w:hAnsi="Times New Roman"/>
                <w:sz w:val="24"/>
                <w:szCs w:val="24"/>
              </w:rPr>
              <w:t>Технический специалист</w:t>
            </w:r>
          </w:p>
        </w:tc>
        <w:tc>
          <w:tcPr>
            <w:tcW w:w="5352" w:type="dxa"/>
          </w:tcPr>
          <w:p w:rsidR="00D7411A" w:rsidRPr="00D02FB6" w:rsidRDefault="00D7411A" w:rsidP="00D02F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в журнале,  17.05.18-22.05.18</w:t>
            </w:r>
          </w:p>
        </w:tc>
      </w:tr>
    </w:tbl>
    <w:p w:rsidR="00D7411A" w:rsidRPr="00D02FB6" w:rsidRDefault="00D7411A" w:rsidP="00D02FB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411A" w:rsidRPr="00D02FB6" w:rsidRDefault="00D7411A" w:rsidP="00D02FB6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02FB6">
        <w:rPr>
          <w:rFonts w:ascii="Times New Roman" w:hAnsi="Times New Roman"/>
          <w:sz w:val="24"/>
          <w:szCs w:val="24"/>
        </w:rPr>
        <w:t>Заместитель директора по ИКТ Рыкота С.Д.</w:t>
      </w:r>
    </w:p>
    <w:p w:rsidR="00D7411A" w:rsidRPr="00D02FB6" w:rsidRDefault="00D7411A" w:rsidP="00D02FB6">
      <w:pPr>
        <w:spacing w:line="240" w:lineRule="auto"/>
        <w:rPr>
          <w:rFonts w:ascii="Times New Roman" w:hAnsi="Times New Roman"/>
          <w:sz w:val="24"/>
          <w:szCs w:val="24"/>
        </w:rPr>
      </w:pPr>
      <w:r w:rsidRPr="00D02FB6">
        <w:rPr>
          <w:rFonts w:ascii="Times New Roman" w:hAnsi="Times New Roman"/>
          <w:sz w:val="24"/>
          <w:szCs w:val="24"/>
        </w:rPr>
        <w:t>89270146503</w:t>
      </w:r>
    </w:p>
    <w:sectPr w:rsidR="00D7411A" w:rsidRPr="00D02FB6" w:rsidSect="00A47F05">
      <w:footerReference w:type="default" r:id="rId33"/>
      <w:footerReference w:type="first" r:id="rId34"/>
      <w:pgSz w:w="11906" w:h="16838"/>
      <w:pgMar w:top="-851" w:right="567" w:bottom="851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11A" w:rsidRDefault="00D7411A" w:rsidP="00602D53">
      <w:pPr>
        <w:spacing w:after="0" w:line="240" w:lineRule="auto"/>
      </w:pPr>
      <w:r>
        <w:separator/>
      </w:r>
    </w:p>
  </w:endnote>
  <w:endnote w:type="continuationSeparator" w:id="0">
    <w:p w:rsidR="00D7411A" w:rsidRDefault="00D7411A" w:rsidP="0060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1A" w:rsidRPr="007C5D76" w:rsidRDefault="00D7411A" w:rsidP="00EE735C">
    <w:pPr>
      <w:pStyle w:val="Footer"/>
      <w:tabs>
        <w:tab w:val="clear" w:pos="4677"/>
        <w:tab w:val="clear" w:pos="9355"/>
        <w:tab w:val="left" w:pos="1094"/>
      </w:tabs>
      <w:spacing w:line="240" w:lineRule="auto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1A" w:rsidRPr="00910FDC" w:rsidRDefault="00D7411A" w:rsidP="00910FDC">
    <w:pPr>
      <w:spacing w:after="0" w:line="240" w:lineRule="auto"/>
      <w:jc w:val="both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11A" w:rsidRDefault="00D7411A" w:rsidP="00602D53">
      <w:pPr>
        <w:spacing w:after="0" w:line="240" w:lineRule="auto"/>
      </w:pPr>
      <w:r>
        <w:separator/>
      </w:r>
    </w:p>
  </w:footnote>
  <w:footnote w:type="continuationSeparator" w:id="0">
    <w:p w:rsidR="00D7411A" w:rsidRDefault="00D7411A" w:rsidP="00602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3C0B"/>
    <w:multiLevelType w:val="multilevel"/>
    <w:tmpl w:val="49AE1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9E040C"/>
    <w:multiLevelType w:val="hybridMultilevel"/>
    <w:tmpl w:val="BD90A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707"/>
    <w:rsid w:val="00095CD7"/>
    <w:rsid w:val="00165707"/>
    <w:rsid w:val="0034511B"/>
    <w:rsid w:val="00366FCE"/>
    <w:rsid w:val="00483249"/>
    <w:rsid w:val="0050292F"/>
    <w:rsid w:val="00537C59"/>
    <w:rsid w:val="00547744"/>
    <w:rsid w:val="0059022B"/>
    <w:rsid w:val="00602D53"/>
    <w:rsid w:val="006C4873"/>
    <w:rsid w:val="007C5D76"/>
    <w:rsid w:val="00910FDC"/>
    <w:rsid w:val="00A47F05"/>
    <w:rsid w:val="00B81FB2"/>
    <w:rsid w:val="00CB14BD"/>
    <w:rsid w:val="00D02FB6"/>
    <w:rsid w:val="00D33F0F"/>
    <w:rsid w:val="00D7411A"/>
    <w:rsid w:val="00EE735C"/>
    <w:rsid w:val="00F167A5"/>
    <w:rsid w:val="00FF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451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511B"/>
    <w:rPr>
      <w:rFonts w:ascii="Calibri" w:eastAsia="Times New Roman" w:hAnsi="Calibri" w:cs="Times New Roman"/>
    </w:rPr>
  </w:style>
  <w:style w:type="paragraph" w:customStyle="1" w:styleId="a">
    <w:name w:val="Без интервала"/>
    <w:uiPriority w:val="99"/>
    <w:rsid w:val="00CB14BD"/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rsid w:val="005029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1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148.ru/news" TargetMode="External"/><Relationship Id="rId13" Type="http://schemas.openxmlformats.org/officeDocument/2006/relationships/hyperlink" Target="https://smr.asurso.ru/asp/Announce/ViewAnnouncements.asp" TargetMode="External"/><Relationship Id="rId18" Type="http://schemas.openxmlformats.org/officeDocument/2006/relationships/hyperlink" Target="http://school-148.ru/news" TargetMode="External"/><Relationship Id="rId26" Type="http://schemas.openxmlformats.org/officeDocument/2006/relationships/hyperlink" Target="http://interneshka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pkpro.ru" TargetMode="External"/><Relationship Id="rId34" Type="http://schemas.openxmlformats.org/officeDocument/2006/relationships/footer" Target="footer2.xml"/><Relationship Id="rId7" Type="http://schemas.openxmlformats.org/officeDocument/2006/relationships/hyperlink" Target="http://&#1076;&#1077;&#1090;&#1082;&#1080;&#1074;&#1089;&#1077;&#1090;&#1082;&#1077;.&#1088;&#1092;" TargetMode="External"/><Relationship Id="rId12" Type="http://schemas.openxmlformats.org/officeDocument/2006/relationships/hyperlink" Target="http://www.apkpro.ru" TargetMode="External"/><Relationship Id="rId17" Type="http://schemas.openxmlformats.org/officeDocument/2006/relationships/hyperlink" Target="http://www.apkpro.ru" TargetMode="External"/><Relationship Id="rId25" Type="http://schemas.openxmlformats.org/officeDocument/2006/relationships/hyperlink" Target="http://detionline.com/internet-proiectytraininK-aids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erneshka.org" TargetMode="External"/><Relationship Id="rId20" Type="http://schemas.openxmlformats.org/officeDocument/2006/relationships/hyperlink" Target="http://interneshka.org" TargetMode="External"/><Relationship Id="rId29" Type="http://schemas.openxmlformats.org/officeDocument/2006/relationships/hyperlink" Target="http://school-148.ru/new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shka.org" TargetMode="External"/><Relationship Id="rId24" Type="http://schemas.openxmlformats.org/officeDocument/2006/relationships/hyperlink" Target="http://school-148.ru/news" TargetMode="External"/><Relationship Id="rId32" Type="http://schemas.openxmlformats.org/officeDocument/2006/relationships/hyperlink" Target="http://www.apkpr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etionline.com/internet-proiectytraininK-aids" TargetMode="External"/><Relationship Id="rId23" Type="http://schemas.openxmlformats.org/officeDocument/2006/relationships/hyperlink" Target="https://smr.asurso.ru/asp/Announce/ViewAnnouncements.asp" TargetMode="External"/><Relationship Id="rId28" Type="http://schemas.openxmlformats.org/officeDocument/2006/relationships/hyperlink" Target="https://smr.asurso.ru/asp/Announce/ViewAnnouncements.asp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etionline.com/internet-proiectytraininK-aids" TargetMode="External"/><Relationship Id="rId19" Type="http://schemas.openxmlformats.org/officeDocument/2006/relationships/hyperlink" Target="http://detionline.com/internet-proiectytraininK-aids" TargetMode="External"/><Relationship Id="rId31" Type="http://schemas.openxmlformats.org/officeDocument/2006/relationships/hyperlink" Target="http://interneshk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148.ru/news" TargetMode="External"/><Relationship Id="rId14" Type="http://schemas.openxmlformats.org/officeDocument/2006/relationships/hyperlink" Target="http://school-148.ru/news" TargetMode="External"/><Relationship Id="rId22" Type="http://schemas.openxmlformats.org/officeDocument/2006/relationships/hyperlink" Target="https://smr.asurso.ru/asp/Announce/ViewAnnouncements.asp" TargetMode="External"/><Relationship Id="rId27" Type="http://schemas.openxmlformats.org/officeDocument/2006/relationships/hyperlink" Target="http://www.apkpro.ru" TargetMode="External"/><Relationship Id="rId30" Type="http://schemas.openxmlformats.org/officeDocument/2006/relationships/hyperlink" Target="http://detionline.com/internet-proiectytraininK-aid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560</Words>
  <Characters>3192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в МБОУ школе 3148 г</dc:title>
  <dc:subject/>
  <dc:creator>Найданова Анастасия Анатольевна</dc:creator>
  <cp:keywords/>
  <dc:description/>
  <cp:lastModifiedBy>ADM</cp:lastModifiedBy>
  <cp:revision>3</cp:revision>
  <dcterms:created xsi:type="dcterms:W3CDTF">2018-04-16T11:48:00Z</dcterms:created>
  <dcterms:modified xsi:type="dcterms:W3CDTF">2018-04-16T11:53:00Z</dcterms:modified>
</cp:coreProperties>
</file>