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4" w:rsidRDefault="001E71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825.95pt;height:48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" filled="f" stroked="f">
            <v:fill o:detectmouseclick="t"/>
            <v:textbox>
              <w:txbxContent>
                <w:p w:rsidR="001E7164" w:rsidRDefault="001E7164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</w:p>
                <w:p w:rsidR="001E7164" w:rsidRPr="000D3D69" w:rsidRDefault="001E7164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 xml:space="preserve">В дни осенних каникул </w:t>
                  </w:r>
                </w:p>
                <w:p w:rsidR="001E7164" w:rsidRPr="000D3D69" w:rsidRDefault="001E7164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>онлайн-лагерь учреждений</w:t>
                  </w:r>
                </w:p>
                <w:p w:rsidR="001E7164" w:rsidRPr="000D3D69" w:rsidRDefault="001E7164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 xml:space="preserve">дополнительного образования </w:t>
                  </w:r>
                </w:p>
                <w:p w:rsidR="001E7164" w:rsidRPr="000D3D69" w:rsidRDefault="001E7164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>«Ветер перемен»</w:t>
                  </w:r>
                </w:p>
              </w:txbxContent>
            </v:textbox>
          </v:shape>
        </w:pict>
      </w:r>
      <w:r w:rsidRPr="00880C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35.5pt;height:653.25pt;visibility:visible">
            <v:imagedata r:id="rId4" o:title=""/>
          </v:shape>
        </w:pict>
      </w:r>
    </w:p>
    <w:p w:rsidR="001E7164" w:rsidRDefault="001E7164"/>
    <w:tbl>
      <w:tblPr>
        <w:tblW w:w="16301" w:type="dxa"/>
        <w:tblInd w:w="329" w:type="dxa"/>
        <w:tblCellMar>
          <w:left w:w="0" w:type="dxa"/>
          <w:right w:w="0" w:type="dxa"/>
        </w:tblCellMar>
        <w:tblLook w:val="00A0"/>
      </w:tblPr>
      <w:tblGrid>
        <w:gridCol w:w="1037"/>
        <w:gridCol w:w="6056"/>
        <w:gridCol w:w="2491"/>
        <w:gridCol w:w="6717"/>
      </w:tblGrid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 (понедельник)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показа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tgtFrame="_blank" w:history="1">
              <w:r w:rsidRPr="006F097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https://vk.com/video-198580148_456239026?list=1db28ffbf28fb3bce4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спектакль "Тайна серого замка"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https://youtu.be/0UV2QGnP3zg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програмированию датчика расстояния лунохода, который собирается из конструктора LEGO WeDo 2.0.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26 октября (вторник)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https://vk.com/video-198580148_456239029?list=95a6ea60f504f29f7f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"Мастер-класс по изобразительному искусству" Рисует Кисть винограда"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11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https://cloud.mail.ru/public/RBFT/Gh9F53uw9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 по созданию компаса из подручных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27 октября ( среда)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ДЮСШ №10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https://yadi.sk/d/Cf4as6DTVcIefA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площади Славы в Самаре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28 октября ( четверг)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№7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https://vk.com/video-198580148_456239022?list=06c5dcafebcafd8194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ИЗО "Рисуем кисть винограда"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17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https://cloud.mail.ru/public/RBFT/Gh9F53uw9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созданию заколки в технике "Канзаши"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29 октября (пятница)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ДЮСШ №7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https://vk.com/video-198580148_456239023?list=08bc08d95ec6f84c45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золотой коллекции мультфильм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рисованию "Осенние дары"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30 октября (суббота)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23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https://vk.com/video-198580148_456239022?list=06c5dcafebcafd8194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097A">
              <w:rPr>
                <w:rFonts w:ascii="Arial" w:hAnsi="Arial" w:cs="Arial"/>
                <w:sz w:val="20"/>
                <w:szCs w:val="20"/>
                <w:lang w:eastAsia="ru-RU"/>
              </w:rPr>
              <w:t>Музыкальный салон "Русское народное творчество в песнях и инструментах"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097A">
              <w:rPr>
                <w:rFonts w:ascii="Arial" w:hAnsi="Arial" w:cs="Arial"/>
                <w:sz w:val="20"/>
                <w:szCs w:val="20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6F097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https://vk.com/public194781458?z=video-194781458_456239031%2Fvideos-194781458%2Fpl_-194781458_-2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Караоке клуб "Песни принцесс"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кукольным театрам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 (воскресенье)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6F097A" w:rsidRDefault="001E7164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27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https://vk.com/video-198580148_456239031?list=891d3564bb15dfb30e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7 чудесам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1E7164" w:rsidRPr="00F3569F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комплекс упражнений "Здоровая спина"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№10"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6F097A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https://vk.com/video134723592_456239296</w:t>
              </w:r>
            </w:hyperlink>
          </w:p>
        </w:tc>
      </w:tr>
    </w:tbl>
    <w:p w:rsidR="001E7164" w:rsidRDefault="001E7164"/>
    <w:p w:rsidR="001E7164" w:rsidRDefault="001E7164" w:rsidP="00923242">
      <w:pPr>
        <w:ind w:left="284"/>
      </w:pPr>
    </w:p>
    <w:p w:rsidR="001E7164" w:rsidRDefault="001E7164"/>
    <w:p w:rsidR="001E7164" w:rsidRDefault="001E7164"/>
    <w:p w:rsidR="001E7164" w:rsidRDefault="001E7164"/>
    <w:tbl>
      <w:tblPr>
        <w:tblW w:w="16301" w:type="dxa"/>
        <w:tblInd w:w="329" w:type="dxa"/>
        <w:tblCellMar>
          <w:left w:w="0" w:type="dxa"/>
          <w:right w:w="0" w:type="dxa"/>
        </w:tblCellMar>
        <w:tblLook w:val="00A0"/>
      </w:tblPr>
      <w:tblGrid>
        <w:gridCol w:w="883"/>
        <w:gridCol w:w="7031"/>
        <w:gridCol w:w="1973"/>
        <w:gridCol w:w="6414"/>
      </w:tblGrid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 ноября (понедельник)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показа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кикбоксингу "Утро с чемпионом"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1" w:tgtFrame="_blank" w:history="1">
              <w:r w:rsidRPr="009232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https://vk.com/im?sel=31649534&amp;z=video-198580148_456239019%2F908d2e815fa319999e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"Изготовление Ромашки"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https://cloud.mail.ru/public/RehT/Wkik7BfYC </w:t>
              </w:r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номер барабанщиков "Морская вахта"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2 ноября (вторник)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зарядка с Дарьей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https://vk.com/dyussh7?z=video-198580148_456239034%2F77415b010cab5c330a%2Fpl_wall_-198580148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Птички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https://cloud.mail.ru/public/DnJw/PgcF1E1HM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Образцовой эстрадной студии "Дорога добра" "Волк и семеро козлят"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38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https://youtu.be/eH-_ko5p4D0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"Жемчужины культуры"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3 ноября (среда)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Зарядка "Мы будем сильными"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https://vk.com/dyussh7?z=video-198580148_456239037%2F7dce1826018c4d9497%2Fpl_wall_-198580148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164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7164" w:rsidRDefault="001E7164" w:rsidP="009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созданию лесной полянки из конструктора LEGO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4 ноября (четверг)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https://vk.com/dyussh7?z=video-198580148_456239032%2Fa9b9980edd415624aa%2Fpl_wall_-198580148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Фильм-викторина, посвященная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https://learningapps.org/watch?v=po17wt7dn21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 История празднования "День народного единства"</w:t>
            </w:r>
            <w:r w:rsidRPr="009232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https://cloud.mail.ru/public/rixG/uUjzMg6hw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Викторина, посвященная Дню народного единства.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5 ноября (пятница)</w:t>
            </w:r>
          </w:p>
        </w:tc>
      </w:tr>
      <w:tr w:rsidR="001E7164" w:rsidRPr="00F3569F" w:rsidTr="00923242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тренировка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https://cloud.mail.ru/public/zWAL/qYFQVuXAN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бабочки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https://cloud.mail.ru/public/NPUq/Zr53XjHfC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выставка Поста №1 советского периода.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6 ноября (суббота)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Утро начинается с зарядки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№ДЮСШ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52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https://vk.com/dyussh7?z=video-198580148_456239033%2F4ac1aa61ceb476f86e%2Fpl_wall_-198580148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Хореографический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https://cloud.mail.ru/public/rdyk/7yKmA5Jus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Флешмоб "Спорт-это здорово!"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7 ноября (воскресенье)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На зарядку становись!!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№ДЮСШ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56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https://vk.com/dyussh7?z=video-198580148_456239036%2Ffa5edf708e4d03faf3%2Fpl_wall_-198580148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фигурному катанию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164" w:rsidRPr="00923242" w:rsidRDefault="001E7164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https://cloud.mail.ru/public/92sv/shwtkp7nz</w:t>
              </w:r>
            </w:hyperlink>
          </w:p>
        </w:tc>
      </w:tr>
      <w:tr w:rsidR="001E7164" w:rsidRPr="00F3569F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  <w:bookmarkStart w:id="0" w:name="_GoBack"/>
            <w:bookmarkEnd w:id="0"/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посвящена такому значимому событию отечественной истории, как Военный парад 1941 года, проходивший в Москве, Куйбышеве и Воронеже. На выставке представлены материалы, позволяющие узнать, почему военные парады проводились 7 ноября, как проходили знаменитые парады 1941 года, и почему проходят в наши дни "Парады памяти"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164" w:rsidRPr="00923242" w:rsidRDefault="001E7164" w:rsidP="00923242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</w:tbl>
    <w:p w:rsidR="001E7164" w:rsidRDefault="001E7164"/>
    <w:p w:rsidR="001E7164" w:rsidRDefault="001E7164"/>
    <w:p w:rsidR="001E7164" w:rsidRDefault="001E7164"/>
    <w:p w:rsidR="001E7164" w:rsidRDefault="001E7164"/>
    <w:p w:rsidR="001E7164" w:rsidRDefault="001E7164"/>
    <w:p w:rsidR="001E7164" w:rsidRDefault="001E7164"/>
    <w:p w:rsidR="001E7164" w:rsidRDefault="001E7164"/>
    <w:sectPr w:rsidR="001E7164" w:rsidSect="00923242">
      <w:pgSz w:w="16838" w:h="11906" w:orient="landscape"/>
      <w:pgMar w:top="426" w:right="0" w:bottom="284" w:left="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75"/>
    <w:rsid w:val="0006652C"/>
    <w:rsid w:val="000D3D69"/>
    <w:rsid w:val="001E7164"/>
    <w:rsid w:val="00355C1D"/>
    <w:rsid w:val="005A707C"/>
    <w:rsid w:val="005D402C"/>
    <w:rsid w:val="006F097A"/>
    <w:rsid w:val="007A6B75"/>
    <w:rsid w:val="00880C9C"/>
    <w:rsid w:val="00923242"/>
    <w:rsid w:val="00A30976"/>
    <w:rsid w:val="00AB548F"/>
    <w:rsid w:val="00C60A0B"/>
    <w:rsid w:val="00F3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Cf4as6DTVcIefA" TargetMode="External"/><Relationship Id="rId18" Type="http://schemas.openxmlformats.org/officeDocument/2006/relationships/hyperlink" Target="https://vk.com/ecodet" TargetMode="External"/><Relationship Id="rId26" Type="http://schemas.openxmlformats.org/officeDocument/2006/relationships/hyperlink" Target="https://vk.com/ecodet" TargetMode="External"/><Relationship Id="rId39" Type="http://schemas.openxmlformats.org/officeDocument/2006/relationships/hyperlink" Target="https://vk.com/ecodet" TargetMode="External"/><Relationship Id="rId21" Type="http://schemas.openxmlformats.org/officeDocument/2006/relationships/hyperlink" Target="https://vk.com/ecodet" TargetMode="External"/><Relationship Id="rId34" Type="http://schemas.openxmlformats.org/officeDocument/2006/relationships/hyperlink" Target="https://vk.com/ecodet" TargetMode="External"/><Relationship Id="rId42" Type="http://schemas.openxmlformats.org/officeDocument/2006/relationships/hyperlink" Target="https://vk.com/ecodet" TargetMode="External"/><Relationship Id="rId47" Type="http://schemas.openxmlformats.org/officeDocument/2006/relationships/hyperlink" Target="https://vk.com/ecodet" TargetMode="External"/><Relationship Id="rId50" Type="http://schemas.openxmlformats.org/officeDocument/2006/relationships/hyperlink" Target="https://cloud.mail.ru/public/NPUq/Zr53XjHfC" TargetMode="External"/><Relationship Id="rId55" Type="http://schemas.openxmlformats.org/officeDocument/2006/relationships/hyperlink" Target="https://vk.com/ecodet" TargetMode="External"/><Relationship Id="rId7" Type="http://schemas.openxmlformats.org/officeDocument/2006/relationships/hyperlink" Target="https://youtu.be/0UV2QGnP3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98580148_456239022?list=06c5dcafebcafd8194" TargetMode="External"/><Relationship Id="rId20" Type="http://schemas.openxmlformats.org/officeDocument/2006/relationships/hyperlink" Target="https://vk.com/klublubiteleyiskusstva" TargetMode="External"/><Relationship Id="rId29" Type="http://schemas.openxmlformats.org/officeDocument/2006/relationships/hyperlink" Target="https://vk.com/ecodet" TargetMode="External"/><Relationship Id="rId41" Type="http://schemas.openxmlformats.org/officeDocument/2006/relationships/hyperlink" Target="https://vk.com/klublubiteleyiskusstva" TargetMode="External"/><Relationship Id="rId54" Type="http://schemas.openxmlformats.org/officeDocument/2006/relationships/hyperlink" Target="https://cloud.mail.ru/public/rdyk/7yKmA5Ju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lublubiteleyiskusstva" TargetMode="External"/><Relationship Id="rId11" Type="http://schemas.openxmlformats.org/officeDocument/2006/relationships/hyperlink" Target="https://cloud.mail.ru/public/RBFT/Gh9F53uw9" TargetMode="External"/><Relationship Id="rId24" Type="http://schemas.openxmlformats.org/officeDocument/2006/relationships/hyperlink" Target="https://vk.com/public194781458?z=video-194781458_456239031%2Fvideos-194781458%2Fpl_-194781458_-2" TargetMode="External"/><Relationship Id="rId32" Type="http://schemas.openxmlformats.org/officeDocument/2006/relationships/hyperlink" Target="https://vk.com/klublubiteleyiskusstva" TargetMode="External"/><Relationship Id="rId37" Type="http://schemas.openxmlformats.org/officeDocument/2006/relationships/hyperlink" Target="https://vk.com/klublubiteleyiskusstva" TargetMode="External"/><Relationship Id="rId40" Type="http://schemas.openxmlformats.org/officeDocument/2006/relationships/hyperlink" Target="https://vk.com/dyussh7?z=video-198580148_456239037%2F7dce1826018c4d9497%2Fpl_wall_-198580148" TargetMode="External"/><Relationship Id="rId45" Type="http://schemas.openxmlformats.org/officeDocument/2006/relationships/hyperlink" Target="https://learningapps.org/watch?v=po17wt7dn21" TargetMode="External"/><Relationship Id="rId53" Type="http://schemas.openxmlformats.org/officeDocument/2006/relationships/hyperlink" Target="https://vk.com/klublubiteleyiskusstva" TargetMode="External"/><Relationship Id="rId58" Type="http://schemas.openxmlformats.org/officeDocument/2006/relationships/hyperlink" Target="https://cloud.mail.ru/public/92sv/shwtkp7nz" TargetMode="External"/><Relationship Id="rId5" Type="http://schemas.openxmlformats.org/officeDocument/2006/relationships/hyperlink" Target="https://vk.com/video-198580148_456239026?list=1db28ffbf28fb3bce4" TargetMode="External"/><Relationship Id="rId15" Type="http://schemas.openxmlformats.org/officeDocument/2006/relationships/hyperlink" Target="https://vk.com/ecodet" TargetMode="External"/><Relationship Id="rId23" Type="http://schemas.openxmlformats.org/officeDocument/2006/relationships/hyperlink" Target="https://vk.com/video-198580148_456239022?list=06c5dcafebcafd8194" TargetMode="External"/><Relationship Id="rId28" Type="http://schemas.openxmlformats.org/officeDocument/2006/relationships/hyperlink" Target="https://vk.com/klublubiteleyiskusstva" TargetMode="External"/><Relationship Id="rId36" Type="http://schemas.openxmlformats.org/officeDocument/2006/relationships/hyperlink" Target="https://cloud.mail.ru/public/DnJw/PgcF1E1HM" TargetMode="External"/><Relationship Id="rId49" Type="http://schemas.openxmlformats.org/officeDocument/2006/relationships/hyperlink" Target="https://vk.com/klublubiteleyiskusstva" TargetMode="External"/><Relationship Id="rId57" Type="http://schemas.openxmlformats.org/officeDocument/2006/relationships/hyperlink" Target="https://vk.com/klublubiteleyiskusstv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klublubiteleyiskusstva" TargetMode="External"/><Relationship Id="rId19" Type="http://schemas.openxmlformats.org/officeDocument/2006/relationships/hyperlink" Target="https://vk.com/video-198580148_456239023?list=08bc08d95ec6f84c45" TargetMode="External"/><Relationship Id="rId31" Type="http://schemas.openxmlformats.org/officeDocument/2006/relationships/hyperlink" Target="https://vk.com/im?sel=31649534&amp;z=video-198580148_456239019%2F908d2e815fa319999e" TargetMode="External"/><Relationship Id="rId44" Type="http://schemas.openxmlformats.org/officeDocument/2006/relationships/hyperlink" Target="https://vk.com/klublubiteleyiskusstva" TargetMode="External"/><Relationship Id="rId52" Type="http://schemas.openxmlformats.org/officeDocument/2006/relationships/hyperlink" Target="https://vk.com/dyussh7?z=video-198580148_456239033%2F4ac1aa61ceb476f86e%2Fpl_wall_-198580148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video-198580148_456239029?list=95a6ea60f504f29f7f" TargetMode="External"/><Relationship Id="rId14" Type="http://schemas.openxmlformats.org/officeDocument/2006/relationships/hyperlink" Target="https://vk.com/klublubiteleyiskusstva" TargetMode="External"/><Relationship Id="rId22" Type="http://schemas.openxmlformats.org/officeDocument/2006/relationships/hyperlink" Target="https://vk.com/ecodet" TargetMode="External"/><Relationship Id="rId27" Type="http://schemas.openxmlformats.org/officeDocument/2006/relationships/hyperlink" Target="https://vk.com/video-198580148_456239031?list=891d3564bb15dfb30e" TargetMode="External"/><Relationship Id="rId30" Type="http://schemas.openxmlformats.org/officeDocument/2006/relationships/hyperlink" Target="https://vk.com/video134723592_456239296" TargetMode="External"/><Relationship Id="rId35" Type="http://schemas.openxmlformats.org/officeDocument/2006/relationships/hyperlink" Target="https://vk.com/dyussh7?z=video-198580148_456239034%2F77415b010cab5c330a%2Fpl_wall_-198580148" TargetMode="External"/><Relationship Id="rId43" Type="http://schemas.openxmlformats.org/officeDocument/2006/relationships/hyperlink" Target="https://vk.com/dyussh7?z=video-198580148_456239032%2Fa9b9980edd415624aa%2Fpl_wall_-198580148" TargetMode="External"/><Relationship Id="rId48" Type="http://schemas.openxmlformats.org/officeDocument/2006/relationships/hyperlink" Target="https://cloud.mail.ru/public/zWAL/qYFQVuXAN" TargetMode="External"/><Relationship Id="rId56" Type="http://schemas.openxmlformats.org/officeDocument/2006/relationships/hyperlink" Target="https://vk.com/dyussh7?z=video-198580148_456239036%2Ffa5edf708e4d03faf3%2Fpl_wall_-198580148" TargetMode="External"/><Relationship Id="rId8" Type="http://schemas.openxmlformats.org/officeDocument/2006/relationships/hyperlink" Target="https://vk.com/ecodet" TargetMode="External"/><Relationship Id="rId51" Type="http://schemas.openxmlformats.org/officeDocument/2006/relationships/hyperlink" Target="https://vk.com/ecod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ecodet" TargetMode="External"/><Relationship Id="rId17" Type="http://schemas.openxmlformats.org/officeDocument/2006/relationships/hyperlink" Target="https://cloud.mail.ru/public/RBFT/Gh9F53uw9" TargetMode="External"/><Relationship Id="rId25" Type="http://schemas.openxmlformats.org/officeDocument/2006/relationships/hyperlink" Target="https://vk.com/ecodet" TargetMode="External"/><Relationship Id="rId33" Type="http://schemas.openxmlformats.org/officeDocument/2006/relationships/hyperlink" Target="https://cloud.mail.ru/public/RehT/Wkik7BfYC" TargetMode="External"/><Relationship Id="rId38" Type="http://schemas.openxmlformats.org/officeDocument/2006/relationships/hyperlink" Target="https://youtu.be/eH-_ko5p4D0" TargetMode="External"/><Relationship Id="rId46" Type="http://schemas.openxmlformats.org/officeDocument/2006/relationships/hyperlink" Target="https://cloud.mail.ru/public/rixG/uUjzMg6hw" TargetMode="External"/><Relationship Id="rId59" Type="http://schemas.openxmlformats.org/officeDocument/2006/relationships/hyperlink" Target="https://vk.com/eco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1805</Words>
  <Characters>10291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Аля</dc:creator>
  <cp:keywords/>
  <dc:description/>
  <cp:lastModifiedBy>ADM</cp:lastModifiedBy>
  <cp:revision>2</cp:revision>
  <dcterms:created xsi:type="dcterms:W3CDTF">2021-11-02T07:29:00Z</dcterms:created>
  <dcterms:modified xsi:type="dcterms:W3CDTF">2021-11-02T07:29:00Z</dcterms:modified>
</cp:coreProperties>
</file>