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3F1" w:rsidRDefault="005973F1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/>
          <w:sz w:val="26"/>
          <w:szCs w:val="26"/>
          <w:lang w:val="ru-RU"/>
        </w:rPr>
      </w:pPr>
    </w:p>
    <w:p w:rsidR="005973F1" w:rsidRPr="00950C9D" w:rsidRDefault="005973F1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/>
          <w:sz w:val="24"/>
          <w:szCs w:val="24"/>
          <w:lang w:val="ru-RU"/>
        </w:rPr>
      </w:pPr>
      <w:r w:rsidRPr="00950C9D">
        <w:rPr>
          <w:rFonts w:ascii="Times New Roman" w:hAnsi="Times New Roman"/>
          <w:sz w:val="26"/>
          <w:szCs w:val="26"/>
          <w:lang w:val="ru-RU"/>
        </w:rPr>
        <w:t xml:space="preserve">Руководителю </w:t>
      </w:r>
      <w:r w:rsidRPr="00950C9D">
        <w:rPr>
          <w:rFonts w:ascii="Times New Roman" w:hAnsi="Times New Roman"/>
          <w:sz w:val="24"/>
          <w:szCs w:val="24"/>
          <w:lang w:val="ru-RU"/>
        </w:rPr>
        <w:t>________________________________</w:t>
      </w:r>
    </w:p>
    <w:p w:rsidR="005973F1" w:rsidRPr="00950C9D" w:rsidRDefault="005973F1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5973F1" w:rsidRPr="00EE46A3" w:rsidRDefault="005973F1">
      <w:pPr>
        <w:widowControl w:val="0"/>
        <w:autoSpaceDE w:val="0"/>
        <w:autoSpaceDN w:val="0"/>
        <w:adjustRightInd w:val="0"/>
        <w:spacing w:after="0" w:line="240" w:lineRule="auto"/>
        <w:ind w:left="584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(наименование образовательной организации)</w:t>
      </w:r>
    </w:p>
    <w:p w:rsidR="005973F1" w:rsidRPr="00EE46A3" w:rsidRDefault="005973F1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80"/>
        <w:jc w:val="right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</w:t>
      </w:r>
    </w:p>
    <w:p w:rsidR="005973F1" w:rsidRPr="00EE46A3" w:rsidRDefault="005973F1">
      <w:pPr>
        <w:widowControl w:val="0"/>
        <w:autoSpaceDE w:val="0"/>
        <w:autoSpaceDN w:val="0"/>
        <w:adjustRightInd w:val="0"/>
        <w:spacing w:after="0" w:line="240" w:lineRule="auto"/>
        <w:ind w:left="41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</w:t>
      </w:r>
    </w:p>
    <w:p w:rsidR="005973F1" w:rsidRPr="00EE46A3" w:rsidRDefault="005973F1">
      <w:pPr>
        <w:widowControl w:val="0"/>
        <w:autoSpaceDE w:val="0"/>
        <w:autoSpaceDN w:val="0"/>
        <w:adjustRightInd w:val="0"/>
        <w:spacing w:after="0" w:line="240" w:lineRule="auto"/>
        <w:ind w:left="41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</w:t>
      </w:r>
    </w:p>
    <w:p w:rsidR="005973F1" w:rsidRPr="00EE46A3" w:rsidRDefault="005973F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5973F1" w:rsidRPr="00EE46A3" w:rsidRDefault="005973F1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(фамилия, имя, отчество директора)</w:t>
      </w:r>
    </w:p>
    <w:p w:rsidR="005973F1" w:rsidRPr="00EE46A3" w:rsidRDefault="005973F1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5973F1" w:rsidRPr="007B4689" w:rsidRDefault="005973F1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/>
          <w:sz w:val="24"/>
          <w:szCs w:val="24"/>
          <w:lang w:val="ru-RU"/>
        </w:rPr>
      </w:pPr>
      <w:r w:rsidRPr="007B4689">
        <w:rPr>
          <w:rFonts w:ascii="Times New Roman" w:hAnsi="Times New Roman"/>
          <w:b/>
          <w:bCs/>
          <w:sz w:val="28"/>
          <w:szCs w:val="28"/>
          <w:lang w:val="ru-RU"/>
        </w:rPr>
        <w:t>ЗАЯВЛЕНИЕ</w:t>
      </w:r>
    </w:p>
    <w:p w:rsidR="005973F1" w:rsidRPr="007B4689" w:rsidRDefault="005973F1">
      <w:pPr>
        <w:widowControl w:val="0"/>
        <w:autoSpaceDE w:val="0"/>
        <w:autoSpaceDN w:val="0"/>
        <w:adjustRightInd w:val="0"/>
        <w:spacing w:after="0" w:line="233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7B4689">
        <w:rPr>
          <w:rFonts w:ascii="Times New Roman" w:hAnsi="Times New Roman"/>
          <w:sz w:val="24"/>
          <w:szCs w:val="24"/>
          <w:lang w:val="ru-RU"/>
        </w:rPr>
        <w:t>Я, ___________________________________________________________________________,</w:t>
      </w:r>
    </w:p>
    <w:p w:rsidR="005973F1" w:rsidRPr="007B4689" w:rsidRDefault="005973F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5973F1" w:rsidRPr="00EE46A3" w:rsidRDefault="005973F1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(фамилия, имя, отчество)</w:t>
      </w:r>
    </w:p>
    <w:p w:rsidR="005973F1" w:rsidRPr="00EE46A3" w:rsidRDefault="005973F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ru-RU"/>
        </w:rPr>
      </w:pPr>
    </w:p>
    <w:p w:rsidR="005973F1" w:rsidRPr="00EE46A3" w:rsidRDefault="005973F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80"/>
        <w:jc w:val="both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 xml:space="preserve">настоящим заявляю о сроках и формах прохождения государственной итоговой аттестации </w:t>
      </w:r>
      <w:r>
        <w:rPr>
          <w:rFonts w:ascii="Times New Roman" w:hAnsi="Times New Roman"/>
          <w:sz w:val="24"/>
          <w:szCs w:val="24"/>
          <w:lang w:val="ru-RU"/>
        </w:rPr>
        <w:t xml:space="preserve">по образовательным программам основного общего образования </w:t>
      </w:r>
      <w:r w:rsidRPr="00EE46A3">
        <w:rPr>
          <w:rFonts w:ascii="Times New Roman" w:hAnsi="Times New Roman"/>
          <w:sz w:val="24"/>
          <w:szCs w:val="24"/>
          <w:lang w:val="ru-RU"/>
        </w:rPr>
        <w:t>по следующим общеобразовательным предметам:</w:t>
      </w:r>
    </w:p>
    <w:p w:rsidR="005973F1" w:rsidRPr="00EE46A3" w:rsidRDefault="005973F1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20"/>
        <w:gridCol w:w="1175"/>
        <w:gridCol w:w="1842"/>
        <w:gridCol w:w="1701"/>
        <w:gridCol w:w="1985"/>
      </w:tblGrid>
      <w:tr w:rsidR="005973F1" w:rsidRPr="006A08B6" w:rsidTr="00D15816">
        <w:trPr>
          <w:trHeight w:val="276"/>
        </w:trPr>
        <w:tc>
          <w:tcPr>
            <w:tcW w:w="32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973F1" w:rsidRPr="00B866BD" w:rsidRDefault="005973F1" w:rsidP="008563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5973F1" w:rsidRPr="00B866BD" w:rsidRDefault="005973F1" w:rsidP="008563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BD">
              <w:rPr>
                <w:rFonts w:ascii="Times New Roman" w:hAnsi="Times New Roman"/>
                <w:sz w:val="24"/>
                <w:szCs w:val="24"/>
              </w:rPr>
              <w:t>предм</w:t>
            </w:r>
            <w:bookmarkStart w:id="0" w:name="_GoBack"/>
            <w:bookmarkEnd w:id="0"/>
            <w:r w:rsidRPr="00B866BD">
              <w:rPr>
                <w:rFonts w:ascii="Times New Roman" w:hAnsi="Times New Roman"/>
                <w:sz w:val="24"/>
                <w:szCs w:val="24"/>
              </w:rPr>
              <w:t>ета</w:t>
            </w:r>
          </w:p>
        </w:tc>
        <w:tc>
          <w:tcPr>
            <w:tcW w:w="47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3F1" w:rsidRPr="00B866BD" w:rsidRDefault="005973F1" w:rsidP="008563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-730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Отметка о форме ГИА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973F1" w:rsidRDefault="005973F1" w:rsidP="00B6018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1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Сроки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ГИА</w:t>
            </w:r>
          </w:p>
          <w:p w:rsidR="005973F1" w:rsidRPr="00B6018C" w:rsidRDefault="005973F1" w:rsidP="006A08B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(основной, дополнительный)</w:t>
            </w:r>
          </w:p>
        </w:tc>
      </w:tr>
      <w:tr w:rsidR="005973F1" w:rsidRPr="00856357" w:rsidTr="00D15816">
        <w:trPr>
          <w:trHeight w:val="367"/>
        </w:trPr>
        <w:tc>
          <w:tcPr>
            <w:tcW w:w="32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73F1" w:rsidRPr="00B6018C" w:rsidRDefault="005973F1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973F1" w:rsidRPr="00B866BD" w:rsidRDefault="005973F1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ОГЭ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3F1" w:rsidRPr="00B866BD" w:rsidRDefault="005973F1" w:rsidP="005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ГВЭ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973F1" w:rsidRPr="00B866BD" w:rsidRDefault="005973F1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973F1" w:rsidRPr="00856357" w:rsidTr="007323FE">
        <w:trPr>
          <w:trHeight w:val="515"/>
        </w:trPr>
        <w:tc>
          <w:tcPr>
            <w:tcW w:w="3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3F1" w:rsidRPr="00B866BD" w:rsidRDefault="005973F1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3F1" w:rsidRPr="00B866BD" w:rsidRDefault="005973F1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973F1" w:rsidRPr="00B866BD" w:rsidRDefault="005973F1" w:rsidP="005447D0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письменная форма*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973F1" w:rsidRPr="00B866BD" w:rsidRDefault="005973F1" w:rsidP="005447D0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устная форма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3F1" w:rsidRPr="00B866BD" w:rsidRDefault="005973F1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973F1" w:rsidRPr="006A08B6" w:rsidTr="007323FE">
        <w:trPr>
          <w:trHeight w:val="1226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3F1" w:rsidRPr="00B866BD" w:rsidRDefault="005973F1" w:rsidP="0085635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3F1" w:rsidRPr="00B866BD" w:rsidRDefault="005973F1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973F1" w:rsidRPr="00B866BD" w:rsidRDefault="005973F1" w:rsidP="00D15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3"/>
                <w:szCs w:val="23"/>
                <w:lang w:val="ru-RU"/>
              </w:rPr>
            </w:pPr>
            <w:r w:rsidRPr="00B866BD">
              <w:rPr>
                <w:rFonts w:ascii="Times New Roman" w:hAnsi="Times New Roman"/>
                <w:b/>
                <w:i/>
                <w:sz w:val="23"/>
                <w:szCs w:val="23"/>
                <w:lang w:val="ru-RU"/>
              </w:rPr>
              <w:t>* указать форму сдачи: изложение, сочинение или дикта</w:t>
            </w:r>
            <w:r>
              <w:rPr>
                <w:rFonts w:ascii="Times New Roman" w:hAnsi="Times New Roman"/>
                <w:b/>
                <w:i/>
                <w:sz w:val="23"/>
                <w:szCs w:val="23"/>
                <w:lang w:val="ru-RU"/>
              </w:rPr>
              <w:t>н</w:t>
            </w:r>
            <w:r w:rsidRPr="00B866BD">
              <w:rPr>
                <w:rFonts w:ascii="Times New Roman" w:hAnsi="Times New Roman"/>
                <w:b/>
                <w:i/>
                <w:sz w:val="23"/>
                <w:szCs w:val="23"/>
                <w:lang w:val="ru-RU"/>
              </w:rPr>
              <w:t>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973F1" w:rsidRPr="00B866BD" w:rsidRDefault="005973F1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3F1" w:rsidRPr="00B866BD" w:rsidRDefault="005973F1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5973F1" w:rsidRPr="00EE46A3" w:rsidTr="00D15816">
        <w:trPr>
          <w:trHeight w:val="266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3F1" w:rsidRPr="00B866BD" w:rsidRDefault="005973F1" w:rsidP="008563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B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3F1" w:rsidRPr="00B866BD" w:rsidRDefault="005973F1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973F1" w:rsidRPr="00B866BD" w:rsidRDefault="005973F1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973F1" w:rsidRPr="00B866BD" w:rsidRDefault="005973F1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3F1" w:rsidRPr="00B866BD" w:rsidRDefault="005973F1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973F1" w:rsidRDefault="005973F1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tbl>
      <w:tblPr>
        <w:tblW w:w="992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20"/>
        <w:gridCol w:w="6705"/>
      </w:tblGrid>
      <w:tr w:rsidR="005973F1" w:rsidRPr="006A08B6" w:rsidTr="007323FE">
        <w:trPr>
          <w:trHeight w:val="528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73F1" w:rsidRPr="00B866BD" w:rsidRDefault="005973F1" w:rsidP="007323F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5973F1" w:rsidRPr="00B866BD" w:rsidRDefault="005973F1" w:rsidP="007323F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BD">
              <w:rPr>
                <w:rFonts w:ascii="Times New Roman" w:hAnsi="Times New Roman"/>
                <w:sz w:val="24"/>
                <w:szCs w:val="24"/>
              </w:rPr>
              <w:t>предмета</w:t>
            </w:r>
          </w:p>
        </w:tc>
        <w:tc>
          <w:tcPr>
            <w:tcW w:w="6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F1" w:rsidRPr="006A08B6" w:rsidRDefault="005973F1" w:rsidP="00732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8B6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(отметка о выборе предмета)</w:t>
            </w:r>
          </w:p>
        </w:tc>
      </w:tr>
      <w:tr w:rsidR="005973F1" w:rsidRPr="006A08B6" w:rsidTr="006A08B6">
        <w:trPr>
          <w:trHeight w:val="268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3F1" w:rsidRPr="00B866BD" w:rsidRDefault="005973F1" w:rsidP="00345F9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73F1" w:rsidRPr="00B866BD" w:rsidRDefault="005973F1" w:rsidP="0034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5973F1" w:rsidRPr="00EE46A3" w:rsidTr="006A08B6">
        <w:trPr>
          <w:trHeight w:val="266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73F1" w:rsidRPr="006A08B6" w:rsidRDefault="005973F1" w:rsidP="00345F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73F1" w:rsidRPr="00B866BD" w:rsidRDefault="005973F1" w:rsidP="0034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973F1" w:rsidRPr="00EE46A3" w:rsidTr="006A08B6">
        <w:trPr>
          <w:trHeight w:val="266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73F1" w:rsidRPr="006A08B6" w:rsidRDefault="005973F1" w:rsidP="00345F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Информатика и ИКТ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73F1" w:rsidRPr="00B866BD" w:rsidRDefault="005973F1" w:rsidP="0034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973F1" w:rsidRPr="00EE46A3" w:rsidTr="006A08B6">
        <w:trPr>
          <w:trHeight w:val="266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73F1" w:rsidRPr="006A08B6" w:rsidRDefault="005973F1" w:rsidP="00345F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73F1" w:rsidRPr="00B866BD" w:rsidRDefault="005973F1" w:rsidP="0034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973F1" w:rsidRPr="00EE46A3" w:rsidTr="006A08B6">
        <w:trPr>
          <w:trHeight w:val="266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73F1" w:rsidRPr="006A08B6" w:rsidRDefault="005973F1" w:rsidP="006A08B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73F1" w:rsidRPr="00B866BD" w:rsidRDefault="005973F1" w:rsidP="0034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973F1" w:rsidRPr="00EE46A3" w:rsidTr="006A08B6">
        <w:trPr>
          <w:trHeight w:val="266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73F1" w:rsidRDefault="005973F1" w:rsidP="00345F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73F1" w:rsidRPr="00B866BD" w:rsidRDefault="005973F1" w:rsidP="0034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973F1" w:rsidRPr="00EE46A3" w:rsidTr="006A08B6">
        <w:trPr>
          <w:trHeight w:val="266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73F1" w:rsidRPr="006A08B6" w:rsidRDefault="005973F1" w:rsidP="00345F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73F1" w:rsidRPr="00B866BD" w:rsidRDefault="005973F1" w:rsidP="0034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973F1" w:rsidRPr="00EE46A3" w:rsidTr="006A08B6">
        <w:trPr>
          <w:trHeight w:val="266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73F1" w:rsidRPr="006A08B6" w:rsidRDefault="005973F1" w:rsidP="00345F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Немецкий язык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73F1" w:rsidRPr="00B866BD" w:rsidRDefault="005973F1" w:rsidP="0034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973F1" w:rsidRPr="00EE46A3" w:rsidTr="006A08B6">
        <w:trPr>
          <w:trHeight w:val="266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73F1" w:rsidRPr="006A08B6" w:rsidRDefault="005973F1" w:rsidP="00345F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Французский язык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73F1" w:rsidRPr="00B866BD" w:rsidRDefault="005973F1" w:rsidP="0034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973F1" w:rsidRPr="00EE46A3" w:rsidTr="006A08B6">
        <w:trPr>
          <w:trHeight w:val="266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73F1" w:rsidRPr="006A08B6" w:rsidRDefault="005973F1" w:rsidP="00345F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73F1" w:rsidRPr="00B866BD" w:rsidRDefault="005973F1" w:rsidP="0034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973F1" w:rsidRPr="00EE46A3" w:rsidTr="006A08B6">
        <w:trPr>
          <w:trHeight w:val="266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73F1" w:rsidRPr="006A08B6" w:rsidRDefault="005973F1" w:rsidP="00345F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73F1" w:rsidRPr="00B866BD" w:rsidRDefault="005973F1" w:rsidP="0034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973F1" w:rsidRDefault="005973F1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p w:rsidR="005973F1" w:rsidRPr="00EE46A3" w:rsidRDefault="005973F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5973F1" w:rsidRPr="00EE46A3" w:rsidRDefault="005973F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Документы, подтверждающие право на сдачу экзаменов в форме государственного выпускного экзамена, прилагаются ______________(да/нет).</w:t>
      </w:r>
    </w:p>
    <w:p w:rsidR="005973F1" w:rsidRPr="00EE46A3" w:rsidRDefault="005973F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5973F1" w:rsidRPr="00EE46A3" w:rsidRDefault="005973F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 xml:space="preserve">Прошу создать материально-технические условия проведения экзаменов, учитывающие индивидуальные особенности </w:t>
      </w:r>
      <w:r w:rsidRPr="00EE46A3">
        <w:rPr>
          <w:rFonts w:ascii="Times New Roman" w:hAnsi="Times New Roman"/>
          <w:i/>
          <w:iCs/>
          <w:sz w:val="24"/>
          <w:szCs w:val="24"/>
          <w:lang w:val="ru-RU"/>
        </w:rPr>
        <w:t>(в случае необходимости)</w:t>
      </w:r>
      <w:r w:rsidRPr="00EE46A3">
        <w:rPr>
          <w:rFonts w:ascii="Times New Roman" w:hAnsi="Times New Roman"/>
          <w:sz w:val="24"/>
          <w:szCs w:val="24"/>
          <w:lang w:val="ru-RU"/>
        </w:rPr>
        <w:t>:</w:t>
      </w:r>
    </w:p>
    <w:p w:rsidR="005973F1" w:rsidRPr="00EE46A3" w:rsidRDefault="005973F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5973F1" w:rsidRPr="00EE46A3" w:rsidRDefault="005973F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</w:t>
      </w:r>
    </w:p>
    <w:p w:rsidR="005973F1" w:rsidRPr="00EE46A3" w:rsidRDefault="005973F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</w:t>
      </w:r>
    </w:p>
    <w:p w:rsidR="005973F1" w:rsidRPr="00EE46A3" w:rsidRDefault="005973F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5973F1" w:rsidRPr="00EE46A3" w:rsidRDefault="005973F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Документы, подтверждающие право на создание особых условий сдачи экзаменов, прилагаются ____________ (да/нет).</w:t>
      </w:r>
    </w:p>
    <w:p w:rsidR="005973F1" w:rsidRPr="00EE46A3" w:rsidRDefault="005973F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  <w:lang w:val="ru-RU"/>
        </w:rPr>
      </w:pPr>
    </w:p>
    <w:p w:rsidR="005973F1" w:rsidRPr="00EE46A3" w:rsidRDefault="005973F1">
      <w:pPr>
        <w:widowControl w:val="0"/>
        <w:overflowPunct w:val="0"/>
        <w:autoSpaceDE w:val="0"/>
        <w:autoSpaceDN w:val="0"/>
        <w:adjustRightInd w:val="0"/>
        <w:spacing w:after="0" w:line="210" w:lineRule="auto"/>
        <w:ind w:left="120" w:right="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b/>
          <w:bCs/>
          <w:sz w:val="24"/>
          <w:szCs w:val="24"/>
          <w:lang w:val="ru-RU"/>
        </w:rPr>
        <w:t xml:space="preserve">С нормативными правовыми документами, регламентирующими проведение экзаменов, ознакомлен (а) </w:t>
      </w:r>
      <w:r w:rsidRPr="00EE46A3">
        <w:rPr>
          <w:rFonts w:ascii="Times New Roman" w:hAnsi="Times New Roman"/>
          <w:sz w:val="24"/>
          <w:szCs w:val="24"/>
          <w:lang w:val="ru-RU"/>
        </w:rPr>
        <w:t>«____»__________20______г.</w:t>
      </w:r>
    </w:p>
    <w:p w:rsidR="005973F1" w:rsidRPr="00EE46A3" w:rsidRDefault="005973F1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5973F1" w:rsidRPr="00EE46A3" w:rsidRDefault="005973F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Подпись обучающегося _________________________/___________________________</w:t>
      </w:r>
    </w:p>
    <w:p w:rsidR="005973F1" w:rsidRPr="00EE46A3" w:rsidRDefault="005973F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5973F1" w:rsidRPr="00EE46A3" w:rsidRDefault="005973F1">
      <w:pPr>
        <w:widowControl w:val="0"/>
        <w:tabs>
          <w:tab w:val="left" w:pos="6880"/>
        </w:tabs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(подпись)</w:t>
      </w:r>
      <w:r w:rsidRPr="00EE46A3">
        <w:rPr>
          <w:rFonts w:ascii="Times New Roman" w:hAnsi="Times New Roman"/>
          <w:sz w:val="24"/>
          <w:szCs w:val="24"/>
          <w:lang w:val="ru-RU"/>
        </w:rPr>
        <w:tab/>
      </w:r>
      <w:r w:rsidRPr="00EE46A3">
        <w:rPr>
          <w:rFonts w:ascii="Times New Roman" w:hAnsi="Times New Roman"/>
          <w:sz w:val="15"/>
          <w:szCs w:val="15"/>
          <w:lang w:val="ru-RU"/>
        </w:rPr>
        <w:t>(фамилия)</w:t>
      </w:r>
    </w:p>
    <w:p w:rsidR="005973F1" w:rsidRPr="00EE46A3" w:rsidRDefault="005973F1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/>
          <w:sz w:val="24"/>
          <w:szCs w:val="24"/>
          <w:lang w:val="ru-RU"/>
        </w:rPr>
      </w:pPr>
    </w:p>
    <w:p w:rsidR="005973F1" w:rsidRPr="00EE46A3" w:rsidRDefault="005973F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Фамилия, имя, отчество родителей (законных представителей)</w:t>
      </w:r>
    </w:p>
    <w:p w:rsidR="005973F1" w:rsidRPr="00EE46A3" w:rsidRDefault="005973F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5973F1" w:rsidRPr="00EE46A3" w:rsidRDefault="005973F1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___________________________________________/___________________________</w:t>
      </w:r>
    </w:p>
    <w:p w:rsidR="005973F1" w:rsidRPr="00EE46A3" w:rsidRDefault="005973F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5973F1" w:rsidRPr="00EE46A3" w:rsidRDefault="005973F1">
      <w:pPr>
        <w:widowControl w:val="0"/>
        <w:autoSpaceDE w:val="0"/>
        <w:autoSpaceDN w:val="0"/>
        <w:adjustRightInd w:val="0"/>
        <w:spacing w:after="0" w:line="240" w:lineRule="auto"/>
        <w:ind w:left="746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(подпись)</w:t>
      </w:r>
    </w:p>
    <w:p w:rsidR="005973F1" w:rsidRPr="00EE46A3" w:rsidRDefault="005973F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5973F1" w:rsidRPr="00EE46A3" w:rsidRDefault="005973F1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___________________________________________/___________________________</w:t>
      </w:r>
    </w:p>
    <w:p w:rsidR="005973F1" w:rsidRDefault="005973F1" w:rsidP="00EE46A3">
      <w:pPr>
        <w:widowControl w:val="0"/>
        <w:autoSpaceDE w:val="0"/>
        <w:autoSpaceDN w:val="0"/>
        <w:adjustRightInd w:val="0"/>
        <w:spacing w:after="0" w:line="238" w:lineRule="auto"/>
        <w:ind w:left="746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(подпись)</w:t>
      </w:r>
    </w:p>
    <w:p w:rsidR="005973F1" w:rsidRDefault="005973F1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5973F1" w:rsidRDefault="005973F1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Дата подачи заявления</w:t>
      </w:r>
      <w:r w:rsidRPr="00EE46A3">
        <w:rPr>
          <w:rFonts w:ascii="Times New Roman" w:hAnsi="Times New Roman"/>
          <w:sz w:val="24"/>
          <w:szCs w:val="24"/>
          <w:lang w:val="ru-RU"/>
        </w:rPr>
        <w:tab/>
        <w:t>«______» ___________ 20_____г</w:t>
      </w:r>
    </w:p>
    <w:p w:rsidR="005973F1" w:rsidRDefault="005973F1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973F1" w:rsidRDefault="005973F1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973F1" w:rsidRPr="00EE46A3" w:rsidRDefault="005973F1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b/>
          <w:bCs/>
          <w:sz w:val="24"/>
          <w:szCs w:val="24"/>
          <w:lang w:val="ru-RU"/>
        </w:rPr>
        <w:t>Срок подачи заявления до 1 марта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(включительно)</w:t>
      </w:r>
      <w:r w:rsidRPr="00EE46A3">
        <w:rPr>
          <w:rFonts w:ascii="Times New Roman" w:hAnsi="Times New Roman"/>
          <w:b/>
          <w:bCs/>
          <w:sz w:val="24"/>
          <w:szCs w:val="24"/>
          <w:lang w:val="ru-RU"/>
        </w:rPr>
        <w:t xml:space="preserve"> текущего года</w:t>
      </w:r>
    </w:p>
    <w:sectPr w:rsidR="005973F1" w:rsidRPr="00EE46A3" w:rsidSect="00D15816">
      <w:pgSz w:w="11900" w:h="16838"/>
      <w:pgMar w:top="709" w:right="1020" w:bottom="993" w:left="1300" w:header="720" w:footer="720" w:gutter="0"/>
      <w:cols w:space="720" w:equalWidth="0">
        <w:col w:w="95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B41"/>
    <w:rsid w:val="00190E05"/>
    <w:rsid w:val="00226686"/>
    <w:rsid w:val="002A7436"/>
    <w:rsid w:val="00345F95"/>
    <w:rsid w:val="003F36AB"/>
    <w:rsid w:val="005447D0"/>
    <w:rsid w:val="005973F1"/>
    <w:rsid w:val="006A08B6"/>
    <w:rsid w:val="006A6280"/>
    <w:rsid w:val="006F05D0"/>
    <w:rsid w:val="007323FE"/>
    <w:rsid w:val="007B4689"/>
    <w:rsid w:val="00856357"/>
    <w:rsid w:val="008D6E04"/>
    <w:rsid w:val="00950C9D"/>
    <w:rsid w:val="00A53365"/>
    <w:rsid w:val="00A61FE7"/>
    <w:rsid w:val="00B6018C"/>
    <w:rsid w:val="00B866BD"/>
    <w:rsid w:val="00C13320"/>
    <w:rsid w:val="00C80A76"/>
    <w:rsid w:val="00D15816"/>
    <w:rsid w:val="00EE46A3"/>
    <w:rsid w:val="00EF6897"/>
    <w:rsid w:val="00F37CDC"/>
    <w:rsid w:val="00F95B41"/>
    <w:rsid w:val="00FB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AB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316</Words>
  <Characters>1802</Characters>
  <Application>Microsoft Office Outlook</Application>
  <DocSecurity>0</DocSecurity>
  <Lines>0</Lines>
  <Paragraphs>0</Paragraphs>
  <ScaleCrop>false</ScaleCrop>
  <Company>Curnos™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________________________________</dc:title>
  <dc:subject/>
  <dc:creator>brykina</dc:creator>
  <cp:keywords/>
  <dc:description/>
  <cp:lastModifiedBy>ADM</cp:lastModifiedBy>
  <cp:revision>2</cp:revision>
  <cp:lastPrinted>2015-12-21T09:05:00Z</cp:lastPrinted>
  <dcterms:created xsi:type="dcterms:W3CDTF">2021-02-17T12:18:00Z</dcterms:created>
  <dcterms:modified xsi:type="dcterms:W3CDTF">2021-02-17T12:18:00Z</dcterms:modified>
</cp:coreProperties>
</file>