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BB" w:rsidRPr="005C665E" w:rsidRDefault="00E401BB" w:rsidP="000B7B56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 w:rsidRPr="005C665E">
        <w:rPr>
          <w:rFonts w:ascii="Times New Roman" w:hAnsi="Times New Roman"/>
          <w:sz w:val="28"/>
          <w:szCs w:val="24"/>
        </w:rPr>
        <w:t>Приложение</w:t>
      </w:r>
      <w:r>
        <w:rPr>
          <w:rFonts w:ascii="Times New Roman" w:hAnsi="Times New Roman"/>
          <w:sz w:val="28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1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E401BB" w:rsidRDefault="00E401BB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1BB" w:rsidRDefault="00E401BB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1BB" w:rsidRPr="00861C86" w:rsidRDefault="00E401BB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E401BB" w:rsidRPr="00861C86" w:rsidRDefault="00E401BB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>
        <w:rPr>
          <w:rFonts w:ascii="Times New Roman" w:hAnsi="Times New Roman"/>
          <w:b/>
          <w:sz w:val="28"/>
          <w:szCs w:val="28"/>
        </w:rPr>
        <w:t>при проведении</w:t>
      </w:r>
    </w:p>
    <w:p w:rsidR="00E401BB" w:rsidRPr="00A207FA" w:rsidRDefault="00E401BB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E401BB" w:rsidRPr="00861C86" w:rsidRDefault="00E401BB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1BB" w:rsidRDefault="00E401BB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Pr="00A207FA">
        <w:rPr>
          <w:rFonts w:ascii="Times New Roman" w:hAnsi="Times New Roman"/>
          <w:sz w:val="28"/>
          <w:szCs w:val="28"/>
        </w:rPr>
        <w:t>по адресу</w:t>
      </w:r>
      <w:r w:rsidRPr="00A207FA">
        <w:rPr>
          <w:rFonts w:ascii="Times New Roman" w:hAnsi="Times New Roman"/>
        </w:rPr>
        <w:t xml:space="preserve"> </w:t>
      </w:r>
      <w:r w:rsidRPr="00A207FA">
        <w:rPr>
          <w:rFonts w:ascii="Times New Roman" w:hAnsi="Times New Roman"/>
          <w:sz w:val="28"/>
          <w:szCs w:val="28"/>
        </w:rPr>
        <w:t>https://ref.asurso.ru/</w:t>
      </w:r>
      <w:r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E401BB" w:rsidRPr="00861C86" w:rsidRDefault="00E401BB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A61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5.5pt;height:257.25pt;visibility:visible">
            <v:imagedata r:id="rId7" o:title=""/>
          </v:shape>
        </w:pict>
      </w:r>
    </w:p>
    <w:p w:rsidR="00E401BB" w:rsidRPr="007D39DF" w:rsidRDefault="00E401BB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E401BB" w:rsidRPr="003C714E" w:rsidRDefault="00E401BB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E401BB" w:rsidRPr="003C714E" w:rsidRDefault="00E401BB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E401BB" w:rsidRPr="003C714E" w:rsidRDefault="00E401BB" w:rsidP="003C714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7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92AE7">
        <w:rPr>
          <w:rFonts w:ascii="Times New Roman" w:hAnsi="Times New Roman"/>
          <w:sz w:val="28"/>
          <w:szCs w:val="28"/>
        </w:rPr>
        <w:t xml:space="preserve">На сайте https://ref.asurso.ru/ обеспечены условия конфиденциальности личных данных </w:t>
      </w:r>
      <w:r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E401BB" w:rsidRPr="003C714E" w:rsidRDefault="00E401BB" w:rsidP="003C714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Pr="003C714E">
        <w:rPr>
          <w:rFonts w:ascii="Times New Roman" w:hAnsi="Times New Roman"/>
          <w:sz w:val="28"/>
          <w:szCs w:val="28"/>
        </w:rPr>
        <w:t>. Голосование проводится круглосуточно</w:t>
      </w:r>
      <w:r>
        <w:rPr>
          <w:rFonts w:ascii="Times New Roman" w:hAnsi="Times New Roman"/>
          <w:sz w:val="28"/>
          <w:szCs w:val="28"/>
        </w:rPr>
        <w:t>.</w:t>
      </w:r>
    </w:p>
    <w:sectPr w:rsidR="00E401BB" w:rsidRPr="003C714E" w:rsidSect="001B088E">
      <w:footerReference w:type="even" r:id="rId8"/>
      <w:footerReference w:type="default" r:id="rId9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BB" w:rsidRDefault="00E401BB">
      <w:pPr>
        <w:spacing w:after="0" w:line="240" w:lineRule="auto"/>
      </w:pPr>
      <w:r>
        <w:separator/>
      </w:r>
    </w:p>
  </w:endnote>
  <w:endnote w:type="continuationSeparator" w:id="0">
    <w:p w:rsidR="00E401BB" w:rsidRDefault="00E4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BB" w:rsidRDefault="00E401BB" w:rsidP="00591E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1BB" w:rsidRDefault="00E401BB" w:rsidP="00BB7711">
    <w:pPr>
      <w:pStyle w:val="Footer"/>
      <w:ind w:right="360"/>
    </w:pPr>
  </w:p>
  <w:p w:rsidR="00E401BB" w:rsidRDefault="00E401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BB" w:rsidRDefault="00E401BB" w:rsidP="00591E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401BB" w:rsidRDefault="00E401BB" w:rsidP="00BB7711">
    <w:pPr>
      <w:pStyle w:val="Footer"/>
      <w:ind w:right="360"/>
    </w:pPr>
  </w:p>
  <w:p w:rsidR="00E401BB" w:rsidRDefault="00E401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BB" w:rsidRDefault="00E401BB">
      <w:pPr>
        <w:spacing w:after="0" w:line="240" w:lineRule="auto"/>
      </w:pPr>
      <w:r>
        <w:separator/>
      </w:r>
    </w:p>
  </w:footnote>
  <w:footnote w:type="continuationSeparator" w:id="0">
    <w:p w:rsidR="00E401BB" w:rsidRDefault="00E4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852"/>
    <w:rsid w:val="000A2180"/>
    <w:rsid w:val="000A2AC2"/>
    <w:rsid w:val="000B7B56"/>
    <w:rsid w:val="00110D95"/>
    <w:rsid w:val="00173428"/>
    <w:rsid w:val="00191C29"/>
    <w:rsid w:val="001B088E"/>
    <w:rsid w:val="001D2C48"/>
    <w:rsid w:val="002F693F"/>
    <w:rsid w:val="00360D23"/>
    <w:rsid w:val="00385037"/>
    <w:rsid w:val="003C714E"/>
    <w:rsid w:val="0041274C"/>
    <w:rsid w:val="00413A1A"/>
    <w:rsid w:val="00414852"/>
    <w:rsid w:val="00430D1E"/>
    <w:rsid w:val="004A2530"/>
    <w:rsid w:val="004D7AA1"/>
    <w:rsid w:val="00552A3E"/>
    <w:rsid w:val="00566B6B"/>
    <w:rsid w:val="00591EEF"/>
    <w:rsid w:val="005C665E"/>
    <w:rsid w:val="00660E02"/>
    <w:rsid w:val="006A5AD7"/>
    <w:rsid w:val="00751FB1"/>
    <w:rsid w:val="007C2C83"/>
    <w:rsid w:val="007D39DF"/>
    <w:rsid w:val="00861C86"/>
    <w:rsid w:val="009B30FC"/>
    <w:rsid w:val="00A207FA"/>
    <w:rsid w:val="00AA30DB"/>
    <w:rsid w:val="00AD01C3"/>
    <w:rsid w:val="00BB6417"/>
    <w:rsid w:val="00BB7711"/>
    <w:rsid w:val="00C77989"/>
    <w:rsid w:val="00CF4AFB"/>
    <w:rsid w:val="00CF69BB"/>
    <w:rsid w:val="00D92AE7"/>
    <w:rsid w:val="00DA61C3"/>
    <w:rsid w:val="00DB4F63"/>
    <w:rsid w:val="00E401BB"/>
    <w:rsid w:val="00E671CC"/>
    <w:rsid w:val="00E7704D"/>
    <w:rsid w:val="00E8354A"/>
    <w:rsid w:val="00E8687F"/>
    <w:rsid w:val="00F1784A"/>
    <w:rsid w:val="00F7623A"/>
    <w:rsid w:val="00F80686"/>
    <w:rsid w:val="00F9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1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64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6417"/>
    <w:rPr>
      <w:rFonts w:ascii="Calibri" w:hAnsi="Calibri" w:cs="Times New Roman"/>
      <w:lang w:eastAsia="ru-RU"/>
    </w:rPr>
  </w:style>
  <w:style w:type="character" w:styleId="PageNumber">
    <w:name w:val="page number"/>
    <w:basedOn w:val="DefaultParagraphFont"/>
    <w:uiPriority w:val="99"/>
    <w:rsid w:val="00BB64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41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C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Pavel Agafonov</dc:creator>
  <cp:keywords/>
  <dc:description/>
  <cp:lastModifiedBy>ADM</cp:lastModifiedBy>
  <cp:revision>2</cp:revision>
  <dcterms:created xsi:type="dcterms:W3CDTF">2020-04-25T11:25:00Z</dcterms:created>
  <dcterms:modified xsi:type="dcterms:W3CDTF">2020-04-25T11:25:00Z</dcterms:modified>
</cp:coreProperties>
</file>