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8F" w:rsidRPr="002E12EA" w:rsidRDefault="0097698F" w:rsidP="002E12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 досуговой деятельности с 10 по 20.08.2020 г.</w:t>
      </w:r>
    </w:p>
    <w:p w:rsidR="0097698F" w:rsidRDefault="0097698F"/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4"/>
        <w:gridCol w:w="1523"/>
        <w:gridCol w:w="2882"/>
        <w:gridCol w:w="3680"/>
      </w:tblGrid>
      <w:tr w:rsidR="0097698F" w:rsidRPr="00757D53" w:rsidTr="00757D53">
        <w:tc>
          <w:tcPr>
            <w:tcW w:w="1974" w:type="dxa"/>
          </w:tcPr>
          <w:p w:rsidR="0097698F" w:rsidRPr="00757D53" w:rsidRDefault="0097698F" w:rsidP="00757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D5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23" w:type="dxa"/>
          </w:tcPr>
          <w:p w:rsidR="0097698F" w:rsidRPr="00757D53" w:rsidRDefault="0097698F" w:rsidP="00757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D53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82" w:type="dxa"/>
          </w:tcPr>
          <w:p w:rsidR="0097698F" w:rsidRPr="00757D53" w:rsidRDefault="0097698F" w:rsidP="00757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D53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680" w:type="dxa"/>
          </w:tcPr>
          <w:p w:rsidR="0097698F" w:rsidRPr="00757D53" w:rsidRDefault="0097698F" w:rsidP="00757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D53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</w:tr>
      <w:tr w:rsidR="0097698F" w:rsidRPr="00757D53" w:rsidTr="00757D53">
        <w:tc>
          <w:tcPr>
            <w:tcW w:w="1974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7D53">
              <w:rPr>
                <w:rFonts w:ascii="Times New Roman" w:hAnsi="Times New Roman"/>
                <w:b/>
                <w:sz w:val="28"/>
                <w:szCs w:val="28"/>
              </w:rPr>
              <w:t>10.08.2020</w:t>
            </w:r>
          </w:p>
        </w:tc>
        <w:tc>
          <w:tcPr>
            <w:tcW w:w="1523" w:type="dxa"/>
          </w:tcPr>
          <w:p w:rsidR="0097698F" w:rsidRPr="00757D53" w:rsidRDefault="0097698F" w:rsidP="0075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10.00 - 11.00</w:t>
            </w:r>
          </w:p>
        </w:tc>
        <w:tc>
          <w:tcPr>
            <w:tcW w:w="2882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Беседы у костра о пионерах героях</w:t>
            </w:r>
          </w:p>
        </w:tc>
        <w:tc>
          <w:tcPr>
            <w:tcW w:w="3680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Герасимова Светлана Дмитриевна</w:t>
            </w:r>
          </w:p>
        </w:tc>
      </w:tr>
      <w:tr w:rsidR="0097698F" w:rsidRPr="00757D53" w:rsidTr="00757D53">
        <w:tc>
          <w:tcPr>
            <w:tcW w:w="1974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97698F" w:rsidRPr="00757D53" w:rsidRDefault="0097698F" w:rsidP="0075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11.00 - 12.00</w:t>
            </w:r>
          </w:p>
        </w:tc>
        <w:tc>
          <w:tcPr>
            <w:tcW w:w="2882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Юный техник (конструирование)</w:t>
            </w:r>
          </w:p>
        </w:tc>
        <w:tc>
          <w:tcPr>
            <w:tcW w:w="3680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Сергиенко Елена Владимировна</w:t>
            </w:r>
          </w:p>
        </w:tc>
      </w:tr>
      <w:tr w:rsidR="0097698F" w:rsidRPr="00757D53" w:rsidTr="00757D53">
        <w:tc>
          <w:tcPr>
            <w:tcW w:w="1974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97698F" w:rsidRPr="00757D53" w:rsidRDefault="0097698F" w:rsidP="0075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12.00 - 13.00</w:t>
            </w:r>
          </w:p>
        </w:tc>
        <w:tc>
          <w:tcPr>
            <w:tcW w:w="2882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Музыкальная гостиная</w:t>
            </w:r>
          </w:p>
        </w:tc>
        <w:tc>
          <w:tcPr>
            <w:tcW w:w="3680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Витомская Наталья Ивановна</w:t>
            </w:r>
          </w:p>
        </w:tc>
      </w:tr>
      <w:tr w:rsidR="0097698F" w:rsidRPr="00757D53" w:rsidTr="00757D53">
        <w:tc>
          <w:tcPr>
            <w:tcW w:w="1974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97698F" w:rsidRPr="00757D53" w:rsidRDefault="0097698F" w:rsidP="0075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13.00 – 14.00</w:t>
            </w:r>
          </w:p>
        </w:tc>
        <w:tc>
          <w:tcPr>
            <w:tcW w:w="2882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Музыкальные нотки</w:t>
            </w:r>
          </w:p>
        </w:tc>
        <w:tc>
          <w:tcPr>
            <w:tcW w:w="3680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Венедиктова Татьяна Борисовна</w:t>
            </w:r>
          </w:p>
        </w:tc>
      </w:tr>
      <w:tr w:rsidR="0097698F" w:rsidRPr="00757D53" w:rsidTr="00757D53">
        <w:tc>
          <w:tcPr>
            <w:tcW w:w="1974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7D53">
              <w:rPr>
                <w:rFonts w:ascii="Times New Roman" w:hAnsi="Times New Roman"/>
                <w:b/>
                <w:sz w:val="28"/>
                <w:szCs w:val="28"/>
              </w:rPr>
              <w:t>11.08.2020</w:t>
            </w:r>
          </w:p>
        </w:tc>
        <w:tc>
          <w:tcPr>
            <w:tcW w:w="1523" w:type="dxa"/>
          </w:tcPr>
          <w:p w:rsidR="0097698F" w:rsidRPr="00757D53" w:rsidRDefault="0097698F" w:rsidP="0075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10.00 - 11.00</w:t>
            </w:r>
          </w:p>
        </w:tc>
        <w:tc>
          <w:tcPr>
            <w:tcW w:w="2882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Оригами</w:t>
            </w:r>
          </w:p>
        </w:tc>
        <w:tc>
          <w:tcPr>
            <w:tcW w:w="3680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Горланова Наталья Владимировна</w:t>
            </w:r>
          </w:p>
        </w:tc>
      </w:tr>
      <w:tr w:rsidR="0097698F" w:rsidRPr="00757D53" w:rsidTr="00757D53">
        <w:tc>
          <w:tcPr>
            <w:tcW w:w="1974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97698F" w:rsidRPr="00757D53" w:rsidRDefault="0097698F" w:rsidP="0075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11.00 - 12.00</w:t>
            </w:r>
          </w:p>
        </w:tc>
        <w:tc>
          <w:tcPr>
            <w:tcW w:w="2882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3680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Перминова Оксана Михайловна</w:t>
            </w:r>
          </w:p>
        </w:tc>
      </w:tr>
      <w:tr w:rsidR="0097698F" w:rsidRPr="00757D53" w:rsidTr="00757D53">
        <w:tc>
          <w:tcPr>
            <w:tcW w:w="1974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97698F" w:rsidRPr="00757D53" w:rsidRDefault="0097698F" w:rsidP="0075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12.00 - 13.00</w:t>
            </w:r>
          </w:p>
        </w:tc>
        <w:tc>
          <w:tcPr>
            <w:tcW w:w="2882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Пластилиновая мозаика</w:t>
            </w:r>
          </w:p>
        </w:tc>
        <w:tc>
          <w:tcPr>
            <w:tcW w:w="3680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Долганова Варвара Михайловна</w:t>
            </w:r>
          </w:p>
        </w:tc>
      </w:tr>
      <w:tr w:rsidR="0097698F" w:rsidRPr="00757D53" w:rsidTr="00757D53">
        <w:tc>
          <w:tcPr>
            <w:tcW w:w="1974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97698F" w:rsidRPr="00757D53" w:rsidRDefault="0097698F" w:rsidP="0075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13.00 - 14.00</w:t>
            </w:r>
          </w:p>
        </w:tc>
        <w:tc>
          <w:tcPr>
            <w:tcW w:w="2882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Музыкальные нотки</w:t>
            </w:r>
          </w:p>
        </w:tc>
        <w:tc>
          <w:tcPr>
            <w:tcW w:w="3680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Венедиктова Татьяна Борисовна</w:t>
            </w:r>
          </w:p>
        </w:tc>
      </w:tr>
      <w:tr w:rsidR="0097698F" w:rsidRPr="00757D53" w:rsidTr="00757D53">
        <w:tc>
          <w:tcPr>
            <w:tcW w:w="1974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7D53">
              <w:rPr>
                <w:rFonts w:ascii="Times New Roman" w:hAnsi="Times New Roman"/>
                <w:b/>
                <w:sz w:val="28"/>
                <w:szCs w:val="28"/>
              </w:rPr>
              <w:t>12.08.2020</w:t>
            </w:r>
          </w:p>
        </w:tc>
        <w:tc>
          <w:tcPr>
            <w:tcW w:w="1523" w:type="dxa"/>
          </w:tcPr>
          <w:p w:rsidR="0097698F" w:rsidRPr="00757D53" w:rsidRDefault="0097698F" w:rsidP="0075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10.00 - 11.00</w:t>
            </w:r>
          </w:p>
        </w:tc>
        <w:tc>
          <w:tcPr>
            <w:tcW w:w="2882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Рисунки на асфальте</w:t>
            </w:r>
          </w:p>
        </w:tc>
        <w:tc>
          <w:tcPr>
            <w:tcW w:w="3680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Короткова Марина Геннадьевна</w:t>
            </w:r>
          </w:p>
        </w:tc>
      </w:tr>
      <w:tr w:rsidR="0097698F" w:rsidRPr="00757D53" w:rsidTr="00757D53">
        <w:tc>
          <w:tcPr>
            <w:tcW w:w="1974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97698F" w:rsidRPr="00757D53" w:rsidRDefault="0097698F" w:rsidP="0075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11.00 - 12.00</w:t>
            </w:r>
          </w:p>
        </w:tc>
        <w:tc>
          <w:tcPr>
            <w:tcW w:w="2882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3680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Винцук Вадим Вадимович</w:t>
            </w:r>
          </w:p>
        </w:tc>
      </w:tr>
      <w:tr w:rsidR="0097698F" w:rsidRPr="00757D53" w:rsidTr="00757D53">
        <w:tc>
          <w:tcPr>
            <w:tcW w:w="1974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97698F" w:rsidRPr="00757D53" w:rsidRDefault="0097698F" w:rsidP="0075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12.00 - 13.00</w:t>
            </w:r>
          </w:p>
        </w:tc>
        <w:tc>
          <w:tcPr>
            <w:tcW w:w="2882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Разучивание стихов о Родине</w:t>
            </w:r>
          </w:p>
        </w:tc>
        <w:tc>
          <w:tcPr>
            <w:tcW w:w="3680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Ишкова Валентина Александровна</w:t>
            </w:r>
          </w:p>
        </w:tc>
      </w:tr>
      <w:tr w:rsidR="0097698F" w:rsidRPr="00757D53" w:rsidTr="00757D53">
        <w:tc>
          <w:tcPr>
            <w:tcW w:w="1974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97698F" w:rsidRPr="00757D53" w:rsidRDefault="0097698F" w:rsidP="0075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13.00 - 14.00</w:t>
            </w:r>
          </w:p>
        </w:tc>
        <w:tc>
          <w:tcPr>
            <w:tcW w:w="2882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Музыкальные нотки</w:t>
            </w:r>
          </w:p>
        </w:tc>
        <w:tc>
          <w:tcPr>
            <w:tcW w:w="3680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Венедиктова Татьяна Борисовна</w:t>
            </w:r>
          </w:p>
        </w:tc>
      </w:tr>
      <w:tr w:rsidR="0097698F" w:rsidRPr="00757D53" w:rsidTr="00757D53">
        <w:tc>
          <w:tcPr>
            <w:tcW w:w="1974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7D53">
              <w:rPr>
                <w:rFonts w:ascii="Times New Roman" w:hAnsi="Times New Roman"/>
                <w:b/>
                <w:sz w:val="28"/>
                <w:szCs w:val="28"/>
              </w:rPr>
              <w:t>13.08.2020</w:t>
            </w:r>
          </w:p>
        </w:tc>
        <w:tc>
          <w:tcPr>
            <w:tcW w:w="1523" w:type="dxa"/>
          </w:tcPr>
          <w:p w:rsidR="0097698F" w:rsidRPr="00757D53" w:rsidRDefault="0097698F" w:rsidP="0075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10.00 - 11.00</w:t>
            </w:r>
          </w:p>
        </w:tc>
        <w:tc>
          <w:tcPr>
            <w:tcW w:w="2882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Литературная гостиная (викторины)</w:t>
            </w:r>
            <w:bookmarkStart w:id="0" w:name="_GoBack"/>
            <w:bookmarkEnd w:id="0"/>
          </w:p>
        </w:tc>
        <w:tc>
          <w:tcPr>
            <w:tcW w:w="3680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Егорова Наталия Валерьевна</w:t>
            </w:r>
          </w:p>
        </w:tc>
      </w:tr>
      <w:tr w:rsidR="0097698F" w:rsidRPr="00757D53" w:rsidTr="00757D53">
        <w:tc>
          <w:tcPr>
            <w:tcW w:w="1974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97698F" w:rsidRPr="00757D53" w:rsidRDefault="0097698F" w:rsidP="0075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11.00 - 12.00</w:t>
            </w:r>
          </w:p>
        </w:tc>
        <w:tc>
          <w:tcPr>
            <w:tcW w:w="2882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Юный художник</w:t>
            </w:r>
          </w:p>
        </w:tc>
        <w:tc>
          <w:tcPr>
            <w:tcW w:w="3680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Митясова Ирина Борисовна</w:t>
            </w:r>
          </w:p>
        </w:tc>
      </w:tr>
      <w:tr w:rsidR="0097698F" w:rsidRPr="00757D53" w:rsidTr="00757D53">
        <w:tc>
          <w:tcPr>
            <w:tcW w:w="1974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97698F" w:rsidRPr="00757D53" w:rsidRDefault="0097698F" w:rsidP="0075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12.00 - 13.00</w:t>
            </w:r>
          </w:p>
        </w:tc>
        <w:tc>
          <w:tcPr>
            <w:tcW w:w="2882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Онлайн экскурсия по родному краю</w:t>
            </w:r>
          </w:p>
        </w:tc>
        <w:tc>
          <w:tcPr>
            <w:tcW w:w="3680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Скаченко Людмила Евгеньевна</w:t>
            </w:r>
          </w:p>
        </w:tc>
      </w:tr>
      <w:tr w:rsidR="0097698F" w:rsidRPr="00757D53" w:rsidTr="00757D53">
        <w:tc>
          <w:tcPr>
            <w:tcW w:w="1974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97698F" w:rsidRPr="00757D53" w:rsidRDefault="0097698F" w:rsidP="0075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13.00 - 14.00</w:t>
            </w:r>
          </w:p>
        </w:tc>
        <w:tc>
          <w:tcPr>
            <w:tcW w:w="2882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Музыкальные нотки</w:t>
            </w:r>
          </w:p>
        </w:tc>
        <w:tc>
          <w:tcPr>
            <w:tcW w:w="3680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Венедиктова Татьяна Борисовна</w:t>
            </w:r>
          </w:p>
        </w:tc>
      </w:tr>
      <w:tr w:rsidR="0097698F" w:rsidRPr="00757D53" w:rsidTr="00757D53">
        <w:tc>
          <w:tcPr>
            <w:tcW w:w="1974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7D53">
              <w:rPr>
                <w:rFonts w:ascii="Times New Roman" w:hAnsi="Times New Roman"/>
                <w:b/>
                <w:sz w:val="28"/>
                <w:szCs w:val="28"/>
              </w:rPr>
              <w:t>14.08.2020</w:t>
            </w:r>
          </w:p>
        </w:tc>
        <w:tc>
          <w:tcPr>
            <w:tcW w:w="1523" w:type="dxa"/>
          </w:tcPr>
          <w:p w:rsidR="0097698F" w:rsidRPr="00757D53" w:rsidRDefault="0097698F" w:rsidP="0075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10.00 - 11.00</w:t>
            </w:r>
          </w:p>
        </w:tc>
        <w:tc>
          <w:tcPr>
            <w:tcW w:w="2882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Умелые ручки</w:t>
            </w:r>
          </w:p>
        </w:tc>
        <w:tc>
          <w:tcPr>
            <w:tcW w:w="3680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Шевченко Светлана Викторовна</w:t>
            </w:r>
          </w:p>
        </w:tc>
      </w:tr>
      <w:tr w:rsidR="0097698F" w:rsidRPr="00757D53" w:rsidTr="00757D53">
        <w:tc>
          <w:tcPr>
            <w:tcW w:w="1974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97698F" w:rsidRPr="00757D53" w:rsidRDefault="0097698F" w:rsidP="0075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11.00 - 12.00</w:t>
            </w:r>
          </w:p>
        </w:tc>
        <w:tc>
          <w:tcPr>
            <w:tcW w:w="2882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Мой весёлый, звонкий мяч ( игры с мячом)</w:t>
            </w:r>
          </w:p>
        </w:tc>
        <w:tc>
          <w:tcPr>
            <w:tcW w:w="3680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Голикова Анна Александровна</w:t>
            </w:r>
          </w:p>
        </w:tc>
      </w:tr>
      <w:tr w:rsidR="0097698F" w:rsidRPr="00757D53" w:rsidTr="00757D53">
        <w:tc>
          <w:tcPr>
            <w:tcW w:w="1974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97698F" w:rsidRPr="00757D53" w:rsidRDefault="0097698F" w:rsidP="0075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12.00 - 13.00</w:t>
            </w:r>
          </w:p>
        </w:tc>
        <w:tc>
          <w:tcPr>
            <w:tcW w:w="2882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Клуб юного натуралиста (изучаем природу родного края)</w:t>
            </w:r>
          </w:p>
        </w:tc>
        <w:tc>
          <w:tcPr>
            <w:tcW w:w="3680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Дмитриева Ольга Александровна</w:t>
            </w:r>
          </w:p>
        </w:tc>
      </w:tr>
      <w:tr w:rsidR="0097698F" w:rsidRPr="00757D53" w:rsidTr="00757D53">
        <w:tc>
          <w:tcPr>
            <w:tcW w:w="1974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97698F" w:rsidRPr="00757D53" w:rsidRDefault="0097698F" w:rsidP="0075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13.00 - 14.00</w:t>
            </w:r>
          </w:p>
        </w:tc>
        <w:tc>
          <w:tcPr>
            <w:tcW w:w="2882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Музыкальные нотки</w:t>
            </w:r>
          </w:p>
        </w:tc>
        <w:tc>
          <w:tcPr>
            <w:tcW w:w="3680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Венедиктова Татьяна Борисовна</w:t>
            </w:r>
          </w:p>
        </w:tc>
      </w:tr>
      <w:tr w:rsidR="0097698F" w:rsidRPr="00757D53" w:rsidTr="00757D53">
        <w:tc>
          <w:tcPr>
            <w:tcW w:w="1974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7D53">
              <w:rPr>
                <w:rFonts w:ascii="Times New Roman" w:hAnsi="Times New Roman"/>
                <w:b/>
                <w:sz w:val="28"/>
                <w:szCs w:val="28"/>
              </w:rPr>
              <w:t>17.08.2020</w:t>
            </w:r>
          </w:p>
        </w:tc>
        <w:tc>
          <w:tcPr>
            <w:tcW w:w="1523" w:type="dxa"/>
          </w:tcPr>
          <w:p w:rsidR="0097698F" w:rsidRPr="00757D53" w:rsidRDefault="0097698F" w:rsidP="0075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10.00 - 11.00</w:t>
            </w:r>
          </w:p>
        </w:tc>
        <w:tc>
          <w:tcPr>
            <w:tcW w:w="2882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Беседы у костра о пионерах героях</w:t>
            </w:r>
          </w:p>
        </w:tc>
        <w:tc>
          <w:tcPr>
            <w:tcW w:w="3680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Герасимова Светлана Дмитриевна</w:t>
            </w:r>
          </w:p>
        </w:tc>
      </w:tr>
      <w:tr w:rsidR="0097698F" w:rsidRPr="00757D53" w:rsidTr="00757D53">
        <w:tc>
          <w:tcPr>
            <w:tcW w:w="1974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97698F" w:rsidRPr="00757D53" w:rsidRDefault="0097698F" w:rsidP="0075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11.00 - 12.00</w:t>
            </w:r>
          </w:p>
        </w:tc>
        <w:tc>
          <w:tcPr>
            <w:tcW w:w="2882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Юный техник (конструирование)</w:t>
            </w:r>
          </w:p>
        </w:tc>
        <w:tc>
          <w:tcPr>
            <w:tcW w:w="3680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Сергиенко Елена Владимировна</w:t>
            </w:r>
          </w:p>
        </w:tc>
      </w:tr>
      <w:tr w:rsidR="0097698F" w:rsidRPr="00757D53" w:rsidTr="00757D53">
        <w:tc>
          <w:tcPr>
            <w:tcW w:w="1974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97698F" w:rsidRPr="00757D53" w:rsidRDefault="0097698F" w:rsidP="0075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12.00 - 13.00</w:t>
            </w:r>
          </w:p>
        </w:tc>
        <w:tc>
          <w:tcPr>
            <w:tcW w:w="2882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Музыкальная гостиная</w:t>
            </w:r>
          </w:p>
        </w:tc>
        <w:tc>
          <w:tcPr>
            <w:tcW w:w="3680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Витомская Наталья Ивановна</w:t>
            </w:r>
          </w:p>
        </w:tc>
      </w:tr>
      <w:tr w:rsidR="0097698F" w:rsidRPr="00757D53" w:rsidTr="00757D53">
        <w:tc>
          <w:tcPr>
            <w:tcW w:w="1974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97698F" w:rsidRPr="00757D53" w:rsidRDefault="0097698F" w:rsidP="0075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13.00 - 14.00</w:t>
            </w:r>
          </w:p>
        </w:tc>
        <w:tc>
          <w:tcPr>
            <w:tcW w:w="2882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Музыкальные нотки</w:t>
            </w:r>
          </w:p>
        </w:tc>
        <w:tc>
          <w:tcPr>
            <w:tcW w:w="3680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Венедиктова Татьяна Борисовна</w:t>
            </w:r>
          </w:p>
        </w:tc>
      </w:tr>
      <w:tr w:rsidR="0097698F" w:rsidRPr="00757D53" w:rsidTr="00757D53">
        <w:tc>
          <w:tcPr>
            <w:tcW w:w="1974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7D53">
              <w:rPr>
                <w:rFonts w:ascii="Times New Roman" w:hAnsi="Times New Roman"/>
                <w:b/>
                <w:sz w:val="28"/>
                <w:szCs w:val="28"/>
              </w:rPr>
              <w:t>18.08.2020</w:t>
            </w:r>
          </w:p>
        </w:tc>
        <w:tc>
          <w:tcPr>
            <w:tcW w:w="1523" w:type="dxa"/>
          </w:tcPr>
          <w:p w:rsidR="0097698F" w:rsidRPr="00757D53" w:rsidRDefault="0097698F" w:rsidP="0075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10.00 - 11.00</w:t>
            </w:r>
          </w:p>
        </w:tc>
        <w:tc>
          <w:tcPr>
            <w:tcW w:w="2882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Оригами</w:t>
            </w:r>
          </w:p>
        </w:tc>
        <w:tc>
          <w:tcPr>
            <w:tcW w:w="3680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Горланова Наталья Владимировна</w:t>
            </w:r>
          </w:p>
        </w:tc>
      </w:tr>
      <w:tr w:rsidR="0097698F" w:rsidRPr="00757D53" w:rsidTr="00757D53">
        <w:tc>
          <w:tcPr>
            <w:tcW w:w="1974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97698F" w:rsidRPr="00757D53" w:rsidRDefault="0097698F" w:rsidP="0075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11.00 - 12.00</w:t>
            </w:r>
          </w:p>
        </w:tc>
        <w:tc>
          <w:tcPr>
            <w:tcW w:w="2882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3680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Перминова Оксана Михайловна</w:t>
            </w:r>
          </w:p>
        </w:tc>
      </w:tr>
      <w:tr w:rsidR="0097698F" w:rsidRPr="00757D53" w:rsidTr="00757D53">
        <w:tc>
          <w:tcPr>
            <w:tcW w:w="1974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97698F" w:rsidRPr="00757D53" w:rsidRDefault="0097698F" w:rsidP="0075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12.00 - 13.00</w:t>
            </w:r>
          </w:p>
        </w:tc>
        <w:tc>
          <w:tcPr>
            <w:tcW w:w="2882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Пластилиновая мозаика</w:t>
            </w:r>
          </w:p>
        </w:tc>
        <w:tc>
          <w:tcPr>
            <w:tcW w:w="3680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Долганова Варвара Михайловна</w:t>
            </w:r>
          </w:p>
        </w:tc>
      </w:tr>
      <w:tr w:rsidR="0097698F" w:rsidRPr="00757D53" w:rsidTr="00757D53">
        <w:tc>
          <w:tcPr>
            <w:tcW w:w="1974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97698F" w:rsidRPr="00757D53" w:rsidRDefault="0097698F" w:rsidP="0075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13.00 - 14.00</w:t>
            </w:r>
          </w:p>
        </w:tc>
        <w:tc>
          <w:tcPr>
            <w:tcW w:w="2882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Музыкальные нотки</w:t>
            </w:r>
          </w:p>
        </w:tc>
        <w:tc>
          <w:tcPr>
            <w:tcW w:w="3680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Венедиктова Татьяна Борисовна</w:t>
            </w:r>
          </w:p>
        </w:tc>
      </w:tr>
      <w:tr w:rsidR="0097698F" w:rsidRPr="00757D53" w:rsidTr="00757D53">
        <w:tc>
          <w:tcPr>
            <w:tcW w:w="1974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7D53">
              <w:rPr>
                <w:rFonts w:ascii="Times New Roman" w:hAnsi="Times New Roman"/>
                <w:b/>
                <w:sz w:val="28"/>
                <w:szCs w:val="28"/>
              </w:rPr>
              <w:t>19.08.2020</w:t>
            </w:r>
          </w:p>
        </w:tc>
        <w:tc>
          <w:tcPr>
            <w:tcW w:w="1523" w:type="dxa"/>
          </w:tcPr>
          <w:p w:rsidR="0097698F" w:rsidRPr="00757D53" w:rsidRDefault="0097698F" w:rsidP="0075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10.00 - 11.00</w:t>
            </w:r>
          </w:p>
        </w:tc>
        <w:tc>
          <w:tcPr>
            <w:tcW w:w="2882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Рисунки на асфальте</w:t>
            </w:r>
          </w:p>
        </w:tc>
        <w:tc>
          <w:tcPr>
            <w:tcW w:w="3680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Короткова Марина Геннадьевна</w:t>
            </w:r>
          </w:p>
        </w:tc>
      </w:tr>
      <w:tr w:rsidR="0097698F" w:rsidRPr="00757D53" w:rsidTr="00757D53">
        <w:tc>
          <w:tcPr>
            <w:tcW w:w="1974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97698F" w:rsidRPr="00757D53" w:rsidRDefault="0097698F" w:rsidP="0075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11.00 - 12.00</w:t>
            </w:r>
          </w:p>
        </w:tc>
        <w:tc>
          <w:tcPr>
            <w:tcW w:w="2882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3680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Винцук Вадим Вадимович</w:t>
            </w:r>
          </w:p>
        </w:tc>
      </w:tr>
      <w:tr w:rsidR="0097698F" w:rsidRPr="00757D53" w:rsidTr="00757D53">
        <w:tc>
          <w:tcPr>
            <w:tcW w:w="1974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97698F" w:rsidRPr="00757D53" w:rsidRDefault="0097698F" w:rsidP="0075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12.00 - 13.00</w:t>
            </w:r>
          </w:p>
        </w:tc>
        <w:tc>
          <w:tcPr>
            <w:tcW w:w="2882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Разучивание стихов о Родине</w:t>
            </w:r>
          </w:p>
        </w:tc>
        <w:tc>
          <w:tcPr>
            <w:tcW w:w="3680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Ишкова Валентина Александровна</w:t>
            </w:r>
          </w:p>
        </w:tc>
      </w:tr>
      <w:tr w:rsidR="0097698F" w:rsidRPr="00757D53" w:rsidTr="00757D53">
        <w:tc>
          <w:tcPr>
            <w:tcW w:w="1974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97698F" w:rsidRPr="00757D53" w:rsidRDefault="0097698F" w:rsidP="0075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13.00 - 14.00</w:t>
            </w:r>
          </w:p>
        </w:tc>
        <w:tc>
          <w:tcPr>
            <w:tcW w:w="2882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Музыкальные нотки</w:t>
            </w:r>
          </w:p>
        </w:tc>
        <w:tc>
          <w:tcPr>
            <w:tcW w:w="3680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Венедиктова Татьяна Борисовна</w:t>
            </w:r>
          </w:p>
        </w:tc>
      </w:tr>
      <w:tr w:rsidR="0097698F" w:rsidRPr="00757D53" w:rsidTr="00757D53">
        <w:tc>
          <w:tcPr>
            <w:tcW w:w="1974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7D53">
              <w:rPr>
                <w:rFonts w:ascii="Times New Roman" w:hAnsi="Times New Roman"/>
                <w:b/>
                <w:sz w:val="28"/>
                <w:szCs w:val="28"/>
              </w:rPr>
              <w:t>20.08.2020</w:t>
            </w:r>
          </w:p>
        </w:tc>
        <w:tc>
          <w:tcPr>
            <w:tcW w:w="1523" w:type="dxa"/>
          </w:tcPr>
          <w:p w:rsidR="0097698F" w:rsidRPr="00757D53" w:rsidRDefault="0097698F" w:rsidP="0075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10.00 - 11.00</w:t>
            </w:r>
          </w:p>
        </w:tc>
        <w:tc>
          <w:tcPr>
            <w:tcW w:w="2882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 xml:space="preserve">Литературная гостиная </w:t>
            </w:r>
          </w:p>
        </w:tc>
        <w:tc>
          <w:tcPr>
            <w:tcW w:w="3680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Егорова Наталия Валерьевна</w:t>
            </w:r>
          </w:p>
        </w:tc>
      </w:tr>
      <w:tr w:rsidR="0097698F" w:rsidRPr="00757D53" w:rsidTr="00757D53">
        <w:tc>
          <w:tcPr>
            <w:tcW w:w="1974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97698F" w:rsidRPr="00757D53" w:rsidRDefault="0097698F" w:rsidP="0075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11.00 - 12.00</w:t>
            </w:r>
          </w:p>
        </w:tc>
        <w:tc>
          <w:tcPr>
            <w:tcW w:w="2882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Юный художник</w:t>
            </w:r>
          </w:p>
        </w:tc>
        <w:tc>
          <w:tcPr>
            <w:tcW w:w="3680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Митясова Ирина Борисовна</w:t>
            </w:r>
          </w:p>
        </w:tc>
      </w:tr>
      <w:tr w:rsidR="0097698F" w:rsidRPr="00757D53" w:rsidTr="00757D53">
        <w:tc>
          <w:tcPr>
            <w:tcW w:w="1974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97698F" w:rsidRPr="00757D53" w:rsidRDefault="0097698F" w:rsidP="0075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12.00 - 13.00</w:t>
            </w:r>
          </w:p>
        </w:tc>
        <w:tc>
          <w:tcPr>
            <w:tcW w:w="2882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Онлайн экскурсия по родному краю</w:t>
            </w:r>
          </w:p>
        </w:tc>
        <w:tc>
          <w:tcPr>
            <w:tcW w:w="3680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Скаченко Людмила Евгеньевна</w:t>
            </w:r>
          </w:p>
        </w:tc>
      </w:tr>
      <w:tr w:rsidR="0097698F" w:rsidRPr="00757D53" w:rsidTr="00757D53">
        <w:tc>
          <w:tcPr>
            <w:tcW w:w="1974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97698F" w:rsidRPr="00757D53" w:rsidRDefault="0097698F" w:rsidP="0075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13.00 - 14.00</w:t>
            </w:r>
          </w:p>
        </w:tc>
        <w:tc>
          <w:tcPr>
            <w:tcW w:w="2882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Музыкальные нотки</w:t>
            </w:r>
          </w:p>
        </w:tc>
        <w:tc>
          <w:tcPr>
            <w:tcW w:w="3680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Венедиктова Татьяна Борисовна</w:t>
            </w:r>
          </w:p>
        </w:tc>
      </w:tr>
      <w:tr w:rsidR="0097698F" w:rsidRPr="00757D53" w:rsidTr="00757D53">
        <w:tc>
          <w:tcPr>
            <w:tcW w:w="1974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7D53">
              <w:rPr>
                <w:rFonts w:ascii="Times New Roman" w:hAnsi="Times New Roman"/>
                <w:b/>
                <w:sz w:val="28"/>
                <w:szCs w:val="28"/>
              </w:rPr>
              <w:t>21.08.2020</w:t>
            </w:r>
          </w:p>
        </w:tc>
        <w:tc>
          <w:tcPr>
            <w:tcW w:w="1523" w:type="dxa"/>
          </w:tcPr>
          <w:p w:rsidR="0097698F" w:rsidRPr="00757D53" w:rsidRDefault="0097698F" w:rsidP="0075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10.00 - 11.00</w:t>
            </w:r>
          </w:p>
        </w:tc>
        <w:tc>
          <w:tcPr>
            <w:tcW w:w="2882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Умелые ручки</w:t>
            </w:r>
          </w:p>
        </w:tc>
        <w:tc>
          <w:tcPr>
            <w:tcW w:w="3680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Шевченко Светлана Викторовна</w:t>
            </w:r>
          </w:p>
        </w:tc>
      </w:tr>
      <w:tr w:rsidR="0097698F" w:rsidRPr="00757D53" w:rsidTr="00757D53">
        <w:tc>
          <w:tcPr>
            <w:tcW w:w="1974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97698F" w:rsidRPr="00757D53" w:rsidRDefault="0097698F" w:rsidP="0075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11.00 - 12.00</w:t>
            </w:r>
          </w:p>
        </w:tc>
        <w:tc>
          <w:tcPr>
            <w:tcW w:w="2882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Мой весёлый, звонкий мяч ( игры с мячом)</w:t>
            </w:r>
          </w:p>
        </w:tc>
        <w:tc>
          <w:tcPr>
            <w:tcW w:w="3680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Голикова Анна Александровна</w:t>
            </w:r>
          </w:p>
        </w:tc>
      </w:tr>
      <w:tr w:rsidR="0097698F" w:rsidRPr="00757D53" w:rsidTr="00757D53">
        <w:tc>
          <w:tcPr>
            <w:tcW w:w="1974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97698F" w:rsidRPr="00757D53" w:rsidRDefault="0097698F" w:rsidP="0075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12.00 - 13.00</w:t>
            </w:r>
          </w:p>
        </w:tc>
        <w:tc>
          <w:tcPr>
            <w:tcW w:w="2882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Клуб юного натуралиста (изучаем природу родного края)</w:t>
            </w:r>
          </w:p>
        </w:tc>
        <w:tc>
          <w:tcPr>
            <w:tcW w:w="3680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Дмитриева Ольга Александровна</w:t>
            </w:r>
          </w:p>
        </w:tc>
      </w:tr>
      <w:tr w:rsidR="0097698F" w:rsidRPr="00757D53" w:rsidTr="00757D53">
        <w:tc>
          <w:tcPr>
            <w:tcW w:w="1974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97698F" w:rsidRPr="00757D53" w:rsidRDefault="0097698F" w:rsidP="0075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13.00 - 14.00</w:t>
            </w:r>
          </w:p>
        </w:tc>
        <w:tc>
          <w:tcPr>
            <w:tcW w:w="2882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Музыкальные нотки</w:t>
            </w:r>
          </w:p>
        </w:tc>
        <w:tc>
          <w:tcPr>
            <w:tcW w:w="3680" w:type="dxa"/>
          </w:tcPr>
          <w:p w:rsidR="0097698F" w:rsidRPr="00757D53" w:rsidRDefault="0097698F" w:rsidP="0075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D53">
              <w:rPr>
                <w:rFonts w:ascii="Times New Roman" w:hAnsi="Times New Roman"/>
                <w:sz w:val="28"/>
                <w:szCs w:val="28"/>
              </w:rPr>
              <w:t>Венедиктова Татьяна Борисовна</w:t>
            </w:r>
          </w:p>
        </w:tc>
      </w:tr>
    </w:tbl>
    <w:p w:rsidR="0097698F" w:rsidRDefault="0097698F"/>
    <w:sectPr w:rsidR="0097698F" w:rsidSect="00EA0EA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132"/>
    <w:rsid w:val="00006F04"/>
    <w:rsid w:val="00080383"/>
    <w:rsid w:val="002E12EA"/>
    <w:rsid w:val="00320132"/>
    <w:rsid w:val="003E1C75"/>
    <w:rsid w:val="004A55B9"/>
    <w:rsid w:val="004E1266"/>
    <w:rsid w:val="00555171"/>
    <w:rsid w:val="005A6188"/>
    <w:rsid w:val="005C300E"/>
    <w:rsid w:val="006D4CCE"/>
    <w:rsid w:val="00757D53"/>
    <w:rsid w:val="007E712D"/>
    <w:rsid w:val="0097698F"/>
    <w:rsid w:val="009A2F00"/>
    <w:rsid w:val="00E0567B"/>
    <w:rsid w:val="00E13757"/>
    <w:rsid w:val="00E95B9B"/>
    <w:rsid w:val="00EA0EA2"/>
    <w:rsid w:val="00EF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2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1C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436</Words>
  <Characters>2489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досуговой деятельности с 10 по 20</dc:title>
  <dc:subject/>
  <dc:creator>Наталия</dc:creator>
  <cp:keywords/>
  <dc:description/>
  <cp:lastModifiedBy>ADM</cp:lastModifiedBy>
  <cp:revision>2</cp:revision>
  <dcterms:created xsi:type="dcterms:W3CDTF">2020-08-11T07:21:00Z</dcterms:created>
  <dcterms:modified xsi:type="dcterms:W3CDTF">2020-08-11T07:21:00Z</dcterms:modified>
</cp:coreProperties>
</file>