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2C" w:rsidRPr="007F437F" w:rsidRDefault="0046502C" w:rsidP="003B62BE">
      <w:pPr>
        <w:spacing w:after="0" w:line="240" w:lineRule="auto"/>
        <w:jc w:val="right"/>
        <w:rPr>
          <w:rFonts w:cs="Calibri"/>
          <w:b/>
          <w:i/>
          <w:sz w:val="36"/>
          <w:szCs w:val="36"/>
        </w:rPr>
      </w:pPr>
      <w:r w:rsidRPr="007F437F">
        <w:rPr>
          <w:rFonts w:cs="Calibri"/>
          <w:b/>
          <w:i/>
          <w:sz w:val="36"/>
          <w:szCs w:val="36"/>
        </w:rPr>
        <w:t>Проект для обсуждения</w:t>
      </w:r>
    </w:p>
    <w:p w:rsidR="0046502C" w:rsidRDefault="0046502C" w:rsidP="0004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02C" w:rsidRDefault="0046502C" w:rsidP="0004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02C" w:rsidRDefault="0046502C" w:rsidP="0004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02C" w:rsidRDefault="0046502C" w:rsidP="0004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E1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school-148.ru/ckfinder/userfiles/images/logo.png" style="width:297pt;height:192.75pt;visibility:visible">
            <v:imagedata r:id="rId7" o:title=""/>
          </v:shape>
        </w:pict>
      </w:r>
    </w:p>
    <w:p w:rsidR="0046502C" w:rsidRDefault="0046502C" w:rsidP="0004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02C" w:rsidRDefault="0046502C" w:rsidP="0004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02C" w:rsidRDefault="0046502C" w:rsidP="0004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02C" w:rsidRDefault="0046502C" w:rsidP="000473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502C" w:rsidRPr="007F437F" w:rsidRDefault="0046502C" w:rsidP="00047346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7F437F">
        <w:rPr>
          <w:rFonts w:cs="Calibri"/>
          <w:b/>
          <w:sz w:val="36"/>
          <w:szCs w:val="36"/>
        </w:rPr>
        <w:t xml:space="preserve">РАБОЧАЯ </w:t>
      </w:r>
    </w:p>
    <w:p w:rsidR="0046502C" w:rsidRPr="007F437F" w:rsidRDefault="0046502C" w:rsidP="00047346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7F437F">
        <w:rPr>
          <w:rFonts w:cs="Calibri"/>
          <w:b/>
          <w:sz w:val="36"/>
          <w:szCs w:val="36"/>
        </w:rPr>
        <w:t>ПРОГРАММА ВОСПИТАНИЯ</w:t>
      </w:r>
    </w:p>
    <w:p w:rsidR="0046502C" w:rsidRPr="007F437F" w:rsidRDefault="0046502C" w:rsidP="00047346">
      <w:pPr>
        <w:spacing w:after="0" w:line="240" w:lineRule="auto"/>
        <w:jc w:val="center"/>
        <w:rPr>
          <w:rFonts w:cs="Calibri"/>
          <w:b/>
          <w:sz w:val="30"/>
          <w:szCs w:val="30"/>
          <w:shd w:val="clear" w:color="auto" w:fill="FFFFFF"/>
        </w:rPr>
      </w:pPr>
      <w:r w:rsidRPr="007F437F">
        <w:rPr>
          <w:rFonts w:cs="Calibri"/>
          <w:b/>
          <w:sz w:val="30"/>
          <w:szCs w:val="30"/>
          <w:shd w:val="clear" w:color="auto" w:fill="FFFFFF"/>
        </w:rPr>
        <w:t>муниципального бюджетного общеобразовательного учреждения «Школа №148 с углубленным изучением отдельных предметов имени Героя Советского Союза Михалёва В.П.»</w:t>
      </w:r>
    </w:p>
    <w:p w:rsidR="0046502C" w:rsidRPr="007F437F" w:rsidRDefault="0046502C" w:rsidP="00047346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7F437F">
        <w:rPr>
          <w:rFonts w:cs="Calibri"/>
          <w:b/>
          <w:sz w:val="30"/>
          <w:szCs w:val="30"/>
          <w:shd w:val="clear" w:color="auto" w:fill="FFFFFF"/>
        </w:rPr>
        <w:t xml:space="preserve"> городского округа Самара</w:t>
      </w:r>
    </w:p>
    <w:p w:rsidR="0046502C" w:rsidRPr="007F437F" w:rsidRDefault="0046502C" w:rsidP="00047346">
      <w:pPr>
        <w:spacing w:after="0" w:line="240" w:lineRule="auto"/>
        <w:jc w:val="center"/>
        <w:rPr>
          <w:rFonts w:cs="Calibri"/>
          <w:b/>
          <w:sz w:val="36"/>
          <w:szCs w:val="36"/>
        </w:rPr>
      </w:pPr>
    </w:p>
    <w:p w:rsidR="0046502C" w:rsidRPr="007F437F" w:rsidRDefault="0046502C" w:rsidP="0004734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7F437F">
        <w:rPr>
          <w:rFonts w:cs="Calibri"/>
          <w:b/>
          <w:sz w:val="28"/>
          <w:szCs w:val="28"/>
        </w:rPr>
        <w:t xml:space="preserve"> (срок реализации программы 2021-2025гг.)</w:t>
      </w:r>
    </w:p>
    <w:p w:rsidR="0046502C" w:rsidRPr="007F437F" w:rsidRDefault="0046502C" w:rsidP="0004734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46502C" w:rsidRPr="007F437F" w:rsidRDefault="0046502C" w:rsidP="0004734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46502C" w:rsidRPr="007F437F" w:rsidRDefault="0046502C" w:rsidP="0004734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46502C" w:rsidRPr="007F437F" w:rsidRDefault="0046502C" w:rsidP="007F437F">
      <w:pPr>
        <w:spacing w:after="0" w:line="240" w:lineRule="auto"/>
        <w:ind w:left="5245" w:hanging="1701"/>
        <w:rPr>
          <w:rFonts w:cs="Calibri"/>
          <w:b/>
          <w:sz w:val="28"/>
          <w:szCs w:val="28"/>
        </w:rPr>
      </w:pPr>
      <w:r w:rsidRPr="007F437F">
        <w:rPr>
          <w:rFonts w:cs="Calibri"/>
          <w:b/>
          <w:sz w:val="28"/>
          <w:szCs w:val="28"/>
        </w:rPr>
        <w:t>Разработчик:</w:t>
      </w:r>
      <w:r w:rsidRPr="007F437F">
        <w:rPr>
          <w:rFonts w:cs="Calibri"/>
          <w:sz w:val="28"/>
          <w:szCs w:val="28"/>
          <w:shd w:val="clear" w:color="auto" w:fill="FFFFFF"/>
        </w:rPr>
        <w:t xml:space="preserve"> </w:t>
      </w:r>
      <w:r w:rsidRPr="007F437F">
        <w:rPr>
          <w:rStyle w:val="Strong"/>
          <w:rFonts w:cs="Calibri"/>
          <w:sz w:val="28"/>
          <w:szCs w:val="28"/>
          <w:shd w:val="clear" w:color="auto" w:fill="FFFFFF"/>
        </w:rPr>
        <w:t>Елагина Светлана Валентиновна, зам. директора по ВР</w:t>
      </w:r>
    </w:p>
    <w:p w:rsidR="0046502C" w:rsidRDefault="0046502C" w:rsidP="00D12777">
      <w:pPr>
        <w:spacing w:after="0" w:line="240" w:lineRule="auto"/>
        <w:ind w:left="5245"/>
        <w:rPr>
          <w:rFonts w:cs="Calibri"/>
          <w:b/>
          <w:sz w:val="28"/>
          <w:szCs w:val="28"/>
        </w:rPr>
      </w:pPr>
    </w:p>
    <w:p w:rsidR="0046502C" w:rsidRPr="007F437F" w:rsidRDefault="0046502C" w:rsidP="00D12777">
      <w:pPr>
        <w:spacing w:after="0" w:line="240" w:lineRule="auto"/>
        <w:ind w:left="5245"/>
        <w:rPr>
          <w:rFonts w:cs="Calibri"/>
          <w:b/>
          <w:sz w:val="28"/>
          <w:szCs w:val="28"/>
        </w:rPr>
      </w:pPr>
      <w:r w:rsidRPr="007F437F">
        <w:rPr>
          <w:rFonts w:cs="Calibri"/>
          <w:b/>
          <w:sz w:val="28"/>
          <w:szCs w:val="28"/>
        </w:rPr>
        <w:t xml:space="preserve"> </w:t>
      </w:r>
    </w:p>
    <w:p w:rsidR="0046502C" w:rsidRPr="007F437F" w:rsidRDefault="0046502C" w:rsidP="0004734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46502C" w:rsidRPr="007F437F" w:rsidRDefault="0046502C" w:rsidP="00E70FA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7F437F">
        <w:rPr>
          <w:rFonts w:cs="Calibri"/>
          <w:b/>
          <w:sz w:val="28"/>
          <w:szCs w:val="28"/>
        </w:rPr>
        <w:t>Самара, 2020</w:t>
      </w:r>
    </w:p>
    <w:p w:rsidR="0046502C" w:rsidRPr="007F437F" w:rsidRDefault="0046502C" w:rsidP="00E70FA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46502C" w:rsidRDefault="0046502C" w:rsidP="00E7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02C" w:rsidRDefault="0046502C" w:rsidP="00E7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02C" w:rsidRDefault="0046502C" w:rsidP="00E7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02C" w:rsidRDefault="0046502C" w:rsidP="00E7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02C" w:rsidRDefault="0046502C" w:rsidP="00E7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02C" w:rsidRPr="00C853F0" w:rsidRDefault="0046502C" w:rsidP="00E70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3F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6502C" w:rsidRPr="00C853F0" w:rsidRDefault="0046502C" w:rsidP="000473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Рабочая программа воспитания муниципального бюджетного общеобразовательного учреждения «Школа №148 с углубленным изучением отдельных предметов имени Героя Советского Союза Михалёва В.П.» городского округа Самара (далее – МБОУ Школа №148) является обязательной частью основных образовательных программ. В центре программы воспитания в соответствии с Федеральными государственными образовательными стандартами (далее – ФГОС) общего образования находится личностное развитие обучающихся, формирование у них системных знаний о различных аспектах развития России и мира. Один из результатов реализации программы - приобщение обучающихся к российским традиционным духовным ценностям, правилам и нормам поведения в российском обществе. </w:t>
      </w:r>
    </w:p>
    <w:p w:rsidR="0046502C" w:rsidRPr="00C853F0" w:rsidRDefault="0046502C" w:rsidP="000473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социальнозначимой деятельности. </w:t>
      </w:r>
    </w:p>
    <w:p w:rsidR="0046502C" w:rsidRPr="00C853F0" w:rsidRDefault="0046502C" w:rsidP="003B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Программа воспитания школы включает в себя четыре основных раздела: раздел «Особенности организуемого в школе воспитательного процесса», раздел «Цель и задачи воспитания», раздел «Виды, формы и содержание деятельности», раздел «Основные направления самоанализа воспитательной работы», раздел «Виды, формы и содержание деятельности» представлен инвариантными модулями «Классное руководство», «Школьный урок», «Курсы внеурочной деятельности», «Самоуправление», «Работа с родителями». «Профориентация» и вариативными модулями: «Ключевые общешкольные дела», «Школьные медиа», «Организация предметно-эстетической среды», «Детские общественные объединения», «Школьный музей».</w:t>
      </w:r>
    </w:p>
    <w:p w:rsidR="0046502C" w:rsidRPr="00C853F0" w:rsidRDefault="0046502C" w:rsidP="003B6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02C" w:rsidRPr="00C853F0" w:rsidRDefault="0046502C" w:rsidP="00004BC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853F0">
        <w:rPr>
          <w:rFonts w:ascii="Times New Roman" w:hAnsi="Times New Roman"/>
          <w:b/>
          <w:sz w:val="28"/>
          <w:szCs w:val="28"/>
        </w:rPr>
        <w:t>ОСОБЕННОСТИ ОРГАНИЗУЕМОГО В ШКОЛЕ ВОСПИТАТЕЛЬНОГО ПРОЦЕССА</w:t>
      </w:r>
    </w:p>
    <w:p w:rsidR="0046502C" w:rsidRPr="00C853F0" w:rsidRDefault="0046502C" w:rsidP="003B62BE">
      <w:pPr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46502C" w:rsidRDefault="0046502C" w:rsidP="00EB5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«Школа №148 с углубленным изучением отдельных предметов имени Героя Советского Союза Михалёва В.П.» городского округа Самара расположено в Ленинском районе г. Самары, недалеко от исторического центра города.</w:t>
      </w:r>
    </w:p>
    <w:p w:rsidR="0046502C" w:rsidRPr="00C853F0" w:rsidRDefault="0046502C" w:rsidP="00374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  <w:bdr w:val="none" w:sz="0" w:space="0" w:color="auto" w:frame="1"/>
        </w:rPr>
        <w:t>МБОУ Школа №148 носит имя Героя Советского Союза, летчика-истребителя полковника Василия Павловича Михалева, бывшего жителя города, в школе открыта комната-музей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 посвященная герою.</w:t>
      </w:r>
      <w:r w:rsidRPr="00C853F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:rsidR="0046502C" w:rsidRPr="00C853F0" w:rsidRDefault="0046502C" w:rsidP="00EB5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02C" w:rsidRPr="00C853F0" w:rsidRDefault="0046502C" w:rsidP="00EB5112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C85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настоящее время в МБОУ Школе №148 </w:t>
      </w:r>
      <w:r w:rsidRPr="00C853F0">
        <w:rPr>
          <w:rFonts w:ascii="Times New Roman" w:hAnsi="Times New Roman"/>
          <w:color w:val="00000A"/>
          <w:sz w:val="28"/>
          <w:szCs w:val="28"/>
        </w:rPr>
        <w:t>на углубленном уровне изучаются русский язык, математика (5-11 классы), английский язык, немецкий язык (5-11 классы).</w:t>
      </w:r>
    </w:p>
    <w:p w:rsidR="0046502C" w:rsidRPr="00C853F0" w:rsidRDefault="0046502C" w:rsidP="00EB5112">
      <w:pPr>
        <w:tabs>
          <w:tab w:val="center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3F0">
        <w:rPr>
          <w:rFonts w:ascii="Times New Roman" w:hAnsi="Times New Roman"/>
          <w:sz w:val="28"/>
          <w:szCs w:val="28"/>
          <w:lang w:eastAsia="ru-RU"/>
        </w:rPr>
        <w:t>Ключевой фигурой воспитания в школе является классный руководитель, реализую</w:t>
      </w:r>
      <w:r w:rsidRPr="00C853F0">
        <w:rPr>
          <w:rFonts w:ascii="Times New Roman" w:hAnsi="Times New Roman"/>
          <w:sz w:val="28"/>
          <w:szCs w:val="28"/>
          <w:lang w:eastAsia="ru-RU"/>
        </w:rPr>
        <w:softHyphen/>
        <w:t>щий по отношению к детям защитную, личностно развивающую, организационную, по</w:t>
      </w:r>
      <w:r w:rsidRPr="00C853F0">
        <w:rPr>
          <w:rFonts w:ascii="Times New Roman" w:hAnsi="Times New Roman"/>
          <w:sz w:val="28"/>
          <w:szCs w:val="28"/>
          <w:lang w:eastAsia="ru-RU"/>
        </w:rPr>
        <w:softHyphen/>
        <w:t>средническую (в разрешении конфликтов) функции.</w:t>
      </w:r>
    </w:p>
    <w:p w:rsidR="0046502C" w:rsidRPr="00C853F0" w:rsidRDefault="0046502C" w:rsidP="006773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5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Процесс воспитания главным образом реализуется через создание в школе детско-взрослых общностей, которые объединяют детей и педагогов яркими и содержательными событиями, общими позитивными эмоциями и доверительными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отношениями друг к другу. С 2019</w:t>
      </w:r>
      <w:r w:rsidRPr="00C85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C85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C85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создана первичная организация </w:t>
      </w:r>
      <w:r w:rsidRPr="00C85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Общероссийской общественно-государственной детско-юношеской организации «Российское движение школьников».</w:t>
      </w:r>
    </w:p>
    <w:p w:rsidR="0046502C" w:rsidRDefault="0046502C" w:rsidP="00EB51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5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школе сильны спортивные традиции, работают спортивные секции по различным видам спорта, но особенно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МБОУ Школа №148 </w:t>
      </w:r>
      <w:r w:rsidRPr="00C85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популярен школьный баскетбол.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Школьная команда по баскетболу - победители</w:t>
      </w:r>
      <w:r w:rsidRPr="00C85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Чемпионата школьной баскетбольной лиги «КЭС баскет», призёры городских соревнований.</w:t>
      </w:r>
    </w:p>
    <w:p w:rsidR="0046502C" w:rsidRPr="00C853F0" w:rsidRDefault="0046502C" w:rsidP="003744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5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социуме Ленинского района расположены социальные и культурные объекты: Самарский Дворец детского творчества, ДШИ №6, ЦДОД «Экология детства», Драматический театр и театр оперы и балета, музеи города.</w:t>
      </w:r>
    </w:p>
    <w:p w:rsidR="0046502C" w:rsidRPr="00C853F0" w:rsidRDefault="0046502C" w:rsidP="00EB51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5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Тесное сотрудничество с социальными партнерами позволяет выстраивать единое информационно-образовательное пространство, которое является залогом успешного воспитания обучающихся.</w:t>
      </w:r>
    </w:p>
    <w:p w:rsidR="0046502C" w:rsidRPr="00C853F0" w:rsidRDefault="0046502C" w:rsidP="005F05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53F0">
        <w:rPr>
          <w:rFonts w:ascii="Times New Roman" w:hAnsi="Times New Roman"/>
          <w:sz w:val="28"/>
          <w:szCs w:val="28"/>
          <w:shd w:val="clear" w:color="auto" w:fill="FFFFFF"/>
        </w:rPr>
        <w:t xml:space="preserve"> Расположение школы вблизи культурных</w:t>
      </w:r>
      <w:r w:rsidRPr="00C85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исторических памятников города позволяет проводить многие воспитательные мероприятия   на площадках города.</w:t>
      </w:r>
    </w:p>
    <w:p w:rsidR="0046502C" w:rsidRPr="00C853F0" w:rsidRDefault="0046502C" w:rsidP="005F05D0">
      <w:pPr>
        <w:spacing w:after="0" w:line="240" w:lineRule="auto"/>
        <w:jc w:val="both"/>
        <w:rPr>
          <w:rFonts w:ascii="Times New Roman" w:hAnsi="Times New Roman"/>
          <w:iCs/>
          <w:color w:val="000000"/>
          <w:w w:val="0"/>
          <w:sz w:val="28"/>
          <w:szCs w:val="28"/>
        </w:rPr>
      </w:pPr>
      <w:r w:rsidRPr="00C853F0">
        <w:rPr>
          <w:rFonts w:ascii="Times New Roman" w:hAnsi="Times New Roman"/>
          <w:color w:val="00000A"/>
          <w:sz w:val="28"/>
          <w:szCs w:val="28"/>
        </w:rPr>
        <w:t xml:space="preserve">              </w:t>
      </w:r>
      <w:r w:rsidRPr="00C853F0">
        <w:rPr>
          <w:rFonts w:ascii="Times New Roman" w:hAnsi="Times New Roman"/>
          <w:iCs/>
          <w:color w:val="000000"/>
          <w:w w:val="0"/>
          <w:sz w:val="28"/>
          <w:szCs w:val="28"/>
        </w:rPr>
        <w:t xml:space="preserve">Воспитательная работа школы ориентирована на создание психологически комфортной среды для конструктивного взаимодействия школьников и педагогов. </w:t>
      </w:r>
    </w:p>
    <w:p w:rsidR="0046502C" w:rsidRPr="00C853F0" w:rsidRDefault="0046502C" w:rsidP="005F05D0">
      <w:pPr>
        <w:spacing w:after="0" w:line="240" w:lineRule="auto"/>
        <w:jc w:val="both"/>
        <w:rPr>
          <w:rFonts w:ascii="Times New Roman" w:hAnsi="Times New Roman"/>
          <w:iCs/>
          <w:color w:val="000000"/>
          <w:w w:val="0"/>
          <w:sz w:val="28"/>
          <w:szCs w:val="28"/>
        </w:rPr>
      </w:pPr>
      <w:r w:rsidRPr="00C853F0">
        <w:rPr>
          <w:rFonts w:ascii="Times New Roman" w:hAnsi="Times New Roman"/>
          <w:iCs/>
          <w:color w:val="000000"/>
          <w:w w:val="0"/>
          <w:sz w:val="28"/>
          <w:szCs w:val="28"/>
        </w:rPr>
        <w:t xml:space="preserve">              Сотрудничество детей и педагогов объединяет их яркими и содержательными событиями, общими позитивными эмоциями и доверительными отношениями друг к другу. </w:t>
      </w:r>
    </w:p>
    <w:p w:rsidR="0046502C" w:rsidRPr="00C853F0" w:rsidRDefault="0046502C" w:rsidP="005F05D0">
      <w:pPr>
        <w:tabs>
          <w:tab w:val="center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853F0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главным образом реализуется через создание в школе детско-взрослых общностей, которые объединяют детей и педагогов яркими и содержательными событиями, общими позитивными эмоциями и доверительными отношениями друг к другу. </w:t>
      </w:r>
    </w:p>
    <w:p w:rsidR="0046502C" w:rsidRPr="00C853F0" w:rsidRDefault="0046502C" w:rsidP="00004BC5">
      <w:pPr>
        <w:tabs>
          <w:tab w:val="center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853F0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Стержнем годового цикла воспитательной работы МБОУ Школа №148 являются ключевые общешкольные дела: «День знаний», «Осенний марафон», «День учителя», «День самоуправления», Новогодние праздники, </w:t>
      </w:r>
      <w:r w:rsidRPr="00C853F0">
        <w:rPr>
          <w:rFonts w:ascii="Times New Roman" w:hAnsi="Times New Roman"/>
          <w:sz w:val="28"/>
          <w:szCs w:val="28"/>
          <w:bdr w:val="none" w:sz="0" w:space="0" w:color="auto" w:frame="1"/>
        </w:rPr>
        <w:t>Вечер встречи с выпускниками</w:t>
      </w:r>
      <w:r w:rsidRPr="00C853F0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«День науки» в школе и школьная конференция, Масленица, тематический день «Самара </w:t>
      </w: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– космическая», День Победы и  п</w:t>
      </w:r>
      <w:r w:rsidRPr="00C853F0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оследний звонок.</w:t>
      </w:r>
    </w:p>
    <w:p w:rsidR="0046502C" w:rsidRPr="00C853F0" w:rsidRDefault="0046502C" w:rsidP="000F1E3B">
      <w:pPr>
        <w:spacing w:after="0" w:line="240" w:lineRule="auto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853F0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   В проведении общешкольных дел поощряется конструктивное межклассное и межвозрастное взаимодействие школьников.</w:t>
      </w:r>
    </w:p>
    <w:p w:rsidR="0046502C" w:rsidRPr="00C853F0" w:rsidRDefault="0046502C" w:rsidP="00004BC5">
      <w:pPr>
        <w:tabs>
          <w:tab w:val="center" w:pos="4890"/>
        </w:tabs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853F0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   В МБОУ</w:t>
      </w:r>
      <w:bookmarkStart w:id="0" w:name="_GoBack"/>
      <w:bookmarkEnd w:id="0"/>
      <w:r w:rsidRPr="00C853F0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Школа №148 преобладает позитивная атмосфера дружбы, сотрудничества и взаимопонимания,  творческого содружества.</w:t>
      </w:r>
    </w:p>
    <w:p w:rsidR="0046502C" w:rsidRPr="00C853F0" w:rsidRDefault="0046502C" w:rsidP="005F05D0">
      <w:pPr>
        <w:spacing w:after="0" w:line="240" w:lineRule="auto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46502C" w:rsidRPr="00C853F0" w:rsidRDefault="0046502C" w:rsidP="0028590E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853F0">
        <w:rPr>
          <w:rFonts w:ascii="Times New Roman" w:hAnsi="Times New Roman"/>
          <w:b/>
          <w:sz w:val="28"/>
          <w:szCs w:val="28"/>
        </w:rPr>
        <w:t>ЦЕЛЬ И ЗАДАЧИ ВОСПИТАНИЯ</w:t>
      </w:r>
    </w:p>
    <w:p w:rsidR="0046502C" w:rsidRPr="00C853F0" w:rsidRDefault="0046502C" w:rsidP="00177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2C" w:rsidRPr="00C853F0" w:rsidRDefault="0046502C" w:rsidP="00177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1. 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6502C" w:rsidRPr="00C853F0" w:rsidRDefault="0046502C" w:rsidP="00177CCD">
      <w:pPr>
        <w:spacing w:after="0" w:line="240" w:lineRule="auto"/>
        <w:jc w:val="both"/>
        <w:rPr>
          <w:rStyle w:val="CharAttribute484"/>
          <w:rFonts w:eastAsia="Calibri" w:hAnsi="Times New Roman"/>
          <w:i w:val="0"/>
          <w:iCs/>
          <w:szCs w:val="28"/>
        </w:rPr>
      </w:pPr>
      <w:r w:rsidRPr="00C853F0">
        <w:rPr>
          <w:rStyle w:val="CharAttribute484"/>
          <w:rFonts w:eastAsia="Calibri" w:hAnsi="Times New Roman"/>
          <w:i w:val="0"/>
          <w:szCs w:val="28"/>
        </w:rPr>
        <w:t xml:space="preserve">2. Исходя из этого воспитательного идеала, а также основываясь на </w:t>
      </w:r>
      <w:r w:rsidRPr="00C853F0">
        <w:rPr>
          <w:rStyle w:val="CharAttribute484"/>
          <w:rFonts w:eastAsia="Calibri" w:hAnsi="Times New Roman"/>
          <w:i w:val="0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C853F0">
        <w:rPr>
          <w:rStyle w:val="CharAttribute484"/>
          <w:rFonts w:eastAsia="Calibri" w:hAnsi="Times New Roman"/>
          <w:i w:val="0"/>
          <w:szCs w:val="28"/>
        </w:rPr>
        <w:t xml:space="preserve">формулируется общая </w:t>
      </w:r>
      <w:r w:rsidRPr="00C853F0">
        <w:rPr>
          <w:rStyle w:val="CharAttribute484"/>
          <w:rFonts w:eastAsia="Calibri" w:hAnsi="Times New Roman"/>
          <w:b/>
          <w:bCs/>
          <w:iCs/>
          <w:szCs w:val="28"/>
        </w:rPr>
        <w:t>цель</w:t>
      </w:r>
      <w:r w:rsidRPr="00C853F0">
        <w:rPr>
          <w:rStyle w:val="CharAttribute484"/>
          <w:rFonts w:eastAsia="Calibri" w:hAnsi="Times New Roman"/>
          <w:i w:val="0"/>
          <w:szCs w:val="28"/>
        </w:rPr>
        <w:t xml:space="preserve"> </w:t>
      </w:r>
      <w:r w:rsidRPr="00C853F0">
        <w:rPr>
          <w:rStyle w:val="CharAttribute484"/>
          <w:rFonts w:eastAsia="Calibri" w:hAnsi="Times New Roman"/>
          <w:b/>
          <w:szCs w:val="28"/>
        </w:rPr>
        <w:t>воспитания</w:t>
      </w:r>
      <w:r w:rsidRPr="00C853F0">
        <w:rPr>
          <w:rStyle w:val="CharAttribute484"/>
          <w:rFonts w:eastAsia="Calibri" w:hAnsi="Times New Roman"/>
          <w:i w:val="0"/>
          <w:szCs w:val="28"/>
        </w:rPr>
        <w:t xml:space="preserve"> в</w:t>
      </w:r>
      <w:r>
        <w:rPr>
          <w:rStyle w:val="CharAttribute484"/>
          <w:rFonts w:eastAsia="Calibri" w:hAnsi="Times New Roman"/>
          <w:i w:val="0"/>
          <w:szCs w:val="28"/>
        </w:rPr>
        <w:t xml:space="preserve"> МБОУ Школа №148</w:t>
      </w:r>
      <w:r w:rsidRPr="00C853F0">
        <w:rPr>
          <w:rStyle w:val="CharAttribute484"/>
          <w:rFonts w:eastAsia="Calibri" w:hAnsi="Times New Roman"/>
          <w:i w:val="0"/>
          <w:szCs w:val="28"/>
        </w:rPr>
        <w:t xml:space="preserve"> – </w:t>
      </w:r>
      <w:r w:rsidRPr="00C853F0">
        <w:rPr>
          <w:rStyle w:val="CharAttribute484"/>
          <w:rFonts w:eastAsia="Calibri" w:hAnsi="Times New Roman"/>
          <w:i w:val="0"/>
          <w:iCs/>
          <w:szCs w:val="28"/>
        </w:rPr>
        <w:t>личностное развитие школьников, проявляющееся:</w:t>
      </w:r>
    </w:p>
    <w:p w:rsidR="0046502C" w:rsidRPr="00C853F0" w:rsidRDefault="0046502C" w:rsidP="00374415">
      <w:pPr>
        <w:spacing w:after="0" w:line="240" w:lineRule="auto"/>
        <w:ind w:firstLine="567"/>
        <w:jc w:val="both"/>
        <w:rPr>
          <w:rStyle w:val="CharAttribute484"/>
          <w:rFonts w:eastAsia="Calibri" w:hAnsi="Times New Roman"/>
          <w:i w:val="0"/>
          <w:iCs/>
          <w:szCs w:val="28"/>
        </w:rPr>
      </w:pPr>
      <w:r w:rsidRPr="00C853F0">
        <w:rPr>
          <w:rStyle w:val="CharAttribute484"/>
          <w:rFonts w:eastAsia="Calibri" w:hAnsi="Times New Roman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6502C" w:rsidRPr="00C853F0" w:rsidRDefault="0046502C" w:rsidP="00374415">
      <w:pPr>
        <w:spacing w:after="0" w:line="240" w:lineRule="auto"/>
        <w:ind w:firstLine="567"/>
        <w:jc w:val="both"/>
        <w:rPr>
          <w:rStyle w:val="CharAttribute484"/>
          <w:rFonts w:eastAsia="Calibri" w:hAnsi="Times New Roman"/>
          <w:i w:val="0"/>
          <w:iCs/>
          <w:szCs w:val="28"/>
        </w:rPr>
      </w:pPr>
      <w:r w:rsidRPr="00C853F0">
        <w:rPr>
          <w:rStyle w:val="CharAttribute484"/>
          <w:rFonts w:eastAsia="Calibri" w:hAnsi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6502C" w:rsidRPr="00C853F0" w:rsidRDefault="0046502C" w:rsidP="00374415">
      <w:pPr>
        <w:spacing w:after="0" w:line="240" w:lineRule="auto"/>
        <w:ind w:firstLine="567"/>
        <w:jc w:val="both"/>
        <w:rPr>
          <w:rStyle w:val="CharAttribute484"/>
          <w:rFonts w:eastAsia="Calibri" w:hAnsi="Times New Roman"/>
          <w:i w:val="0"/>
          <w:iCs/>
          <w:szCs w:val="28"/>
        </w:rPr>
      </w:pPr>
      <w:r w:rsidRPr="00C853F0">
        <w:rPr>
          <w:rStyle w:val="CharAttribute484"/>
          <w:rFonts w:eastAsia="Calibri" w:hAnsi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6502C" w:rsidRPr="00C853F0" w:rsidRDefault="0046502C" w:rsidP="00374415">
      <w:pPr>
        <w:spacing w:after="0" w:line="240" w:lineRule="auto"/>
        <w:ind w:firstLine="567"/>
        <w:jc w:val="both"/>
        <w:rPr>
          <w:rStyle w:val="CharAttribute484"/>
          <w:rFonts w:eastAsia="Calibri" w:hAnsi="Times New Roman"/>
          <w:i w:val="0"/>
          <w:iCs/>
          <w:szCs w:val="28"/>
        </w:rPr>
      </w:pPr>
      <w:r w:rsidRPr="00C853F0">
        <w:rPr>
          <w:rStyle w:val="CharAttribute484"/>
          <w:rFonts w:eastAsia="Calibri" w:hAnsi="Times New Roman"/>
          <w:i w:val="0"/>
          <w:iCs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46502C" w:rsidRPr="00C853F0" w:rsidRDefault="0046502C" w:rsidP="00374415">
      <w:pPr>
        <w:spacing w:after="0" w:line="240" w:lineRule="auto"/>
        <w:ind w:firstLine="709"/>
        <w:jc w:val="both"/>
        <w:rPr>
          <w:rStyle w:val="CharAttribute484"/>
          <w:rFonts w:eastAsia="Calibri" w:hAnsi="Times New Roman"/>
          <w:i w:val="0"/>
          <w:iCs/>
          <w:szCs w:val="28"/>
        </w:rPr>
      </w:pPr>
      <w:r w:rsidRPr="00C853F0">
        <w:rPr>
          <w:rStyle w:val="CharAttribute484"/>
          <w:rFonts w:eastAsia="Calibri" w:hAnsi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C853F0">
        <w:rPr>
          <w:rStyle w:val="CharAttribute484"/>
          <w:rFonts w:eastAsia="Calibri" w:hAnsi="Times New Roman"/>
          <w:bCs/>
          <w:i w:val="0"/>
          <w:iCs/>
          <w:szCs w:val="28"/>
        </w:rPr>
        <w:t>целевые</w:t>
      </w:r>
      <w:r w:rsidRPr="00C853F0">
        <w:rPr>
          <w:rStyle w:val="CharAttribute484"/>
          <w:rFonts w:eastAsia="Calibri" w:hAnsi="Times New Roman"/>
          <w:i w:val="0"/>
          <w:szCs w:val="28"/>
        </w:rPr>
        <w:t xml:space="preserve"> </w:t>
      </w:r>
      <w:r w:rsidRPr="00C853F0">
        <w:rPr>
          <w:rStyle w:val="CharAttribute484"/>
          <w:rFonts w:eastAsia="Calibri" w:hAnsi="Times New Roman"/>
          <w:b/>
          <w:szCs w:val="28"/>
        </w:rPr>
        <w:t>приоритеты</w:t>
      </w:r>
      <w:r w:rsidRPr="00C853F0">
        <w:rPr>
          <w:rStyle w:val="CharAttribute484"/>
          <w:rFonts w:eastAsia="Calibri" w:hAnsi="Times New Roman"/>
          <w:bCs/>
          <w:i w:val="0"/>
          <w:iCs/>
          <w:szCs w:val="28"/>
        </w:rPr>
        <w:t xml:space="preserve">, </w:t>
      </w:r>
      <w:r w:rsidRPr="00C853F0">
        <w:rPr>
          <w:rStyle w:val="CharAttribute484"/>
          <w:rFonts w:eastAsia="Calibri" w:hAnsi="Times New Roman"/>
          <w:i w:val="0"/>
          <w:iCs/>
          <w:szCs w:val="28"/>
        </w:rPr>
        <w:t>которым необходимо уделять чуть большее внимание на разных уровнях общего образования:</w:t>
      </w:r>
    </w:p>
    <w:p w:rsidR="0046502C" w:rsidRPr="00C853F0" w:rsidRDefault="0046502C" w:rsidP="00177CCD">
      <w:pPr>
        <w:pStyle w:val="ParaAttribute10"/>
        <w:ind w:firstLine="567"/>
        <w:rPr>
          <w:color w:val="00000A"/>
          <w:sz w:val="28"/>
          <w:szCs w:val="28"/>
        </w:rPr>
      </w:pPr>
      <w:r w:rsidRPr="00C853F0">
        <w:rPr>
          <w:rStyle w:val="CharAttribute484"/>
          <w:rFonts w:eastAsia="Calibri"/>
          <w:b/>
          <w:bCs/>
          <w:iCs/>
          <w:szCs w:val="28"/>
        </w:rPr>
        <w:t>1.</w:t>
      </w:r>
      <w:r w:rsidRPr="00C853F0">
        <w:rPr>
          <w:rStyle w:val="CharAttribute484"/>
          <w:rFonts w:eastAsia="Calibri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C853F0">
        <w:rPr>
          <w:rStyle w:val="CharAttribute484"/>
          <w:rFonts w:eastAsia="Calibri"/>
          <w:b/>
          <w:bCs/>
          <w:iCs/>
          <w:szCs w:val="28"/>
        </w:rPr>
        <w:t>уровень начального общего образования</w:t>
      </w:r>
      <w:r w:rsidRPr="00C853F0">
        <w:rPr>
          <w:rStyle w:val="CharAttribute484"/>
          <w:rFonts w:eastAsia="Calibri"/>
          <w:bCs/>
          <w:i w:val="0"/>
          <w:iCs/>
          <w:szCs w:val="28"/>
        </w:rPr>
        <w:t xml:space="preserve">) таким целевым приоритетом является </w:t>
      </w:r>
      <w:r w:rsidRPr="00C853F0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C853F0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46502C" w:rsidRPr="00C853F0" w:rsidRDefault="0046502C" w:rsidP="00177CCD">
      <w:pPr>
        <w:spacing w:after="0" w:line="240" w:lineRule="auto"/>
        <w:ind w:firstLine="567"/>
        <w:jc w:val="both"/>
        <w:rPr>
          <w:rStyle w:val="CharAttribute3"/>
          <w:rFonts w:eastAsia="Calibri" w:hAnsi="Times New Roman"/>
          <w:szCs w:val="28"/>
        </w:rPr>
      </w:pPr>
      <w:r w:rsidRPr="00C853F0">
        <w:rPr>
          <w:rStyle w:val="CharAttribute484"/>
          <w:rFonts w:eastAsia="Calibri" w:hAnsi="Times New Roman"/>
          <w:i w:val="0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C853F0">
        <w:rPr>
          <w:rStyle w:val="CharAttribute3"/>
          <w:rFonts w:eastAsia="Calibri" w:hAnsi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C853F0">
        <w:rPr>
          <w:rStyle w:val="CharAttribute484"/>
          <w:rFonts w:eastAsia="Calibri" w:hAnsi="Times New Roman"/>
          <w:i w:val="0"/>
          <w:szCs w:val="28"/>
        </w:rPr>
        <w:t>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</w:t>
      </w:r>
      <w:r w:rsidRPr="00C853F0">
        <w:rPr>
          <w:rStyle w:val="CharAttribute3"/>
          <w:rFonts w:eastAsia="Calibri" w:hAnsi="Times New Roman"/>
          <w:szCs w:val="28"/>
        </w:rPr>
        <w:t xml:space="preserve"> в подростковом и юношеском возрасте</w:t>
      </w:r>
      <w:r w:rsidRPr="00C853F0">
        <w:rPr>
          <w:rStyle w:val="CharAttribute484"/>
          <w:rFonts w:eastAsia="Calibri" w:hAnsi="Times New Roman"/>
          <w:i w:val="0"/>
          <w:szCs w:val="28"/>
        </w:rPr>
        <w:t xml:space="preserve">. К наиболее важным из них относятся следующие: </w:t>
      </w:r>
      <w:r w:rsidRPr="00C853F0">
        <w:rPr>
          <w:rStyle w:val="CharAttribute3"/>
          <w:rFonts w:eastAsia="Calibri" w:hAnsi="Times New Roman"/>
          <w:szCs w:val="28"/>
        </w:rPr>
        <w:t xml:space="preserve"> </w:t>
      </w:r>
    </w:p>
    <w:p w:rsidR="0046502C" w:rsidRPr="00C853F0" w:rsidRDefault="0046502C" w:rsidP="00177CCD">
      <w:pPr>
        <w:pStyle w:val="NoSpacing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853F0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6502C" w:rsidRPr="00C853F0" w:rsidRDefault="0046502C" w:rsidP="00177CCD">
      <w:pPr>
        <w:pStyle w:val="NoSpacing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853F0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C853F0">
        <w:rPr>
          <w:rFonts w:ascii="Times New Roman"/>
          <w:sz w:val="28"/>
          <w:szCs w:val="28"/>
          <w:lang w:val="ru-RU"/>
        </w:rPr>
        <w:t>—</w:t>
      </w:r>
      <w:r w:rsidRPr="00C853F0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C853F0">
        <w:rPr>
          <w:rFonts w:ascii="Times New Roman"/>
          <w:sz w:val="28"/>
          <w:szCs w:val="28"/>
          <w:lang w:val="ru-RU"/>
        </w:rPr>
        <w:t>—</w:t>
      </w:r>
      <w:r w:rsidRPr="00C853F0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46502C" w:rsidRPr="00C853F0" w:rsidRDefault="0046502C" w:rsidP="00177CCD">
      <w:pPr>
        <w:pStyle w:val="NoSpacing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853F0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46502C" w:rsidRPr="00C853F0" w:rsidRDefault="0046502C" w:rsidP="00177CCD">
      <w:pPr>
        <w:pStyle w:val="NoSpacing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853F0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46502C" w:rsidRPr="00C853F0" w:rsidRDefault="0046502C" w:rsidP="00177CCD">
      <w:pPr>
        <w:pStyle w:val="NoSpacing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853F0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46502C" w:rsidRPr="00C853F0" w:rsidRDefault="0046502C" w:rsidP="00177CCD">
      <w:pPr>
        <w:pStyle w:val="NoSpacing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853F0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46502C" w:rsidRPr="00C853F0" w:rsidRDefault="0046502C" w:rsidP="00177CCD">
      <w:pPr>
        <w:pStyle w:val="NoSpacing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853F0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46502C" w:rsidRPr="00C853F0" w:rsidRDefault="0046502C" w:rsidP="00177CCD">
      <w:pPr>
        <w:pStyle w:val="NoSpacing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853F0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46502C" w:rsidRPr="00C853F0" w:rsidRDefault="0046502C" w:rsidP="00177CCD">
      <w:pPr>
        <w:pStyle w:val="NoSpacing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853F0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6502C" w:rsidRPr="00C853F0" w:rsidRDefault="0046502C" w:rsidP="00177CCD">
      <w:pPr>
        <w:pStyle w:val="NoSpacing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853F0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46502C" w:rsidRPr="00C853F0" w:rsidRDefault="0046502C" w:rsidP="00177CCD">
      <w:pPr>
        <w:pStyle w:val="NoSpacing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853F0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b/>
          <w:bCs/>
          <w:iCs/>
          <w:szCs w:val="28"/>
        </w:rPr>
        <w:t>2.</w:t>
      </w:r>
      <w:r w:rsidRPr="00C853F0">
        <w:rPr>
          <w:rStyle w:val="CharAttribute484"/>
          <w:rFonts w:eastAsia="Calibri"/>
          <w:bCs/>
          <w:i w:val="0"/>
          <w:iCs/>
          <w:szCs w:val="28"/>
        </w:rPr>
        <w:t xml:space="preserve"> В воспитании детей подросткового возраста (</w:t>
      </w:r>
      <w:r w:rsidRPr="00C853F0">
        <w:rPr>
          <w:rStyle w:val="CharAttribute484"/>
          <w:rFonts w:eastAsia="Calibri"/>
          <w:b/>
          <w:bCs/>
          <w:iCs/>
          <w:szCs w:val="28"/>
        </w:rPr>
        <w:t>уровень основного общего образования</w:t>
      </w:r>
      <w:r w:rsidRPr="00C853F0">
        <w:rPr>
          <w:rStyle w:val="CharAttribute484"/>
          <w:rFonts w:eastAsia="Calibri"/>
          <w:bCs/>
          <w:i w:val="0"/>
          <w:iCs/>
          <w:szCs w:val="28"/>
        </w:rPr>
        <w:t xml:space="preserve">) таким приоритетом является </w:t>
      </w:r>
      <w:r w:rsidRPr="00C853F0">
        <w:rPr>
          <w:rStyle w:val="CharAttribute484"/>
          <w:rFonts w:eastAsia="Calibri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>- к семье как главной опоре в жизни человека и источнику его счастья;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>Данный ценностный аспект человеческой жизни чрезвычайно важен для личностного развития лицеиста,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b/>
          <w:bCs/>
          <w:iCs/>
          <w:szCs w:val="28"/>
        </w:rPr>
        <w:t>3</w:t>
      </w:r>
      <w:r w:rsidRPr="00C853F0">
        <w:rPr>
          <w:rStyle w:val="CharAttribute484"/>
          <w:rFonts w:eastAsia="Calibri"/>
          <w:bCs/>
          <w:i w:val="0"/>
          <w:iCs/>
          <w:szCs w:val="28"/>
        </w:rPr>
        <w:t>. В воспитании детей юношеского возраста (</w:t>
      </w:r>
      <w:r w:rsidRPr="00C853F0">
        <w:rPr>
          <w:rStyle w:val="CharAttribute484"/>
          <w:rFonts w:eastAsia="Calibri"/>
          <w:b/>
          <w:bCs/>
          <w:iCs/>
          <w:szCs w:val="28"/>
        </w:rPr>
        <w:t>уровень среднего общего образования</w:t>
      </w:r>
      <w:r w:rsidRPr="00C853F0">
        <w:rPr>
          <w:rStyle w:val="CharAttribute484"/>
          <w:rFonts w:eastAsia="Calibri"/>
          <w:bCs/>
          <w:i w:val="0"/>
          <w:iCs/>
          <w:szCs w:val="28"/>
        </w:rPr>
        <w:t xml:space="preserve">) таким приоритетом является </w:t>
      </w:r>
      <w:r w:rsidRPr="00C853F0">
        <w:rPr>
          <w:rStyle w:val="CharAttribute484"/>
          <w:rFonts w:eastAsia="Calibri"/>
          <w:i w:val="0"/>
          <w:szCs w:val="28"/>
        </w:rPr>
        <w:t>создание благоприятных условий для приобретения лицеистами опыта осуществления социально значимых дел.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 xml:space="preserve">Выделение данного приоритета связано с особенностями </w:t>
      </w:r>
      <w:r>
        <w:rPr>
          <w:rStyle w:val="CharAttribute484"/>
          <w:rFonts w:eastAsia="Calibri"/>
          <w:i w:val="0"/>
          <w:szCs w:val="28"/>
        </w:rPr>
        <w:t xml:space="preserve">школьников </w:t>
      </w:r>
      <w:r w:rsidRPr="00C853F0">
        <w:rPr>
          <w:rStyle w:val="CharAttribute484"/>
          <w:rFonts w:eastAsia="Calibri"/>
          <w:i w:val="0"/>
          <w:szCs w:val="28"/>
        </w:rPr>
        <w:t>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>- трудовой опыт, опыт участия в производственной практике;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>- опыт природоохранных дел;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46502C" w:rsidRPr="00C853F0" w:rsidRDefault="0046502C" w:rsidP="00177CCD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46502C" w:rsidRPr="00C853F0" w:rsidRDefault="0046502C" w:rsidP="00177CCD">
      <w:pPr>
        <w:pStyle w:val="ParaAttribute10"/>
        <w:ind w:firstLine="567"/>
        <w:rPr>
          <w:rStyle w:val="CharAttribute485"/>
          <w:rFonts w:eastAsia="Calibri"/>
          <w:i w:val="0"/>
          <w:sz w:val="28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C853F0">
        <w:rPr>
          <w:rStyle w:val="CharAttribute484"/>
          <w:rFonts w:eastAsia="Calibri"/>
          <w:b/>
          <w:bCs/>
          <w:iCs/>
          <w:szCs w:val="28"/>
        </w:rPr>
        <w:t>не означает игнорирования других составляющих общей цели воспитания</w:t>
      </w:r>
      <w:r w:rsidRPr="00C853F0">
        <w:rPr>
          <w:rStyle w:val="CharAttribute484"/>
          <w:rFonts w:eastAsia="Calibri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C853F0">
        <w:rPr>
          <w:rStyle w:val="CharAttribute485"/>
          <w:rFonts w:eastAsia="Calibri"/>
          <w:i w:val="0"/>
          <w:sz w:val="28"/>
          <w:szCs w:val="28"/>
        </w:rPr>
        <w:t> </w:t>
      </w:r>
    </w:p>
    <w:p w:rsidR="0046502C" w:rsidRPr="00C853F0" w:rsidRDefault="0046502C" w:rsidP="00177CCD">
      <w:pPr>
        <w:spacing w:after="0" w:line="240" w:lineRule="auto"/>
        <w:ind w:firstLine="567"/>
        <w:jc w:val="both"/>
        <w:rPr>
          <w:rStyle w:val="CharAttribute484"/>
          <w:rFonts w:eastAsia="Calibri" w:hAnsi="Times New Roman"/>
          <w:i w:val="0"/>
          <w:iCs/>
          <w:szCs w:val="28"/>
        </w:rPr>
      </w:pPr>
      <w:r w:rsidRPr="00C853F0">
        <w:rPr>
          <w:rStyle w:val="CharAttribute484"/>
          <w:rFonts w:eastAsia="Calibri" w:hAnsi="Times New Roman"/>
          <w:i w:val="0"/>
          <w:iCs/>
          <w:szCs w:val="28"/>
        </w:rPr>
        <w:t>Добросовестная работа педагогов, направленная на достижение поставленной цели,</w:t>
      </w:r>
      <w:r w:rsidRPr="00C853F0">
        <w:rPr>
          <w:rStyle w:val="CharAttribute484"/>
          <w:rFonts w:eastAsia="Calibri" w:hAnsi="Times New Roman"/>
          <w:b/>
          <w:bCs/>
          <w:szCs w:val="28"/>
        </w:rPr>
        <w:t xml:space="preserve"> </w:t>
      </w:r>
      <w:r w:rsidRPr="00C853F0">
        <w:rPr>
          <w:rStyle w:val="CharAttribute484"/>
          <w:rFonts w:eastAsia="Calibri" w:hAnsi="Times New Roman"/>
          <w:i w:val="0"/>
          <w:iCs/>
          <w:szCs w:val="28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46502C" w:rsidRPr="00C853F0" w:rsidRDefault="0046502C" w:rsidP="00177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02C" w:rsidRPr="00C853F0" w:rsidRDefault="0046502C" w:rsidP="003744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Достижению поставленной цели воспитания обучающихся будет способствовать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3F0">
        <w:rPr>
          <w:rFonts w:ascii="Times New Roman" w:hAnsi="Times New Roman"/>
          <w:sz w:val="28"/>
          <w:szCs w:val="28"/>
        </w:rPr>
        <w:t xml:space="preserve">решение следующих </w:t>
      </w:r>
      <w:r w:rsidRPr="00374415">
        <w:rPr>
          <w:rFonts w:ascii="Times New Roman" w:hAnsi="Times New Roman"/>
          <w:b/>
          <w:sz w:val="28"/>
          <w:szCs w:val="28"/>
        </w:rPr>
        <w:t>основных задач</w:t>
      </w:r>
      <w:r w:rsidRPr="00C853F0">
        <w:rPr>
          <w:rFonts w:ascii="Times New Roman" w:hAnsi="Times New Roman"/>
          <w:sz w:val="28"/>
          <w:szCs w:val="28"/>
        </w:rPr>
        <w:t>:</w:t>
      </w:r>
    </w:p>
    <w:p w:rsidR="0046502C" w:rsidRPr="00C853F0" w:rsidRDefault="0046502C" w:rsidP="00177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02C" w:rsidRPr="00C853F0" w:rsidRDefault="0046502C" w:rsidP="00235054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</w:t>
      </w:r>
      <w:r>
        <w:rPr>
          <w:rFonts w:ascii="Times New Roman" w:hAnsi="Times New Roman"/>
          <w:sz w:val="28"/>
          <w:szCs w:val="28"/>
        </w:rPr>
        <w:t>.</w:t>
      </w:r>
    </w:p>
    <w:p w:rsidR="0046502C" w:rsidRPr="00C853F0" w:rsidRDefault="0046502C" w:rsidP="00235054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Использовать в воспитании детей возможности школьного урока, апробиро</w:t>
      </w:r>
      <w:r>
        <w:rPr>
          <w:rFonts w:ascii="Times New Roman" w:hAnsi="Times New Roman"/>
          <w:sz w:val="28"/>
          <w:szCs w:val="28"/>
        </w:rPr>
        <w:t>вать современные формы занятий.</w:t>
      </w:r>
    </w:p>
    <w:p w:rsidR="0046502C" w:rsidRPr="00C853F0" w:rsidRDefault="0046502C" w:rsidP="00235054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Реализовывать воспитательные возможности объединений, работающих по программам внеурочной деятельности, которые интересны школьникам и востребованы у них</w:t>
      </w:r>
      <w:r>
        <w:rPr>
          <w:rFonts w:ascii="Times New Roman" w:hAnsi="Times New Roman"/>
          <w:sz w:val="28"/>
          <w:szCs w:val="28"/>
        </w:rPr>
        <w:t>.</w:t>
      </w:r>
    </w:p>
    <w:p w:rsidR="0046502C" w:rsidRPr="00C853F0" w:rsidRDefault="0046502C" w:rsidP="00235054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 Инициировать и поддерживать ученическое самоуправление, а также развивать разли</w:t>
      </w:r>
      <w:r>
        <w:rPr>
          <w:rFonts w:ascii="Times New Roman" w:hAnsi="Times New Roman"/>
          <w:sz w:val="28"/>
          <w:szCs w:val="28"/>
        </w:rPr>
        <w:t>чные детско-взрослые сообщества.</w:t>
      </w:r>
    </w:p>
    <w:p w:rsidR="0046502C" w:rsidRPr="00C853F0" w:rsidRDefault="0046502C" w:rsidP="00235054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</w:t>
      </w:r>
      <w:r>
        <w:rPr>
          <w:rFonts w:ascii="Times New Roman" w:hAnsi="Times New Roman"/>
          <w:sz w:val="28"/>
          <w:szCs w:val="28"/>
        </w:rPr>
        <w:t>лем личностного развития детей.</w:t>
      </w:r>
    </w:p>
    <w:p w:rsidR="0046502C" w:rsidRPr="00C853F0" w:rsidRDefault="0046502C" w:rsidP="00235054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Организовывать профориентационную работу со школьниками</w:t>
      </w:r>
      <w:r>
        <w:rPr>
          <w:rFonts w:ascii="Times New Roman" w:hAnsi="Times New Roman"/>
          <w:sz w:val="28"/>
          <w:szCs w:val="28"/>
        </w:rPr>
        <w:t>.</w:t>
      </w:r>
    </w:p>
    <w:p w:rsidR="0046502C" w:rsidRPr="00C853F0" w:rsidRDefault="0046502C" w:rsidP="00235054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>
        <w:rPr>
          <w:rFonts w:ascii="Times New Roman" w:hAnsi="Times New Roman"/>
          <w:sz w:val="28"/>
          <w:szCs w:val="28"/>
        </w:rPr>
        <w:t xml:space="preserve"> сообществе.</w:t>
      </w:r>
    </w:p>
    <w:p w:rsidR="0046502C" w:rsidRPr="00C853F0" w:rsidRDefault="0046502C" w:rsidP="00235054">
      <w:pPr>
        <w:pStyle w:val="ParaAttribute16"/>
        <w:numPr>
          <w:ilvl w:val="0"/>
          <w:numId w:val="12"/>
        </w:numPr>
        <w:tabs>
          <w:tab w:val="left" w:pos="1134"/>
        </w:tabs>
        <w:ind w:left="426" w:hanging="426"/>
        <w:rPr>
          <w:rStyle w:val="CharAttribute484"/>
          <w:rFonts w:eastAsia="Calibri"/>
          <w:i w:val="0"/>
          <w:szCs w:val="28"/>
        </w:rPr>
      </w:pPr>
      <w:r w:rsidRPr="00C853F0">
        <w:rPr>
          <w:rStyle w:val="CharAttribute484"/>
          <w:rFonts w:eastAsia="Calibri"/>
          <w:i w:val="0"/>
          <w:szCs w:val="28"/>
        </w:rPr>
        <w:t>Организовать работу школьных медиа, реализовывать их воспитательный потенциал</w:t>
      </w:r>
      <w:r>
        <w:rPr>
          <w:rStyle w:val="CharAttribute484"/>
          <w:rFonts w:eastAsia="Calibri"/>
          <w:i w:val="0"/>
          <w:szCs w:val="28"/>
        </w:rPr>
        <w:t>.</w:t>
      </w:r>
    </w:p>
    <w:p w:rsidR="0046502C" w:rsidRPr="00C853F0" w:rsidRDefault="0046502C" w:rsidP="00235054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Развивать и проектировать предметно-эстетическую среду школы и реализовыват</w:t>
      </w:r>
      <w:r>
        <w:rPr>
          <w:rFonts w:ascii="Times New Roman" w:hAnsi="Times New Roman"/>
          <w:sz w:val="28"/>
          <w:szCs w:val="28"/>
        </w:rPr>
        <w:t>ь ее воспитательные возможности.</w:t>
      </w:r>
      <w:r w:rsidRPr="00C853F0">
        <w:rPr>
          <w:rFonts w:ascii="Times New Roman" w:hAnsi="Times New Roman"/>
          <w:sz w:val="28"/>
          <w:szCs w:val="28"/>
        </w:rPr>
        <w:t xml:space="preserve"> </w:t>
      </w:r>
    </w:p>
    <w:p w:rsidR="0046502C" w:rsidRPr="00C853F0" w:rsidRDefault="0046502C" w:rsidP="00235054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Поддерживать и развивать деятельность детских общественных организаций (РДШ  и волонтерство</w:t>
      </w:r>
      <w:r>
        <w:rPr>
          <w:rFonts w:ascii="Times New Roman" w:hAnsi="Times New Roman"/>
          <w:sz w:val="28"/>
          <w:szCs w:val="28"/>
        </w:rPr>
        <w:t>).</w:t>
      </w:r>
    </w:p>
    <w:p w:rsidR="0046502C" w:rsidRPr="00C853F0" w:rsidRDefault="0046502C" w:rsidP="00235054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Развивать деятельность школьного музея, эффективнее реализовывать его воспитательные возможности</w:t>
      </w:r>
      <w:r>
        <w:rPr>
          <w:rFonts w:ascii="Times New Roman" w:hAnsi="Times New Roman"/>
          <w:sz w:val="28"/>
          <w:szCs w:val="28"/>
        </w:rPr>
        <w:t>.</w:t>
      </w:r>
    </w:p>
    <w:p w:rsidR="0046502C" w:rsidRDefault="0046502C" w:rsidP="00E12B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6502C" w:rsidRPr="00C853F0" w:rsidRDefault="0046502C" w:rsidP="00E12B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Планомерная реализация поставленных задач позволит организовать в  МБОУ Школа №148 интересную и событийно насыщенную жизнь детей и педагогов, что станет эффективным способом   поддерживать традиции образовательной организации и инициативы по созданию новых в рамках уклада школьной жизни.</w:t>
      </w:r>
    </w:p>
    <w:p w:rsidR="0046502C" w:rsidRPr="00C853F0" w:rsidRDefault="0046502C" w:rsidP="00510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02C" w:rsidRPr="00C853F0" w:rsidRDefault="0046502C" w:rsidP="00510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02C" w:rsidRPr="00C853F0" w:rsidRDefault="0046502C" w:rsidP="009034FE">
      <w:pPr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 w:rsidRPr="00C853F0">
        <w:rPr>
          <w:rFonts w:ascii="Times New Roman" w:hAnsi="Times New Roman"/>
          <w:b/>
          <w:color w:val="000000"/>
          <w:w w:val="0"/>
          <w:sz w:val="28"/>
          <w:szCs w:val="28"/>
        </w:rPr>
        <w:t>3. ВИДЫ, ФОРМЫ И СОДЕРЖАНИЕ ДЕЯТЕЛЬНОСТИ</w:t>
      </w:r>
    </w:p>
    <w:p w:rsidR="0046502C" w:rsidRPr="00C853F0" w:rsidRDefault="0046502C" w:rsidP="004D4D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C853F0">
        <w:rPr>
          <w:rFonts w:ascii="Times New Roman" w:hAnsi="Times New Roman"/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лицея. Каждое из них представлено в соответствующем модуле.</w:t>
      </w:r>
    </w:p>
    <w:p w:rsidR="0046502C" w:rsidRPr="00C853F0" w:rsidRDefault="0046502C" w:rsidP="004D4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color w:val="000000"/>
          <w:w w:val="0"/>
          <w:sz w:val="28"/>
          <w:szCs w:val="28"/>
        </w:rPr>
        <w:t xml:space="preserve">Инвариантные модули: </w:t>
      </w:r>
      <w:r w:rsidRPr="00C853F0">
        <w:rPr>
          <w:rFonts w:ascii="Times New Roman" w:hAnsi="Times New Roman"/>
          <w:sz w:val="28"/>
          <w:szCs w:val="28"/>
        </w:rPr>
        <w:t>«Классное руководство», «Школьный урок», «Курсы внеурочной деятельности», «Самоуправление», «Работа с родителями». «Профориентация» и вариативные модули: «Ключевые общешкольные дела», «Школьные медиа», «Организация предметно-эстетической среды», «Детские общественные объединения», «Школьный музей».</w:t>
      </w:r>
    </w:p>
    <w:p w:rsidR="0046502C" w:rsidRPr="00C853F0" w:rsidRDefault="0046502C" w:rsidP="006804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502C" w:rsidRPr="00C853F0" w:rsidRDefault="0046502C" w:rsidP="006804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853F0">
        <w:rPr>
          <w:rFonts w:ascii="Times New Roman" w:hAnsi="Times New Roman"/>
          <w:b/>
          <w:sz w:val="28"/>
          <w:szCs w:val="28"/>
        </w:rPr>
        <w:t>ИНВАРИАНТНЫЕ МОДУЛИ</w:t>
      </w:r>
    </w:p>
    <w:p w:rsidR="0046502C" w:rsidRPr="00C853F0" w:rsidRDefault="0046502C" w:rsidP="0068041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46502C" w:rsidRPr="00C853F0" w:rsidRDefault="0046502C" w:rsidP="00CB5484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  <w:r w:rsidRPr="00C853F0">
        <w:rPr>
          <w:rFonts w:ascii="Times New Roman" w:hAnsi="Times New Roman"/>
          <w:b/>
          <w:iCs/>
          <w:color w:val="000000"/>
          <w:w w:val="0"/>
          <w:sz w:val="28"/>
          <w:szCs w:val="28"/>
        </w:rPr>
        <w:t>3.1. Модуль «Классное руководство»</w:t>
      </w:r>
    </w:p>
    <w:p w:rsidR="0046502C" w:rsidRPr="00C853F0" w:rsidRDefault="0046502C" w:rsidP="00CB5484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Осуществляя классное руководство, педагог МБОУ Школа №148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46502C" w:rsidRPr="00C853F0" w:rsidRDefault="0046502C" w:rsidP="00CB5484">
      <w:pPr>
        <w:spacing w:after="0" w:line="240" w:lineRule="auto"/>
        <w:ind w:firstLine="567"/>
        <w:jc w:val="both"/>
        <w:rPr>
          <w:rFonts w:ascii="Times New Roman" w:hAnsi="Times New Roman"/>
          <w:w w:val="0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 Осуществляя работу с классом, классный руководитель организует работу по изучению особенностей личностного развития обучающихся класса;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46502C" w:rsidRPr="00C853F0" w:rsidRDefault="0046502C" w:rsidP="00CB5484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</w:p>
    <w:p w:rsidR="0046502C" w:rsidRPr="00C853F0" w:rsidRDefault="0046502C" w:rsidP="00CB5484">
      <w:pPr>
        <w:pStyle w:val="BodyTextIndent"/>
        <w:spacing w:before="0" w:after="0"/>
        <w:ind w:left="0" w:right="0" w:firstLine="567"/>
        <w:rPr>
          <w:rStyle w:val="CharAttribute502"/>
          <w:rFonts w:eastAsia="Calibri" w:hAnsi="Times New Roman"/>
          <w:b/>
          <w:bCs/>
          <w:iCs/>
          <w:szCs w:val="28"/>
        </w:rPr>
      </w:pPr>
      <w:r w:rsidRPr="00C853F0">
        <w:rPr>
          <w:rStyle w:val="CharAttribute502"/>
          <w:rFonts w:eastAsia="Calibri" w:hAnsi="Times New Roman"/>
          <w:b/>
          <w:bCs/>
          <w:iCs/>
          <w:szCs w:val="28"/>
        </w:rPr>
        <w:t>Работа с классным коллективом:</w:t>
      </w:r>
    </w:p>
    <w:p w:rsidR="0046502C" w:rsidRPr="00C853F0" w:rsidRDefault="0046502C" w:rsidP="00E872A1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 (орган классного самоуправления совет класса и лидер выбираются открытым голосованием)</w:t>
      </w:r>
    </w:p>
    <w:p w:rsidR="0046502C" w:rsidRPr="00C853F0" w:rsidRDefault="0046502C" w:rsidP="00E872A1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6502C" w:rsidRPr="00C853F0" w:rsidRDefault="0046502C" w:rsidP="007575B3">
      <w:pPr>
        <w:pStyle w:val="ListParagraph"/>
        <w:numPr>
          <w:ilvl w:val="0"/>
          <w:numId w:val="2"/>
        </w:numPr>
        <w:tabs>
          <w:tab w:val="left" w:pos="709"/>
          <w:tab w:val="left" w:pos="131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педагогическое сопровождение ученического самоуправления класса, детской социальной активности, в том числе и в РДШ; </w:t>
      </w:r>
    </w:p>
    <w:p w:rsidR="0046502C" w:rsidRPr="00C853F0" w:rsidRDefault="0046502C" w:rsidP="00D43D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3F0">
        <w:rPr>
          <w:rFonts w:ascii="Times New Roman" w:hAnsi="Times New Roman"/>
          <w:sz w:val="28"/>
          <w:szCs w:val="28"/>
          <w:lang w:eastAsia="ru-RU"/>
        </w:rPr>
        <w:t>организация участия класса в общешкольных делах, праздниках, мероприятиях, акциях;</w:t>
      </w:r>
    </w:p>
    <w:p w:rsidR="0046502C" w:rsidRPr="00C853F0" w:rsidRDefault="0046502C" w:rsidP="007575B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  <w:lang w:eastAsia="ru-RU"/>
        </w:rPr>
        <w:t>организация волонтёрских акций, проведение спортивных соревнований, праздников, игр, интерактивных мероприятий и т.п. для обучающихся других классов;</w:t>
      </w:r>
    </w:p>
    <w:p w:rsidR="0046502C" w:rsidRPr="00C853F0" w:rsidRDefault="0046502C" w:rsidP="007575B3">
      <w:pPr>
        <w:pStyle w:val="ListParagraph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поддержка детских инициатив и их педагогическое сопровождение;</w:t>
      </w:r>
    </w:p>
    <w:p w:rsidR="0046502C" w:rsidRPr="00C853F0" w:rsidRDefault="0046502C" w:rsidP="00E872A1">
      <w:pPr>
        <w:pStyle w:val="ListParagraph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6502C" w:rsidRPr="00C853F0" w:rsidRDefault="0046502C" w:rsidP="00E872A1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:rsidR="0046502C" w:rsidRPr="00C853F0" w:rsidRDefault="0046502C" w:rsidP="00E872A1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составление карты интересов и увлечений обучающихся;</w:t>
      </w:r>
    </w:p>
    <w:p w:rsidR="0046502C" w:rsidRPr="00C853F0" w:rsidRDefault="0046502C" w:rsidP="0097649B">
      <w:pPr>
        <w:pStyle w:val="ListParagraph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53F0">
        <w:rPr>
          <w:rFonts w:ascii="Times New Roman" w:hAnsi="Times New Roman"/>
          <w:sz w:val="28"/>
          <w:szCs w:val="28"/>
        </w:rPr>
        <w:t xml:space="preserve">   использование опросников,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класса;</w:t>
      </w:r>
    </w:p>
    <w:p w:rsidR="0046502C" w:rsidRPr="00C853F0" w:rsidRDefault="0046502C" w:rsidP="0097649B">
      <w:pPr>
        <w:pStyle w:val="ListParagraph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53F0">
        <w:rPr>
          <w:rFonts w:ascii="Times New Roman" w:hAnsi="Times New Roman"/>
          <w:sz w:val="28"/>
          <w:szCs w:val="28"/>
        </w:rPr>
        <w:t xml:space="preserve">    проведение индивидуальных и групповых диагностических бесед;</w:t>
      </w:r>
    </w:p>
    <w:p w:rsidR="0046502C" w:rsidRPr="00C853F0" w:rsidRDefault="0046502C" w:rsidP="00E872A1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проектирование целей, перспектив и образа жизнедеятельности классного коллектива с помощью организационно-деятельностной игры, классных часов «Класс, в котором я хотел бы учиться», «В чем секрет лидера?», «Умеете ли вы слушать?» и т.д.</w:t>
      </w:r>
    </w:p>
    <w:p w:rsidR="0046502C" w:rsidRPr="00C853F0" w:rsidRDefault="0046502C" w:rsidP="00E872A1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сплочение коллектива класса через: </w:t>
      </w:r>
    </w:p>
    <w:p w:rsidR="0046502C" w:rsidRPr="00C853F0" w:rsidRDefault="0046502C" w:rsidP="00E872A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sym w:font="Symbol" w:char="F02D"/>
      </w:r>
      <w:r w:rsidRPr="00C853F0">
        <w:rPr>
          <w:rFonts w:ascii="Times New Roman" w:hAnsi="Times New Roman"/>
          <w:sz w:val="28"/>
          <w:szCs w:val="28"/>
        </w:rPr>
        <w:t xml:space="preserve"> игры и тренинги на сплочение и командообразование, развитие самоуправленческих начал и организаторских, лидерских качеств, умений и навыков; </w:t>
      </w:r>
    </w:p>
    <w:p w:rsidR="0046502C" w:rsidRPr="00C853F0" w:rsidRDefault="0046502C" w:rsidP="00E872A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sym w:font="Symbol" w:char="F02D"/>
      </w:r>
      <w:r w:rsidRPr="00C853F0">
        <w:rPr>
          <w:rFonts w:ascii="Times New Roman" w:hAnsi="Times New Roman"/>
          <w:sz w:val="28"/>
          <w:szCs w:val="28"/>
        </w:rPr>
        <w:t xml:space="preserve"> походы и экскурсии, организуемые классными руководителями совместно с родителями;</w:t>
      </w:r>
    </w:p>
    <w:p w:rsidR="0046502C" w:rsidRPr="00C853F0" w:rsidRDefault="0046502C" w:rsidP="00E872A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sym w:font="Symbol" w:char="F02D"/>
      </w:r>
      <w:r w:rsidRPr="00C853F0">
        <w:rPr>
          <w:rFonts w:ascii="Times New Roman" w:hAnsi="Times New Roman"/>
          <w:sz w:val="28"/>
          <w:szCs w:val="28"/>
        </w:rPr>
        <w:t xml:space="preserve"> празднование в классе дней рождения детей, включающие в себя подготовленные микрогруппами поздравления, сюрпризы, творческие подарки и розыгрыши и т.д.; </w:t>
      </w:r>
    </w:p>
    <w:p w:rsidR="0046502C" w:rsidRPr="00C853F0" w:rsidRDefault="0046502C" w:rsidP="00E872A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sym w:font="Symbol" w:char="F02D"/>
      </w:r>
      <w:r w:rsidRPr="00C853F0">
        <w:rPr>
          <w:rFonts w:ascii="Times New Roman" w:hAnsi="Times New Roman"/>
          <w:sz w:val="28"/>
          <w:szCs w:val="28"/>
        </w:rPr>
        <w:t xml:space="preserve"> регулярные внутри классные «огоньки» и творческие дела, дающие каждому школьнику возможность рефлексии собственного участия в жизни класса;</w:t>
      </w:r>
    </w:p>
    <w:p w:rsidR="0046502C" w:rsidRPr="00C853F0" w:rsidRDefault="0046502C" w:rsidP="00E872A1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МБОУ Школа №148. </w:t>
      </w:r>
    </w:p>
    <w:p w:rsidR="0046502C" w:rsidRPr="00C853F0" w:rsidRDefault="0046502C" w:rsidP="00CB5484">
      <w:pPr>
        <w:pStyle w:val="BodyTextIndent"/>
        <w:spacing w:before="0" w:after="0"/>
        <w:ind w:left="0" w:right="-1" w:firstLine="567"/>
        <w:rPr>
          <w:rStyle w:val="CharAttribute502"/>
          <w:rFonts w:eastAsia="Calibri" w:hAnsi="Times New Roman"/>
          <w:b/>
          <w:bCs/>
          <w:iCs/>
          <w:szCs w:val="28"/>
        </w:rPr>
      </w:pPr>
    </w:p>
    <w:p w:rsidR="0046502C" w:rsidRPr="00C853F0" w:rsidRDefault="0046502C" w:rsidP="00CB5484">
      <w:pPr>
        <w:pStyle w:val="BodyTextIndent"/>
        <w:spacing w:before="0" w:after="0"/>
        <w:ind w:left="0" w:right="-1" w:firstLine="567"/>
        <w:rPr>
          <w:rStyle w:val="CharAttribute502"/>
          <w:rFonts w:eastAsia="Calibri" w:hAnsi="Times New Roman"/>
          <w:b/>
          <w:bCs/>
          <w:iCs/>
          <w:szCs w:val="28"/>
        </w:rPr>
      </w:pPr>
      <w:r w:rsidRPr="00C853F0">
        <w:rPr>
          <w:rStyle w:val="CharAttribute502"/>
          <w:rFonts w:eastAsia="Calibri" w:hAnsi="Times New Roman"/>
          <w:b/>
          <w:bCs/>
          <w:iCs/>
          <w:szCs w:val="28"/>
        </w:rPr>
        <w:t>Индивидуальная работа с учащимися:</w:t>
      </w:r>
    </w:p>
    <w:p w:rsidR="0046502C" w:rsidRPr="00C853F0" w:rsidRDefault="0046502C" w:rsidP="00680410">
      <w:pPr>
        <w:pStyle w:val="ListParagraph"/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3F0">
        <w:rPr>
          <w:rFonts w:ascii="Times New Roman" w:hAnsi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 психологом МБОУ Школа №148;</w:t>
      </w:r>
    </w:p>
    <w:p w:rsidR="0046502C" w:rsidRPr="00C853F0" w:rsidRDefault="0046502C" w:rsidP="00BA610D">
      <w:pPr>
        <w:pStyle w:val="ListParagraph"/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3F0">
        <w:rPr>
          <w:rFonts w:ascii="Times New Roman" w:hAnsi="Times New Roman"/>
          <w:sz w:val="28"/>
          <w:szCs w:val="28"/>
          <w:lang w:eastAsia="ru-RU"/>
        </w:rPr>
        <w:t>наблюдение за поведением школьников в их повседневной жизни, в играх, в беседах (беседы с родителями школьников, с учителями-предметниками, а также (при необходимости) – со школьным психологом);</w:t>
      </w:r>
    </w:p>
    <w:p w:rsidR="0046502C" w:rsidRPr="00C853F0" w:rsidRDefault="0046502C" w:rsidP="00680410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мотивация ребенка на участие в жизни класса, МБОУ Школа №148, на участие в общественном детском/молодежном движении и самоуправлении; </w:t>
      </w:r>
    </w:p>
    <w:p w:rsidR="0046502C" w:rsidRPr="00C853F0" w:rsidRDefault="0046502C" w:rsidP="007575B3">
      <w:pPr>
        <w:pStyle w:val="ListParagraph"/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 мотивация школьников совместно с учителями-предметниками на участие в конкурсном и олимпиадном движении;</w:t>
      </w:r>
    </w:p>
    <w:p w:rsidR="0046502C" w:rsidRPr="00C853F0" w:rsidRDefault="0046502C" w:rsidP="007575B3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46502C" w:rsidRPr="00C853F0" w:rsidRDefault="0046502C" w:rsidP="007575B3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175" w:firstLine="0"/>
        <w:contextualSpacing w:val="0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46502C" w:rsidRPr="00C853F0" w:rsidRDefault="0046502C" w:rsidP="007575B3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работа классного руководителя с учащимися, находящимся в состоянии стресса и дискомфорта;</w:t>
      </w:r>
    </w:p>
    <w:p w:rsidR="0046502C" w:rsidRPr="00C853F0" w:rsidRDefault="0046502C" w:rsidP="007575B3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3F0">
        <w:rPr>
          <w:rFonts w:ascii="Times New Roman" w:hAnsi="Times New Roman"/>
          <w:sz w:val="28"/>
          <w:szCs w:val="28"/>
          <w:lang w:eastAsia="ru-RU"/>
        </w:rPr>
        <w:t>работа с обучающимися, состоящими на различных видах учёта, в группе риска, оказавшимися в трудной жизненной ситуации (опекаемые, дети из приёмных и неблагополучных семей);</w:t>
      </w:r>
    </w:p>
    <w:p w:rsidR="0046502C" w:rsidRPr="00C853F0" w:rsidRDefault="0046502C" w:rsidP="007575B3">
      <w:pPr>
        <w:pStyle w:val="ListParagraph"/>
        <w:numPr>
          <w:ilvl w:val="0"/>
          <w:numId w:val="2"/>
        </w:numPr>
        <w:tabs>
          <w:tab w:val="left" w:pos="284"/>
          <w:tab w:val="left" w:pos="1310"/>
        </w:tabs>
        <w:spacing w:after="0" w:line="240" w:lineRule="auto"/>
        <w:ind w:left="142" w:right="175" w:hanging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46502C" w:rsidRPr="00C853F0" w:rsidRDefault="0046502C" w:rsidP="007575B3">
      <w:pPr>
        <w:pStyle w:val="ListParagraph"/>
        <w:numPr>
          <w:ilvl w:val="0"/>
          <w:numId w:val="2"/>
        </w:numPr>
        <w:tabs>
          <w:tab w:val="left" w:pos="284"/>
          <w:tab w:val="left" w:pos="1310"/>
        </w:tabs>
        <w:spacing w:after="0" w:line="240" w:lineRule="auto"/>
        <w:ind w:left="142" w:right="175" w:hanging="142"/>
        <w:contextualSpacing w:val="0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>вовлечение учащихся в социально значимую деятельность.</w:t>
      </w:r>
    </w:p>
    <w:p w:rsidR="0046502C" w:rsidRPr="00C853F0" w:rsidRDefault="0046502C" w:rsidP="00CB5484">
      <w:pPr>
        <w:pStyle w:val="ListParagraph"/>
        <w:tabs>
          <w:tab w:val="left" w:pos="851"/>
          <w:tab w:val="left" w:pos="1310"/>
        </w:tabs>
        <w:ind w:left="567" w:right="175"/>
        <w:rPr>
          <w:rStyle w:val="CharAttribute501"/>
          <w:rFonts w:eastAsia="Calibri" w:hAnsi="Times New Roman"/>
          <w:b/>
          <w:bCs/>
          <w:i w:val="0"/>
          <w:iCs/>
          <w:szCs w:val="28"/>
        </w:rPr>
      </w:pPr>
      <w:r w:rsidRPr="00C853F0">
        <w:rPr>
          <w:rFonts w:ascii="Times New Roman" w:hAns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46502C" w:rsidRPr="00C853F0" w:rsidRDefault="0046502C" w:rsidP="007575B3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6502C" w:rsidRPr="00C853F0" w:rsidRDefault="0046502C" w:rsidP="007575B3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6502C" w:rsidRPr="00C853F0" w:rsidRDefault="0046502C" w:rsidP="007575B3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46502C" w:rsidRPr="00C853F0" w:rsidRDefault="0046502C" w:rsidP="007575B3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детей;</w:t>
      </w:r>
    </w:p>
    <w:p w:rsidR="0046502C" w:rsidRPr="00C853F0" w:rsidRDefault="0046502C" w:rsidP="007575B3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3F0">
        <w:rPr>
          <w:rFonts w:ascii="Times New Roman" w:hAnsi="Times New Roman"/>
          <w:sz w:val="28"/>
          <w:szCs w:val="28"/>
          <w:lang w:eastAsia="ru-RU"/>
        </w:rPr>
        <w:t>организация участия учителей-предметников в проведении родительских собраний, консультаций для родителей (в том числе в социальных сетях).</w:t>
      </w:r>
    </w:p>
    <w:p w:rsidR="0046502C" w:rsidRPr="00C853F0" w:rsidRDefault="0046502C" w:rsidP="007575B3">
      <w:pPr>
        <w:pStyle w:val="ListParagraph"/>
        <w:tabs>
          <w:tab w:val="left" w:pos="851"/>
          <w:tab w:val="left" w:pos="1310"/>
        </w:tabs>
        <w:spacing w:after="0" w:line="240" w:lineRule="auto"/>
        <w:ind w:left="567" w:right="175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6502C" w:rsidRPr="00C853F0" w:rsidRDefault="0046502C" w:rsidP="00CB5484">
      <w:pPr>
        <w:pStyle w:val="ListParagraph"/>
        <w:tabs>
          <w:tab w:val="left" w:pos="851"/>
          <w:tab w:val="left" w:pos="1310"/>
        </w:tabs>
        <w:ind w:left="567" w:right="175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853F0">
        <w:rPr>
          <w:rFonts w:ascii="Times New Roman" w:hAnsi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46502C" w:rsidRPr="00C853F0" w:rsidRDefault="0046502C" w:rsidP="000248FD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регулярное информирование родителей об успехах и проблемах их детей, о жизни класса в целом; работа в комплексной информационной системе АСУ РСО;</w:t>
      </w:r>
    </w:p>
    <w:p w:rsidR="0046502C" w:rsidRPr="00C853F0" w:rsidRDefault="0046502C" w:rsidP="00680410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помощь родителям </w:t>
      </w:r>
      <w:r>
        <w:rPr>
          <w:rFonts w:ascii="Times New Roman" w:hAnsi="Times New Roman"/>
          <w:sz w:val="28"/>
          <w:szCs w:val="28"/>
        </w:rPr>
        <w:t>школьников</w:t>
      </w:r>
      <w:r w:rsidRPr="00C853F0">
        <w:rPr>
          <w:rFonts w:ascii="Times New Roman" w:hAnsi="Times New Roman"/>
          <w:sz w:val="28"/>
          <w:szCs w:val="28"/>
        </w:rPr>
        <w:t xml:space="preserve"> или их законным представителям в регулировании отношений между ними, администрацией МБОУ Школа №148 и учителями-предметниками; </w:t>
      </w:r>
    </w:p>
    <w:p w:rsidR="0046502C" w:rsidRPr="00C853F0" w:rsidRDefault="0046502C" w:rsidP="007575B3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6502C" w:rsidRPr="00C853F0" w:rsidRDefault="0046502C" w:rsidP="007575B3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-142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3F0">
        <w:rPr>
          <w:rFonts w:ascii="Times New Roman" w:hAnsi="Times New Roman"/>
          <w:sz w:val="28"/>
          <w:szCs w:val="28"/>
          <w:lang w:eastAsia="ru-RU"/>
        </w:rPr>
        <w:t>организация консультаций; проведение работы в группах классов в социальных сетях, родительских чатах: обсуждение проблем, размещение планов ближайших дел или отчётов об их проведении, загрузка творческих работ учащихся или родителей, проведение онлайн-собраний, анкетирование родителей и др.</w:t>
      </w:r>
    </w:p>
    <w:p w:rsidR="0046502C" w:rsidRPr="00C853F0" w:rsidRDefault="0046502C" w:rsidP="007575B3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6502C" w:rsidRPr="00C853F0" w:rsidRDefault="0046502C" w:rsidP="007575B3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46502C" w:rsidRPr="00C853F0" w:rsidRDefault="0046502C" w:rsidP="007575B3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создание совместно с родителями сайта класса или странички класса</w:t>
      </w:r>
      <w:r>
        <w:rPr>
          <w:rFonts w:ascii="Times New Roman" w:hAnsi="Times New Roman"/>
          <w:sz w:val="28"/>
          <w:szCs w:val="28"/>
        </w:rPr>
        <w:t xml:space="preserve"> в виртуальных социальных сетях;</w:t>
      </w:r>
    </w:p>
    <w:p w:rsidR="0046502C" w:rsidRPr="00C853F0" w:rsidRDefault="0046502C" w:rsidP="000F1E3B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right="175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3F0">
        <w:rPr>
          <w:rFonts w:ascii="Times New Roman" w:hAns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  <w:r w:rsidRPr="00C853F0">
        <w:rPr>
          <w:rFonts w:ascii="Times New Roman" w:hAnsi="Times New Roman"/>
          <w:sz w:val="28"/>
          <w:szCs w:val="28"/>
          <w:lang w:eastAsia="ru-RU"/>
        </w:rPr>
        <w:t xml:space="preserve"> детско-взрослые конкурсы (Весёлые старты, «Папа, мама, я – спортивная семья», День здоровья и др.);</w:t>
      </w:r>
    </w:p>
    <w:p w:rsidR="0046502C" w:rsidRPr="00C853F0" w:rsidRDefault="0046502C" w:rsidP="000F1E3B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right="175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3F0">
        <w:rPr>
          <w:rFonts w:ascii="Times New Roman" w:hAnsi="Times New Roman"/>
          <w:sz w:val="28"/>
          <w:szCs w:val="28"/>
          <w:lang w:eastAsia="ru-RU"/>
        </w:rPr>
        <w:t>организация родительских гостиных, семейных клубов (Клуб выходного дня); проведение мастер-классов для детей; праздников; волонтёрских акций, экскурсий, Дней семьи, посещение музеев, театров, выезды на природу и т.д.</w:t>
      </w:r>
    </w:p>
    <w:p w:rsidR="0046502C" w:rsidRPr="00C853F0" w:rsidRDefault="0046502C" w:rsidP="006B5234">
      <w:pPr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 w:rsidRPr="00C853F0">
        <w:rPr>
          <w:rFonts w:ascii="Times New Roman" w:hAnsi="Times New Roman"/>
          <w:b/>
          <w:color w:val="000000"/>
          <w:w w:val="0"/>
          <w:sz w:val="28"/>
          <w:szCs w:val="28"/>
        </w:rPr>
        <w:t>3.2. Модуль «Школьный урок»</w:t>
      </w:r>
    </w:p>
    <w:p w:rsidR="0046502C" w:rsidRPr="00C853F0" w:rsidRDefault="0046502C" w:rsidP="00680410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w w:val="0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Педагоги МБОУ Школа №148 на своих уроках не просто передают знания, а максимально преодолевают барьер между обучением и воспитанием за счет повышения воспитательного потенциала урока. Обучающиеся вводятся в контекст современной культуры, порождающий такие новообразования в структуре личности, как: знания о мире;  умение взаимодействовать с миром и людьми; ценностное отношение к миру.</w:t>
      </w:r>
    </w:p>
    <w:p w:rsidR="0046502C" w:rsidRPr="00C853F0" w:rsidRDefault="0046502C" w:rsidP="006B5234">
      <w:pPr>
        <w:adjustRightInd w:val="0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C853F0">
        <w:rPr>
          <w:rStyle w:val="CharAttribute512"/>
          <w:rFonts w:eastAsia="Calibri" w:hAnsi="Times New Roman"/>
          <w:szCs w:val="28"/>
        </w:rPr>
        <w:t xml:space="preserve">Реализация школьными педагогами воспитательного потенциала урока предполагает следующее: </w:t>
      </w:r>
    </w:p>
    <w:p w:rsidR="0046502C" w:rsidRPr="00C853F0" w:rsidRDefault="0046502C" w:rsidP="006B5234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6502C" w:rsidRPr="00C853F0" w:rsidRDefault="0046502C" w:rsidP="006B5234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 xml:space="preserve">побуждение </w:t>
      </w:r>
      <w:r>
        <w:rPr>
          <w:rStyle w:val="CharAttribute501"/>
          <w:rFonts w:eastAsia="Calibri" w:hAnsi="Times New Roman"/>
          <w:i w:val="0"/>
          <w:szCs w:val="28"/>
          <w:u w:val="none"/>
        </w:rPr>
        <w:t>обучающихся</w:t>
      </w: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 xml:space="preserve"> соблюдать на уроке общепринятые нормы поведения, правила общения со старшими (учителями) и сверстниками, принципы учебной дисциплины и самоорганизации; </w:t>
      </w:r>
    </w:p>
    <w:p w:rsidR="0046502C" w:rsidRPr="00C853F0" w:rsidRDefault="0046502C" w:rsidP="006B5234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 xml:space="preserve"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6502C" w:rsidRPr="00C853F0" w:rsidRDefault="0046502C" w:rsidP="00AA101A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классе, организация дискуссий, которые дают учащимся возможность приобрести опыт ведения конструктивного диалога;</w:t>
      </w:r>
    </w:p>
    <w:p w:rsidR="0046502C" w:rsidRPr="00C853F0" w:rsidRDefault="0046502C" w:rsidP="00AA101A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6502C" w:rsidRPr="00C853F0" w:rsidRDefault="0046502C" w:rsidP="00AA101A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 xml:space="preserve">организация шефства мотивированных и эрудированных учащихся над их неуспевающими одноклассниками, дающего </w:t>
      </w:r>
      <w:r>
        <w:rPr>
          <w:rStyle w:val="CharAttribute501"/>
          <w:rFonts w:eastAsia="Calibri" w:hAnsi="Times New Roman"/>
          <w:i w:val="0"/>
          <w:szCs w:val="28"/>
          <w:u w:val="none"/>
        </w:rPr>
        <w:t>школьникам</w:t>
      </w: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 xml:space="preserve"> социально значимый опыт </w:t>
      </w:r>
      <w:r w:rsidRPr="00C853F0">
        <w:rPr>
          <w:rFonts w:ascii="Times New Roman" w:hAnsi="Times New Roman"/>
          <w:sz w:val="28"/>
          <w:szCs w:val="28"/>
        </w:rPr>
        <w:t>сотрудничества и взаимной помощи;</w:t>
      </w:r>
    </w:p>
    <w:p w:rsidR="0046502C" w:rsidRPr="00C853F0" w:rsidRDefault="0046502C" w:rsidP="00A97246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мероприятий;</w:t>
      </w:r>
    </w:p>
    <w:p w:rsidR="0046502C" w:rsidRPr="00C853F0" w:rsidRDefault="0046502C" w:rsidP="00AA101A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</w:p>
    <w:p w:rsidR="0046502C" w:rsidRPr="00C853F0" w:rsidRDefault="0046502C" w:rsidP="00AA101A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Fonts w:ascii="Times New Roman" w:hAnsi="Times New Roman"/>
          <w:sz w:val="28"/>
          <w:szCs w:val="28"/>
        </w:rPr>
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видеолекции, онлайн-конференции и др.);</w:t>
      </w:r>
    </w:p>
    <w:p w:rsidR="0046502C" w:rsidRPr="00C853F0" w:rsidRDefault="0046502C" w:rsidP="00AA101A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учащимся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6502C" w:rsidRPr="00C853F0" w:rsidRDefault="0046502C" w:rsidP="006B52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ab/>
        <w:t>Создание гибкой и открытой среды обучения и воспитания с использованием открытых образовательных ресурсов, систем управления позволяет создать условия для реализации ведущих принципов образования XXI века: «образование для всех», «образование через всю жизнь». У обучающихся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</w:t>
      </w:r>
    </w:p>
    <w:p w:rsidR="0046502C" w:rsidRPr="00C853F0" w:rsidRDefault="0046502C" w:rsidP="005109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46502C" w:rsidRPr="00C853F0" w:rsidRDefault="0046502C" w:rsidP="00466E6B">
      <w:pPr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 w:rsidRPr="00C853F0">
        <w:rPr>
          <w:rFonts w:ascii="Times New Roman" w:hAnsi="Times New Roman"/>
          <w:b/>
          <w:color w:val="000000"/>
          <w:w w:val="0"/>
          <w:sz w:val="28"/>
          <w:szCs w:val="28"/>
        </w:rPr>
        <w:t xml:space="preserve">Модуль 3.3. </w:t>
      </w:r>
      <w:bookmarkStart w:id="1" w:name="_Hlk30338243"/>
      <w:r w:rsidRPr="00C853F0">
        <w:rPr>
          <w:rFonts w:ascii="Times New Roman" w:hAnsi="Times New Roman"/>
          <w:b/>
          <w:color w:val="000000"/>
          <w:w w:val="0"/>
          <w:sz w:val="28"/>
          <w:szCs w:val="28"/>
        </w:rPr>
        <w:t>«Курсы внеурочной деятельности»</w:t>
      </w:r>
      <w:bookmarkEnd w:id="1"/>
    </w:p>
    <w:p w:rsidR="0046502C" w:rsidRPr="00C853F0" w:rsidRDefault="0046502C" w:rsidP="00A97246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ab/>
        <w:t xml:space="preserve">Воспитание на занятиях школьных курсов внеурочной деятельности МБОУ Школа №148 осуществляется преимущественно через: </w:t>
      </w:r>
    </w:p>
    <w:p w:rsidR="0046502C" w:rsidRPr="00C853F0" w:rsidRDefault="0046502C" w:rsidP="00466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- вовлечение учащихся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6502C" w:rsidRPr="00C853F0" w:rsidRDefault="0046502C" w:rsidP="00466E6B">
      <w:pPr>
        <w:spacing w:after="0" w:line="240" w:lineRule="auto"/>
        <w:ind w:firstLine="567"/>
        <w:jc w:val="both"/>
        <w:rPr>
          <w:rStyle w:val="CharAttribute0"/>
          <w:rFonts w:eastAsia="Batang"/>
          <w:szCs w:val="28"/>
        </w:rPr>
      </w:pPr>
      <w:r w:rsidRPr="00C853F0">
        <w:rPr>
          <w:rStyle w:val="CharAttribute0"/>
          <w:rFonts w:eastAsia="Batang"/>
          <w:szCs w:val="28"/>
        </w:rPr>
        <w:t xml:space="preserve">- формирование в </w:t>
      </w:r>
      <w:r w:rsidRPr="00C853F0">
        <w:rPr>
          <w:rFonts w:ascii="Times New Roman" w:hAnsi="Times New Roman"/>
          <w:sz w:val="28"/>
          <w:szCs w:val="28"/>
        </w:rPr>
        <w:t>кружках, секциях, клубах, студиях и т.п. детско-взрослых общностей,</w:t>
      </w:r>
      <w:r w:rsidRPr="00C853F0">
        <w:rPr>
          <w:rStyle w:val="CharAttribute502"/>
          <w:rFonts w:eastAsia="Batang" w:hAnsi="Times New Roman"/>
          <w:szCs w:val="28"/>
        </w:rPr>
        <w:t xml:space="preserve"> </w:t>
      </w:r>
      <w:r w:rsidRPr="00C853F0">
        <w:rPr>
          <w:rStyle w:val="CharAttribute0"/>
          <w:rFonts w:eastAsia="Batang"/>
          <w:szCs w:val="28"/>
        </w:rPr>
        <w:t xml:space="preserve">которые </w:t>
      </w:r>
      <w:r w:rsidRPr="00C853F0">
        <w:rPr>
          <w:rFonts w:ascii="Times New Roman" w:hAnsi="Times New Roman"/>
          <w:sz w:val="28"/>
          <w:szCs w:val="28"/>
        </w:rPr>
        <w:t xml:space="preserve">могли бы </w:t>
      </w:r>
      <w:r w:rsidRPr="00C853F0">
        <w:rPr>
          <w:rStyle w:val="CharAttribute0"/>
          <w:rFonts w:eastAsia="Batang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46502C" w:rsidRPr="00C853F0" w:rsidRDefault="0046502C" w:rsidP="00466E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- </w:t>
      </w:r>
      <w:r w:rsidRPr="00C853F0">
        <w:rPr>
          <w:rStyle w:val="CharAttribute0"/>
          <w:rFonts w:eastAsia="Batang"/>
          <w:szCs w:val="28"/>
        </w:rPr>
        <w:t>создание в</w:t>
      </w:r>
      <w:r w:rsidRPr="00C853F0">
        <w:rPr>
          <w:rFonts w:ascii="Times New Roman" w:hAnsi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6502C" w:rsidRPr="00C853F0" w:rsidRDefault="0046502C" w:rsidP="00466E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6502C" w:rsidRPr="00C853F0" w:rsidRDefault="0046502C" w:rsidP="00466E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46502C" w:rsidRPr="00C853F0" w:rsidRDefault="0046502C" w:rsidP="00D7691C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Style w:val="CharAttribute501"/>
          <w:rFonts w:eastAsia="Calibri" w:hAnsi="Times New Roman"/>
          <w:b/>
          <w:szCs w:val="28"/>
        </w:rPr>
        <w:t xml:space="preserve">Познавательная деятельность. </w:t>
      </w:r>
      <w:r w:rsidRPr="00C853F0">
        <w:rPr>
          <w:rFonts w:ascii="Times New Roman" w:hAnsi="Times New Roman"/>
          <w:sz w:val="28"/>
          <w:szCs w:val="28"/>
        </w:rPr>
        <w:t xml:space="preserve">Курсы внеурочной деятельности, направленные на </w:t>
      </w: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C853F0">
        <w:rPr>
          <w:rFonts w:ascii="Times New Roman" w:hAnsi="Times New Roman"/>
          <w:sz w:val="28"/>
          <w:szCs w:val="28"/>
        </w:rPr>
        <w:t xml:space="preserve">экономическим, политическим, экологическим, </w:t>
      </w: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 xml:space="preserve">гуманитарным  проблемам нашего общества, формирующие их гуманистическое мировоззрение и научную картину мира: </w:t>
      </w:r>
    </w:p>
    <w:p w:rsidR="0046502C" w:rsidRPr="00C853F0" w:rsidRDefault="0046502C" w:rsidP="00D7691C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>Курсы внеурочной деятельности школы: «Логика», «Веселый немецкий», «Занимательный английский», «Информатика в играх и задачах», «Мой проект», «Олимпиадные задания», «Функциональная грамотность», «За страницами учебника», «Портфолио», «Информационная грамотность», «Решение задач различной степени сложности», внеурочная деятельность по предметам школьной программы в средней школе.</w:t>
      </w:r>
    </w:p>
    <w:p w:rsidR="0046502C" w:rsidRPr="00C853F0" w:rsidRDefault="0046502C" w:rsidP="00790605">
      <w:pPr>
        <w:tabs>
          <w:tab w:val="left" w:pos="1310"/>
        </w:tabs>
        <w:spacing w:after="0" w:line="240" w:lineRule="auto"/>
        <w:ind w:firstLine="567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</w:p>
    <w:p w:rsidR="0046502C" w:rsidRPr="00C853F0" w:rsidRDefault="0046502C" w:rsidP="00FE4166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CharAttribute501"/>
          <w:rFonts w:eastAsia="Calibri" w:hAnsi="Times New Roman"/>
          <w:b/>
          <w:szCs w:val="28"/>
        </w:rPr>
        <w:t xml:space="preserve">   </w:t>
      </w:r>
      <w:r w:rsidRPr="00C853F0">
        <w:rPr>
          <w:rStyle w:val="CharAttribute501"/>
          <w:rFonts w:eastAsia="Calibri" w:hAnsi="Times New Roman"/>
          <w:b/>
          <w:szCs w:val="28"/>
        </w:rPr>
        <w:t>Художественное творчество.</w:t>
      </w:r>
      <w:r w:rsidRPr="00C853F0">
        <w:rPr>
          <w:rStyle w:val="CharAttribute501"/>
          <w:rFonts w:eastAsia="Calibri" w:hAnsi="Times New Roman"/>
          <w:b/>
          <w:i w:val="0"/>
          <w:szCs w:val="28"/>
        </w:rPr>
        <w:t xml:space="preserve"> </w:t>
      </w:r>
      <w:r w:rsidRPr="00C853F0">
        <w:rPr>
          <w:rFonts w:ascii="Times New Roman" w:hAnsi="Times New Roman"/>
          <w:sz w:val="28"/>
          <w:szCs w:val="28"/>
        </w:rPr>
        <w:t xml:space="preserve"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 xml:space="preserve">общее духовно-нравственное развитие: </w:t>
      </w:r>
      <w:r w:rsidRPr="00C853F0">
        <w:rPr>
          <w:rFonts w:ascii="Times New Roman" w:hAnsi="Times New Roman"/>
          <w:sz w:val="28"/>
          <w:szCs w:val="28"/>
        </w:rPr>
        <w:t xml:space="preserve">МБОУ Школа №148. </w:t>
      </w:r>
    </w:p>
    <w:p w:rsidR="0046502C" w:rsidRPr="00C853F0" w:rsidRDefault="0046502C" w:rsidP="00FA093F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ab/>
        <w:t>Курсы внеурочной деятельности школы: «Мир вокруг нас», «Юные театралы», «Оригами», «Я танцую», «Коллективное творческое дело», «Хор», «Основы музыкальной грамоты»,</w:t>
      </w:r>
    </w:p>
    <w:p w:rsidR="0046502C" w:rsidRPr="00C853F0" w:rsidRDefault="0046502C" w:rsidP="00EB0B73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</w:p>
    <w:p w:rsidR="0046502C" w:rsidRPr="00C853F0" w:rsidRDefault="0046502C" w:rsidP="00D7691C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3"/>
          <w:rFonts w:eastAsia="Calibri" w:hAnsi="Times New Roman"/>
          <w:szCs w:val="28"/>
        </w:rPr>
      </w:pPr>
      <w:r w:rsidRPr="00C853F0">
        <w:rPr>
          <w:rStyle w:val="CharAttribute501"/>
          <w:rFonts w:eastAsia="Calibri" w:hAnsi="Times New Roman"/>
          <w:b/>
          <w:szCs w:val="28"/>
        </w:rPr>
        <w:t>Проблемно-ценностное общение.</w:t>
      </w:r>
      <w:r w:rsidRPr="00C853F0">
        <w:rPr>
          <w:rStyle w:val="CharAttribute501"/>
          <w:rFonts w:eastAsia="Calibri" w:hAnsi="Times New Roman"/>
          <w:b/>
          <w:i w:val="0"/>
          <w:szCs w:val="28"/>
        </w:rPr>
        <w:t xml:space="preserve"> </w:t>
      </w:r>
      <w:r w:rsidRPr="00C853F0">
        <w:rPr>
          <w:rFonts w:ascii="Times New Roman" w:hAnsi="Times New Roman"/>
          <w:sz w:val="28"/>
          <w:szCs w:val="28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>
        <w:rPr>
          <w:rStyle w:val="CharAttribute3"/>
          <w:rFonts w:eastAsia="Calibri" w:hAnsi="Times New Roman"/>
          <w:szCs w:val="28"/>
        </w:rPr>
        <w:t>разнообразию взглядов людей.</w:t>
      </w:r>
    </w:p>
    <w:p w:rsidR="0046502C" w:rsidRPr="00C853F0" w:rsidRDefault="0046502C" w:rsidP="00D7691C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3"/>
          <w:rFonts w:eastAsia="Calibri" w:hAnsi="Times New Roman"/>
          <w:szCs w:val="28"/>
        </w:rPr>
      </w:pPr>
      <w:r w:rsidRPr="00C853F0">
        <w:rPr>
          <w:rStyle w:val="CharAttribute3"/>
          <w:rFonts w:eastAsia="Calibri" w:hAnsi="Times New Roman"/>
          <w:szCs w:val="28"/>
        </w:rPr>
        <w:t xml:space="preserve"> </w:t>
      </w: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 xml:space="preserve">Курсы внеурочной деятельности школы: </w:t>
      </w:r>
    </w:p>
    <w:p w:rsidR="0046502C" w:rsidRPr="00C853F0" w:rsidRDefault="0046502C" w:rsidP="00D7691C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3"/>
          <w:rFonts w:eastAsia="Calibri" w:hAnsi="Times New Roman"/>
          <w:szCs w:val="28"/>
        </w:rPr>
      </w:pPr>
      <w:r w:rsidRPr="00C853F0">
        <w:rPr>
          <w:rStyle w:val="CharAttribute3"/>
          <w:rFonts w:eastAsia="Calibri" w:hAnsi="Times New Roman"/>
          <w:szCs w:val="28"/>
        </w:rPr>
        <w:t>«Литературная гостиная», «Библиотечный час». «Я</w:t>
      </w:r>
      <w:r>
        <w:rPr>
          <w:rStyle w:val="CharAttribute3"/>
          <w:rFonts w:eastAsia="Calibri" w:hAnsi="Times New Roman"/>
          <w:szCs w:val="28"/>
        </w:rPr>
        <w:t xml:space="preserve"> </w:t>
      </w:r>
      <w:r w:rsidRPr="00C853F0">
        <w:rPr>
          <w:rStyle w:val="CharAttribute3"/>
          <w:rFonts w:eastAsia="Calibri" w:hAnsi="Times New Roman"/>
          <w:szCs w:val="28"/>
        </w:rPr>
        <w:t>-</w:t>
      </w:r>
      <w:r>
        <w:rPr>
          <w:rStyle w:val="CharAttribute3"/>
          <w:rFonts w:eastAsia="Calibri" w:hAnsi="Times New Roman"/>
          <w:szCs w:val="28"/>
        </w:rPr>
        <w:t xml:space="preserve"> </w:t>
      </w:r>
      <w:r w:rsidRPr="00C853F0">
        <w:rPr>
          <w:rStyle w:val="CharAttribute3"/>
          <w:rFonts w:eastAsia="Calibri" w:hAnsi="Times New Roman"/>
          <w:szCs w:val="28"/>
        </w:rPr>
        <w:t>читаталь»,  «Я- гражданин Самарской области», «Юный журналист», «Закон и порядок», «Мой социальный проект», «Основы православной культуры», «Ученическое самоуправление», «Нравственные основы семейной жизни», 10-11 классы.</w:t>
      </w:r>
    </w:p>
    <w:p w:rsidR="0046502C" w:rsidRPr="00C853F0" w:rsidRDefault="0046502C" w:rsidP="00466E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02C" w:rsidRPr="00C853F0" w:rsidRDefault="0046502C" w:rsidP="009D42DA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Style w:val="CharAttribute501"/>
          <w:rFonts w:eastAsia="Calibri" w:hAnsi="Times New Roman"/>
          <w:b/>
          <w:szCs w:val="28"/>
        </w:rPr>
        <w:t>Туристско-краеведческая деятельность</w:t>
      </w:r>
      <w:r w:rsidRPr="00C853F0">
        <w:rPr>
          <w:rStyle w:val="CharAttribute501"/>
          <w:rFonts w:eastAsia="Calibri" w:hAnsi="Times New Roman"/>
          <w:b/>
          <w:i w:val="0"/>
          <w:szCs w:val="28"/>
        </w:rPr>
        <w:t>.</w:t>
      </w:r>
      <w:r w:rsidRPr="00C853F0">
        <w:rPr>
          <w:rFonts w:ascii="Times New Roman" w:hAnsi="Times New Roman"/>
          <w:sz w:val="28"/>
          <w:szCs w:val="28"/>
        </w:rPr>
        <w:t xml:space="preserve"> Курсы внеурочной деятельности, направленные </w:t>
      </w: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46502C" w:rsidRPr="00C853F0" w:rsidRDefault="0046502C" w:rsidP="009D42DA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>Курсы внеурочной деятельности школы: «Рассказы по истории Самарского края», «История Самарского края».</w:t>
      </w:r>
    </w:p>
    <w:p w:rsidR="0046502C" w:rsidRPr="00C853F0" w:rsidRDefault="0046502C" w:rsidP="009D42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 xml:space="preserve">Экскурсии по городу и области, знакомство с </w:t>
      </w:r>
      <w:r w:rsidRPr="00C853F0">
        <w:rPr>
          <w:rFonts w:ascii="Times New Roman" w:hAnsi="Times New Roman"/>
          <w:sz w:val="28"/>
          <w:szCs w:val="28"/>
        </w:rPr>
        <w:t>музейными экспозициями историко-краеведческого музея им. П.В. Алабина, Самарского художественного музея, литературного музея им. А. Н. Толстого, музеев военно-патриотической направленности (от Музея ПРиВо и Бункера Сталина. Экскурсионные поездки по литературным местам: Тарханы, Москва и др.</w:t>
      </w:r>
    </w:p>
    <w:p w:rsidR="0046502C" w:rsidRPr="00C853F0" w:rsidRDefault="0046502C" w:rsidP="00466E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Экскурсионные поездки по Самарской области: Ширяево, Царёв курган, Алакаевка, Красная Глинка «Русская Слобода», «Древний мир» и др.</w:t>
      </w:r>
    </w:p>
    <w:p w:rsidR="0046502C" w:rsidRPr="00C853F0" w:rsidRDefault="0046502C" w:rsidP="00466E6B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Calibri" w:hAnsi="Times New Roman"/>
          <w:b/>
          <w:i w:val="0"/>
          <w:szCs w:val="28"/>
        </w:rPr>
      </w:pPr>
    </w:p>
    <w:p w:rsidR="0046502C" w:rsidRPr="00C853F0" w:rsidRDefault="0046502C" w:rsidP="00EB0B73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Style w:val="CharAttribute501"/>
          <w:rFonts w:eastAsia="Calibri" w:hAnsi="Times New Roman"/>
          <w:b/>
          <w:szCs w:val="28"/>
        </w:rPr>
        <w:t xml:space="preserve">Спортивно-оздоровительная деятельность. </w:t>
      </w:r>
      <w:r w:rsidRPr="00C853F0">
        <w:rPr>
          <w:rFonts w:ascii="Times New Roman" w:hAnsi="Times New Roman"/>
          <w:sz w:val="28"/>
          <w:szCs w:val="28"/>
        </w:rPr>
        <w:t xml:space="preserve">Курсы внеурочной деятельности, направленные </w:t>
      </w: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46502C" w:rsidRPr="00C853F0" w:rsidRDefault="0046502C" w:rsidP="00EB0B73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>Курсы внеурочной деятельности школы: «Динамическая пауза», «Будь здоров!».</w:t>
      </w:r>
    </w:p>
    <w:p w:rsidR="0046502C" w:rsidRPr="00C853F0" w:rsidRDefault="0046502C" w:rsidP="00EB0B73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</w:p>
    <w:p w:rsidR="0046502C" w:rsidRPr="00C853F0" w:rsidRDefault="0046502C" w:rsidP="00790605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Style w:val="CharAttribute501"/>
          <w:rFonts w:eastAsia="Calibri" w:hAnsi="Times New Roman"/>
          <w:b/>
          <w:szCs w:val="28"/>
        </w:rPr>
        <w:t xml:space="preserve">Трудовая деятельность. </w:t>
      </w:r>
      <w:r w:rsidRPr="00C853F0">
        <w:rPr>
          <w:rFonts w:ascii="Times New Roman" w:hAnsi="Times New Roman"/>
          <w:sz w:val="28"/>
          <w:szCs w:val="28"/>
        </w:rPr>
        <w:t xml:space="preserve">Курсы внеурочной деятельности, направленные </w:t>
      </w: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 xml:space="preserve">на развитие творческих способностей школьников, воспитание у них трудолюбия и уважительного отношения к физическому </w:t>
      </w:r>
      <w:r>
        <w:rPr>
          <w:rStyle w:val="CharAttribute501"/>
          <w:rFonts w:eastAsia="Calibri" w:hAnsi="Times New Roman"/>
          <w:i w:val="0"/>
          <w:szCs w:val="28"/>
          <w:u w:val="none"/>
        </w:rPr>
        <w:t>труду.</w:t>
      </w:r>
    </w:p>
    <w:p w:rsidR="0046502C" w:rsidRPr="00C853F0" w:rsidRDefault="0046502C" w:rsidP="00466E6B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>Курсы внеурочной деятельности школы: «Мир профессий», «Предпрофильные курсы».</w:t>
      </w:r>
    </w:p>
    <w:p w:rsidR="0046502C" w:rsidRPr="00C853F0" w:rsidRDefault="0046502C" w:rsidP="00466E6B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Calibri" w:hAnsi="Times New Roman"/>
          <w:i w:val="0"/>
          <w:szCs w:val="28"/>
        </w:rPr>
      </w:pPr>
    </w:p>
    <w:p w:rsidR="0046502C" w:rsidRPr="00C853F0" w:rsidRDefault="0046502C" w:rsidP="00790605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Style w:val="CharAttribute501"/>
          <w:rFonts w:eastAsia="Calibri" w:hAnsi="Times New Roman"/>
          <w:b/>
          <w:szCs w:val="28"/>
        </w:rPr>
        <w:t>Игровая деятельность.</w:t>
      </w:r>
      <w:r w:rsidRPr="00C853F0">
        <w:rPr>
          <w:rStyle w:val="CharAttribute501"/>
          <w:rFonts w:eastAsia="Calibri" w:hAnsi="Times New Roman"/>
          <w:b/>
          <w:szCs w:val="28"/>
          <w:u w:val="none"/>
        </w:rPr>
        <w:t xml:space="preserve"> </w:t>
      </w:r>
      <w:r w:rsidRPr="00C853F0">
        <w:rPr>
          <w:rFonts w:ascii="Times New Roman" w:hAnsi="Times New Roman"/>
          <w:sz w:val="28"/>
          <w:szCs w:val="28"/>
        </w:rPr>
        <w:t xml:space="preserve">Курсы внеурочной деятельности, направленные </w:t>
      </w: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>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46502C" w:rsidRPr="00C853F0" w:rsidRDefault="0046502C" w:rsidP="009001B1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>Курсы внеурочной деятельности школы: «Желтый мяч баскетбола», «Футбол», «Лесная школа»</w:t>
      </w:r>
      <w:r>
        <w:rPr>
          <w:rStyle w:val="CharAttribute501"/>
          <w:rFonts w:eastAsia="Calibri" w:hAnsi="Times New Roman"/>
          <w:i w:val="0"/>
          <w:szCs w:val="28"/>
          <w:u w:val="none"/>
        </w:rPr>
        <w:t>.</w:t>
      </w:r>
    </w:p>
    <w:p w:rsidR="0046502C" w:rsidRPr="00C853F0" w:rsidRDefault="0046502C" w:rsidP="00790605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</w:p>
    <w:p w:rsidR="0046502C" w:rsidRPr="00C853F0" w:rsidRDefault="0046502C" w:rsidP="00235054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  <w:r w:rsidRPr="00C853F0">
        <w:rPr>
          <w:rFonts w:ascii="Times New Roman" w:hAnsi="Times New Roman"/>
          <w:b/>
          <w:iCs/>
          <w:color w:val="000000"/>
          <w:w w:val="0"/>
          <w:sz w:val="28"/>
          <w:szCs w:val="28"/>
        </w:rPr>
        <w:t xml:space="preserve"> Модуль «Самоуправление»</w:t>
      </w:r>
    </w:p>
    <w:p w:rsidR="0046502C" w:rsidRPr="00C853F0" w:rsidRDefault="0046502C" w:rsidP="009034F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ab/>
      </w:r>
      <w:r w:rsidRPr="00C853F0">
        <w:rPr>
          <w:rStyle w:val="CharAttribute504"/>
          <w:rFonts w:eastAsia="Calibri" w:hAnsi="Times New Roman"/>
          <w:szCs w:val="28"/>
        </w:rPr>
        <w:t xml:space="preserve">Поддержка детского </w:t>
      </w:r>
      <w:r w:rsidRPr="00C853F0">
        <w:rPr>
          <w:rFonts w:ascii="Times New Roman" w:hAnsi="Times New Roman"/>
          <w:sz w:val="28"/>
          <w:szCs w:val="28"/>
        </w:rPr>
        <w:t xml:space="preserve">самоуправления в МБОУ Школа №148 помогает педагогам воспитывать в детях инициативность, самостоятельность, ответственность, трудолюбие, чувство собственного достоинства, а лицеистам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46502C" w:rsidRPr="00C853F0" w:rsidRDefault="0046502C" w:rsidP="009034F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 Педагоги МБОУ Школа №148 и обучающиеся включаются в реальные управленческие отношения, создается обстановка взаимной ответственности и взаимного доверия.</w:t>
      </w:r>
    </w:p>
    <w:p w:rsidR="0046502C" w:rsidRPr="00C853F0" w:rsidRDefault="0046502C" w:rsidP="009034F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ab/>
        <w:t xml:space="preserve">Детское самоуправление в МБОУ Школа №148 осуществляется через: </w:t>
      </w:r>
    </w:p>
    <w:p w:rsidR="0046502C" w:rsidRPr="00C853F0" w:rsidRDefault="0046502C" w:rsidP="009034F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ab/>
      </w:r>
      <w:r w:rsidRPr="00C853F0">
        <w:rPr>
          <w:rFonts w:ascii="Times New Roman" w:hAnsi="Times New Roman"/>
          <w:b/>
          <w:i/>
          <w:sz w:val="28"/>
          <w:szCs w:val="28"/>
        </w:rPr>
        <w:t>На уровне школы:</w:t>
      </w:r>
    </w:p>
    <w:p w:rsidR="0046502C" w:rsidRPr="00C853F0" w:rsidRDefault="0046502C" w:rsidP="00680410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через деятельность выборного Совета старшеклассников, инициирующего и организующего проведение личностно значимых для обучающихся событий (организациях школьных праздников, поздравление педагогов школы с профессиональными и календарными праздниками, организация движения добровольческих инициатив,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3F0">
        <w:rPr>
          <w:rFonts w:ascii="Times New Roman" w:hAnsi="Times New Roman"/>
          <w:sz w:val="28"/>
          <w:szCs w:val="28"/>
        </w:rPr>
        <w:t>акций,  соревнований, конкурсов, фестивалей, праздников, флешмобов и т.д.);</w:t>
      </w:r>
    </w:p>
    <w:p w:rsidR="0046502C" w:rsidRPr="00C853F0" w:rsidRDefault="0046502C" w:rsidP="0022070E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через деятельность временных творческих Советов дела, отвечающих за проведение тех или иных конкретных мероприятий, праздников, вечеров, акций, соревнований, в том числе традиционных;</w:t>
      </w:r>
    </w:p>
    <w:p w:rsidR="0046502C" w:rsidRPr="00C853F0" w:rsidRDefault="0046502C" w:rsidP="0022070E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через проведение различных воспитательных практик в каникулярное время (образовательные интенсивы, школа социального проектирования и др.)</w:t>
      </w:r>
      <w:r>
        <w:rPr>
          <w:rFonts w:ascii="Times New Roman" w:hAnsi="Times New Roman"/>
          <w:sz w:val="28"/>
          <w:szCs w:val="28"/>
        </w:rPr>
        <w:t>.</w:t>
      </w:r>
    </w:p>
    <w:p w:rsidR="0046502C" w:rsidRPr="00C853F0" w:rsidRDefault="0046502C" w:rsidP="0022070E">
      <w:pPr>
        <w:tabs>
          <w:tab w:val="left" w:pos="426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ab/>
        <w:t>Содержание деятельности органов ученического самоуправления разного уровня находит отражение в плане внеурочной деятельности. Например, к ежегодным мероприятиям, реализуемым обучающимися на разных уровнях самоуправления, относятся: организация встреч с интересными людьми, выпускниками школы, родителями, организация интеллектуально-спортивных конкурсов, фестивалей, праздников, творческих конкурсов и встреч, выставок.</w:t>
      </w:r>
    </w:p>
    <w:p w:rsidR="0046502C" w:rsidRPr="00C853F0" w:rsidRDefault="0046502C" w:rsidP="0022070E">
      <w:pPr>
        <w:tabs>
          <w:tab w:val="left" w:pos="426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02C" w:rsidRPr="00C853F0" w:rsidRDefault="0046502C" w:rsidP="00466E6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C853F0">
        <w:rPr>
          <w:rFonts w:ascii="Times New Roman" w:hAnsi="Times New Roman"/>
          <w:b/>
          <w:i/>
          <w:sz w:val="28"/>
          <w:szCs w:val="28"/>
        </w:rPr>
        <w:t>На уровне классов</w:t>
      </w:r>
      <w:r w:rsidRPr="00C853F0">
        <w:rPr>
          <w:rFonts w:ascii="Times New Roman" w:hAnsi="Times New Roman"/>
          <w:bCs/>
          <w:i/>
          <w:sz w:val="28"/>
          <w:szCs w:val="28"/>
        </w:rPr>
        <w:t>:</w:t>
      </w:r>
    </w:p>
    <w:p w:rsidR="0046502C" w:rsidRPr="00C853F0" w:rsidRDefault="0046502C" w:rsidP="000248FD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6502C" w:rsidRPr="00C853F0" w:rsidRDefault="0046502C" w:rsidP="000248FD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C853F0">
        <w:rPr>
          <w:rFonts w:ascii="Times New Roman" w:hAns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(сектор спортивных дел, сектор творческих дел, сектор работы с младшими ребятами);</w:t>
      </w:r>
    </w:p>
    <w:p w:rsidR="0046502C" w:rsidRPr="00C853F0" w:rsidRDefault="0046502C" w:rsidP="000248FD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направления работы, реализуемые в процессе выполнения следующих функций: </w:t>
      </w:r>
      <w:r w:rsidRPr="00C853F0">
        <w:rPr>
          <w:rFonts w:ascii="Times New Roman" w:hAnsi="Times New Roman"/>
          <w:sz w:val="28"/>
          <w:szCs w:val="28"/>
        </w:rPr>
        <w:sym w:font="Symbol" w:char="F02D"/>
      </w:r>
      <w:r w:rsidRPr="00C853F0">
        <w:rPr>
          <w:rFonts w:ascii="Times New Roman" w:hAnsi="Times New Roman"/>
          <w:sz w:val="28"/>
          <w:szCs w:val="28"/>
        </w:rPr>
        <w:t xml:space="preserve"> планирование и анализ общеклассных дел, конкурсов, соревнований, акций; </w:t>
      </w:r>
    </w:p>
    <w:p w:rsidR="0046502C" w:rsidRPr="00C853F0" w:rsidRDefault="0046502C" w:rsidP="000248FD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sym w:font="Symbol" w:char="F02D"/>
      </w:r>
      <w:r w:rsidRPr="00C853F0">
        <w:rPr>
          <w:rFonts w:ascii="Times New Roman" w:hAnsi="Times New Roman"/>
          <w:sz w:val="28"/>
          <w:szCs w:val="28"/>
        </w:rPr>
        <w:t xml:space="preserve"> организация дежурства по классу; </w:t>
      </w:r>
    </w:p>
    <w:p w:rsidR="0046502C" w:rsidRPr="00C853F0" w:rsidRDefault="0046502C" w:rsidP="000248FD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sym w:font="Symbol" w:char="F02D"/>
      </w:r>
      <w:r w:rsidRPr="00C853F0">
        <w:rPr>
          <w:rFonts w:ascii="Times New Roman" w:hAnsi="Times New Roman"/>
          <w:sz w:val="28"/>
          <w:szCs w:val="28"/>
        </w:rPr>
        <w:t xml:space="preserve"> активизация обучающихся класса для занятости в свободное время; </w:t>
      </w:r>
    </w:p>
    <w:p w:rsidR="0046502C" w:rsidRPr="00C853F0" w:rsidRDefault="0046502C" w:rsidP="000248FD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sym w:font="Symbol" w:char="F02D"/>
      </w:r>
      <w:r w:rsidRPr="00C853F0">
        <w:rPr>
          <w:rFonts w:ascii="Times New Roman" w:hAnsi="Times New Roman"/>
          <w:sz w:val="28"/>
          <w:szCs w:val="28"/>
        </w:rPr>
        <w:t xml:space="preserve"> представление кандидатур обучающихся для награждения; </w:t>
      </w:r>
    </w:p>
    <w:p w:rsidR="0046502C" w:rsidRPr="00C853F0" w:rsidRDefault="0046502C" w:rsidP="000248FD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sym w:font="Symbol" w:char="F02D"/>
      </w:r>
      <w:r w:rsidRPr="00C853F0">
        <w:rPr>
          <w:rFonts w:ascii="Times New Roman" w:hAnsi="Times New Roman"/>
          <w:sz w:val="28"/>
          <w:szCs w:val="28"/>
        </w:rPr>
        <w:t xml:space="preserve"> отчетность о работе Советов классов на сборе обучающихся;</w:t>
      </w:r>
    </w:p>
    <w:p w:rsidR="0046502C" w:rsidRPr="00C853F0" w:rsidRDefault="0046502C" w:rsidP="000248FD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iCs/>
          <w:sz w:val="28"/>
          <w:szCs w:val="28"/>
        </w:rPr>
        <w:t xml:space="preserve">через </w:t>
      </w:r>
      <w:r w:rsidRPr="00C853F0">
        <w:rPr>
          <w:rFonts w:ascii="Times New Roman" w:hAnsi="Times New Roman"/>
          <w:sz w:val="28"/>
          <w:szCs w:val="28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46502C" w:rsidRPr="00C853F0" w:rsidRDefault="0046502C" w:rsidP="00466E6B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6502C" w:rsidRPr="00C853F0" w:rsidRDefault="0046502C" w:rsidP="00466E6B">
      <w:pPr>
        <w:spacing w:after="0" w:line="240" w:lineRule="auto"/>
        <w:ind w:firstLine="567"/>
        <w:rPr>
          <w:rStyle w:val="CharAttribute501"/>
          <w:rFonts w:eastAsia="Calibri" w:hAnsi="Times New Roman"/>
          <w:b/>
          <w:bCs/>
          <w:i w:val="0"/>
          <w:iCs/>
          <w:szCs w:val="28"/>
        </w:rPr>
      </w:pPr>
      <w:r w:rsidRPr="00C853F0"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  <w:r w:rsidRPr="00C853F0">
        <w:rPr>
          <w:rStyle w:val="CharAttribute501"/>
          <w:rFonts w:eastAsia="Calibri" w:hAnsi="Times New Roman"/>
          <w:b/>
          <w:bCs/>
          <w:i w:val="0"/>
          <w:iCs/>
          <w:szCs w:val="28"/>
        </w:rPr>
        <w:t xml:space="preserve"> </w:t>
      </w:r>
    </w:p>
    <w:p w:rsidR="0046502C" w:rsidRPr="00C853F0" w:rsidRDefault="0046502C" w:rsidP="00F61EBE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через вовлечение </w:t>
      </w:r>
      <w:r>
        <w:rPr>
          <w:rFonts w:ascii="Times New Roman" w:hAnsi="Times New Roman"/>
          <w:sz w:val="28"/>
          <w:szCs w:val="28"/>
        </w:rPr>
        <w:t>школьников</w:t>
      </w:r>
      <w:r w:rsidRPr="00C853F0">
        <w:rPr>
          <w:rFonts w:ascii="Times New Roman" w:hAnsi="Times New Roman"/>
          <w:sz w:val="28"/>
          <w:szCs w:val="28"/>
        </w:rPr>
        <w:t xml:space="preserve"> с 1 по 11 класс в деятельность ученического самоуправления: в планирование, организацию, проведение и анализ внутриклассных дел и дел школы;</w:t>
      </w:r>
    </w:p>
    <w:p w:rsidR="0046502C" w:rsidRPr="00C853F0" w:rsidRDefault="0046502C" w:rsidP="00F61EBE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участие в дежурстве по классу, в трудовых и благотворительных акциях; </w:t>
      </w:r>
    </w:p>
    <w:p w:rsidR="0046502C" w:rsidRPr="00C853F0" w:rsidRDefault="0046502C" w:rsidP="00F61EBE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участие в работе Советов дел по организации соревнований, конкурсов, олимпиад, конференций и т.д.; </w:t>
      </w:r>
    </w:p>
    <w:p w:rsidR="0046502C" w:rsidRPr="00C853F0" w:rsidRDefault="0046502C" w:rsidP="00F61EBE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участие в мероприятиях на каникулах.</w:t>
      </w:r>
    </w:p>
    <w:p w:rsidR="0046502C" w:rsidRPr="00C853F0" w:rsidRDefault="0046502C" w:rsidP="00466E6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</w:p>
    <w:p w:rsidR="0046502C" w:rsidRPr="00C853F0" w:rsidRDefault="0046502C" w:rsidP="004E50F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  <w:r w:rsidRPr="00C853F0">
        <w:rPr>
          <w:rFonts w:ascii="Times New Roman" w:hAnsi="Times New Roman"/>
          <w:b/>
          <w:iCs/>
          <w:color w:val="000000"/>
          <w:w w:val="0"/>
          <w:sz w:val="28"/>
          <w:szCs w:val="28"/>
        </w:rPr>
        <w:t>3.5. Модуль «Профориентация»</w:t>
      </w:r>
    </w:p>
    <w:p w:rsidR="0046502C" w:rsidRPr="00C853F0" w:rsidRDefault="0046502C" w:rsidP="006804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Совместная деятельность педагогов и  школьников МБОУ Школа №148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и профессиональной практики школьников. </w:t>
      </w:r>
    </w:p>
    <w:p w:rsidR="0046502C" w:rsidRPr="00C853F0" w:rsidRDefault="0046502C" w:rsidP="00680410">
      <w:pPr>
        <w:spacing w:after="0" w:line="240" w:lineRule="auto"/>
        <w:ind w:firstLine="567"/>
        <w:jc w:val="both"/>
        <w:rPr>
          <w:rStyle w:val="CharAttribute502"/>
          <w:rFonts w:eastAsia="Calibri" w:hAnsi="Times New Roman"/>
          <w:i w:val="0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C853F0">
        <w:rPr>
          <w:rStyle w:val="CharAttribute511"/>
          <w:rFonts w:eastAsia="Calibri" w:hAnsi="Times New Roman"/>
          <w:szCs w:val="28"/>
        </w:rPr>
        <w:t xml:space="preserve">Эта работа осуществляется </w:t>
      </w:r>
      <w:r w:rsidRPr="00C853F0">
        <w:rPr>
          <w:rStyle w:val="CharAttribute512"/>
          <w:rFonts w:eastAsia="Calibri" w:hAnsi="Times New Roman"/>
          <w:szCs w:val="28"/>
        </w:rPr>
        <w:t>через</w:t>
      </w:r>
      <w:r w:rsidRPr="00C853F0">
        <w:rPr>
          <w:rFonts w:ascii="Times New Roman" w:hAnsi="Times New Roman"/>
          <w:sz w:val="28"/>
          <w:szCs w:val="28"/>
        </w:rPr>
        <w:t>:</w:t>
      </w:r>
      <w:r w:rsidRPr="00C853F0">
        <w:rPr>
          <w:rStyle w:val="CharAttribute502"/>
          <w:rFonts w:eastAsia="Calibri" w:hAnsi="Times New Roman"/>
          <w:i w:val="0"/>
          <w:szCs w:val="28"/>
        </w:rPr>
        <w:t xml:space="preserve"> </w:t>
      </w:r>
    </w:p>
    <w:p w:rsidR="0046502C" w:rsidRPr="00C853F0" w:rsidRDefault="0046502C" w:rsidP="00680410">
      <w:pPr>
        <w:pStyle w:val="ListParagraph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C853F0">
        <w:rPr>
          <w:rFonts w:ascii="Times New Roman" w:hAnsi="Times New Roman"/>
          <w:sz w:val="28"/>
          <w:szCs w:val="28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</w:t>
      </w:r>
      <w:r w:rsidRPr="00C853F0">
        <w:rPr>
          <w:rFonts w:ascii="Times New Roman" w:hAnsi="Times New Roman"/>
          <w:sz w:val="28"/>
          <w:szCs w:val="28"/>
        </w:rPr>
        <w:t>.;</w:t>
      </w:r>
    </w:p>
    <w:p w:rsidR="0046502C" w:rsidRPr="00C853F0" w:rsidRDefault="0046502C" w:rsidP="00680410">
      <w:pPr>
        <w:pStyle w:val="ListParagraph"/>
        <w:numPr>
          <w:ilvl w:val="0"/>
          <w:numId w:val="4"/>
        </w:numPr>
        <w:tabs>
          <w:tab w:val="left" w:pos="851"/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классные часы с освещением ряда профессий;</w:t>
      </w:r>
    </w:p>
    <w:p w:rsidR="0046502C" w:rsidRPr="00C853F0" w:rsidRDefault="0046502C" w:rsidP="00680410">
      <w:pPr>
        <w:pStyle w:val="ListParagraph"/>
        <w:numPr>
          <w:ilvl w:val="0"/>
          <w:numId w:val="4"/>
        </w:numPr>
        <w:tabs>
          <w:tab w:val="left" w:pos="851"/>
          <w:tab w:val="left" w:pos="885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C853F0">
        <w:rPr>
          <w:rFonts w:ascii="Times New Roman" w:hAnsi="Times New Roman"/>
          <w:sz w:val="28"/>
          <w:szCs w:val="28"/>
        </w:rPr>
        <w:t xml:space="preserve">программы внеурочной деятельности: </w:t>
      </w: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>«Мир профессий», «Предпрофильные курсы».</w:t>
      </w:r>
    </w:p>
    <w:p w:rsidR="0046502C" w:rsidRPr="00C853F0" w:rsidRDefault="0046502C" w:rsidP="00680410">
      <w:pPr>
        <w:pStyle w:val="ListParagraph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C853F0">
        <w:rPr>
          <w:rFonts w:ascii="Times New Roman" w:hAnsi="Times New Roman"/>
          <w:sz w:val="28"/>
          <w:szCs w:val="28"/>
          <w:lang w:eastAsia="ko-KR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46502C" w:rsidRPr="00C853F0" w:rsidRDefault="0046502C" w:rsidP="00680410">
      <w:pPr>
        <w:pStyle w:val="ListParagraph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C853F0">
        <w:rPr>
          <w:rFonts w:ascii="Times New Roman" w:hAnsi="Times New Roman"/>
          <w:sz w:val="28"/>
          <w:szCs w:val="28"/>
          <w:lang w:eastAsia="ko-KR"/>
        </w:rPr>
        <w:t>экскурсии на предприятия города;</w:t>
      </w:r>
      <w:r w:rsidRPr="00C853F0">
        <w:rPr>
          <w:rFonts w:ascii="Times New Roman" w:hAnsi="Times New Roman"/>
          <w:sz w:val="28"/>
          <w:szCs w:val="28"/>
        </w:rPr>
        <w:t xml:space="preserve"> в технический музей, зоологический, музей космонавтики при Университете им С.П. Королева,</w:t>
      </w:r>
      <w:r w:rsidRPr="00C853F0">
        <w:rPr>
          <w:rFonts w:ascii="Times New Roman" w:hAnsi="Times New Roman"/>
          <w:sz w:val="28"/>
          <w:szCs w:val="28"/>
          <w:lang w:eastAsia="ko-KR"/>
        </w:rPr>
        <w:t xml:space="preserve">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6502C" w:rsidRPr="00C853F0" w:rsidRDefault="0046502C" w:rsidP="00680410">
      <w:pPr>
        <w:pStyle w:val="ListParagraph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школьников</w:t>
      </w:r>
      <w:r w:rsidRPr="00C853F0">
        <w:rPr>
          <w:rFonts w:ascii="Times New Roman" w:hAnsi="Times New Roman"/>
          <w:sz w:val="28"/>
          <w:szCs w:val="28"/>
        </w:rPr>
        <w:t xml:space="preserve"> в Днях открытых дверей вузов Самары;</w:t>
      </w:r>
    </w:p>
    <w:p w:rsidR="0046502C" w:rsidRPr="00C853F0" w:rsidRDefault="0046502C" w:rsidP="00680410">
      <w:pPr>
        <w:pStyle w:val="ListParagraph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встречи с выпускниками школы - успешными профессионалами;</w:t>
      </w:r>
    </w:p>
    <w:p w:rsidR="0046502C" w:rsidRPr="00C853F0" w:rsidRDefault="0046502C" w:rsidP="00680410">
      <w:pPr>
        <w:pStyle w:val="ListParagraph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встречи с профессионалами- родителями;</w:t>
      </w:r>
    </w:p>
    <w:p w:rsidR="0046502C" w:rsidRPr="00C853F0" w:rsidRDefault="0046502C" w:rsidP="00680410">
      <w:pPr>
        <w:pStyle w:val="ListParagraph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профориентационных лагерей;</w:t>
      </w:r>
    </w:p>
    <w:p w:rsidR="0046502C" w:rsidRPr="00C853F0" w:rsidRDefault="0046502C" w:rsidP="00680410">
      <w:pPr>
        <w:pStyle w:val="ListParagraph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46502C" w:rsidRPr="00C853F0" w:rsidRDefault="0046502C" w:rsidP="00680410">
      <w:pPr>
        <w:pStyle w:val="ListParagraph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 участие в работе всероссийских профориентационных проектов «Билет в будущее», «Проектория», «Большая перемена»,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46502C" w:rsidRPr="00C853F0" w:rsidRDefault="0046502C" w:rsidP="00680410">
      <w:pPr>
        <w:pStyle w:val="ListParagraph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индивидуальные консультации психолога для лицеистов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6502C" w:rsidRPr="00C853F0" w:rsidRDefault="0046502C" w:rsidP="00680410">
      <w:pPr>
        <w:pStyle w:val="ListParagraph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заполнение модулей в Индивидуальной образовательной программе (ИОП), связанных с профессиональным самоопределением.</w:t>
      </w:r>
    </w:p>
    <w:p w:rsidR="0046502C" w:rsidRPr="00C853F0" w:rsidRDefault="0046502C" w:rsidP="004E50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46502C" w:rsidRPr="00C853F0" w:rsidRDefault="0046502C" w:rsidP="00235054">
      <w:pPr>
        <w:pStyle w:val="ListParagraph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3F0">
        <w:rPr>
          <w:rFonts w:ascii="Times New Roman" w:hAnsi="Times New Roman"/>
          <w:b/>
          <w:color w:val="000000"/>
          <w:w w:val="0"/>
          <w:sz w:val="28"/>
          <w:szCs w:val="28"/>
        </w:rPr>
        <w:t xml:space="preserve"> Модуль </w:t>
      </w:r>
      <w:r w:rsidRPr="00C853F0">
        <w:rPr>
          <w:rFonts w:ascii="Times New Roman" w:hAnsi="Times New Roman"/>
          <w:b/>
          <w:sz w:val="28"/>
          <w:szCs w:val="28"/>
        </w:rPr>
        <w:t>«Работа с родителями»</w:t>
      </w:r>
    </w:p>
    <w:p w:rsidR="0046502C" w:rsidRPr="00C853F0" w:rsidRDefault="0046502C" w:rsidP="008B177B">
      <w:pPr>
        <w:pStyle w:val="ListParagraph"/>
        <w:spacing w:after="0" w:line="240" w:lineRule="auto"/>
        <w:ind w:left="420"/>
        <w:rPr>
          <w:rFonts w:ascii="Times New Roman" w:hAnsi="Times New Roman"/>
          <w:b/>
          <w:sz w:val="28"/>
          <w:szCs w:val="28"/>
        </w:rPr>
      </w:pPr>
    </w:p>
    <w:p w:rsidR="0046502C" w:rsidRPr="00C853F0" w:rsidRDefault="0046502C" w:rsidP="008B17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Работа с родителями или законными представителями обучающихся МБОУ Школа №148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46502C" w:rsidRPr="00C853F0" w:rsidRDefault="0046502C" w:rsidP="007026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Формы участия родителей или законных представителей лицеистов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</w:t>
      </w:r>
    </w:p>
    <w:p w:rsidR="0046502C" w:rsidRPr="00C853F0" w:rsidRDefault="0046502C" w:rsidP="007026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 Родители активно участвуют в жизни МБОУ Школа №148.</w:t>
      </w:r>
    </w:p>
    <w:p w:rsidR="0046502C" w:rsidRPr="00C853F0" w:rsidRDefault="0046502C" w:rsidP="00680410">
      <w:pPr>
        <w:pStyle w:val="ParaAttribute38"/>
        <w:ind w:left="360" w:right="0"/>
        <w:rPr>
          <w:b/>
          <w:i/>
          <w:sz w:val="28"/>
          <w:szCs w:val="28"/>
        </w:rPr>
      </w:pPr>
    </w:p>
    <w:p w:rsidR="0046502C" w:rsidRPr="00C853F0" w:rsidRDefault="0046502C" w:rsidP="00680410">
      <w:pPr>
        <w:pStyle w:val="ParaAttribute38"/>
        <w:ind w:left="360" w:right="0"/>
        <w:rPr>
          <w:b/>
          <w:i/>
          <w:sz w:val="28"/>
          <w:szCs w:val="28"/>
        </w:rPr>
      </w:pPr>
      <w:r w:rsidRPr="00C853F0">
        <w:rPr>
          <w:b/>
          <w:i/>
          <w:sz w:val="28"/>
          <w:szCs w:val="28"/>
        </w:rPr>
        <w:t xml:space="preserve">На уровне школы: </w:t>
      </w:r>
    </w:p>
    <w:p w:rsidR="0046502C" w:rsidRPr="00C853F0" w:rsidRDefault="0046502C" w:rsidP="00680410">
      <w:pPr>
        <w:pStyle w:val="ParaAttribute38"/>
        <w:numPr>
          <w:ilvl w:val="0"/>
          <w:numId w:val="9"/>
        </w:numPr>
        <w:ind w:right="0"/>
        <w:rPr>
          <w:sz w:val="28"/>
          <w:szCs w:val="28"/>
        </w:rPr>
      </w:pPr>
      <w:r w:rsidRPr="00C853F0">
        <w:rPr>
          <w:sz w:val="28"/>
          <w:szCs w:val="28"/>
        </w:rPr>
        <w:t>родители являются обязательными участниками государственно- общественного управления школы (Совет школы, Общешкольный родительский комитет), участвуют в решении вопросов воспитания и социализации их детей;</w:t>
      </w:r>
    </w:p>
    <w:p w:rsidR="0046502C" w:rsidRPr="00C853F0" w:rsidRDefault="0046502C" w:rsidP="00680410">
      <w:pPr>
        <w:pStyle w:val="ParaAttribute38"/>
        <w:numPr>
          <w:ilvl w:val="0"/>
          <w:numId w:val="9"/>
        </w:numPr>
        <w:ind w:right="0"/>
        <w:rPr>
          <w:sz w:val="28"/>
          <w:szCs w:val="28"/>
        </w:rPr>
      </w:pPr>
      <w:r w:rsidRPr="00C853F0">
        <w:rPr>
          <w:sz w:val="28"/>
          <w:szCs w:val="28"/>
        </w:rPr>
        <w:t xml:space="preserve">рабочие, творческие, экспертные группы родителей, которые проводят экспертизу и участвуют в проектных командах по различным направлениям деятельности школы; </w:t>
      </w:r>
    </w:p>
    <w:p w:rsidR="0046502C" w:rsidRPr="00C853F0" w:rsidRDefault="0046502C" w:rsidP="00235054">
      <w:pPr>
        <w:pStyle w:val="ParaAttribute38"/>
        <w:numPr>
          <w:ilvl w:val="0"/>
          <w:numId w:val="9"/>
        </w:numPr>
        <w:ind w:right="0"/>
        <w:rPr>
          <w:sz w:val="28"/>
          <w:szCs w:val="28"/>
        </w:rPr>
      </w:pPr>
      <w:r w:rsidRPr="00C853F0">
        <w:rPr>
          <w:sz w:val="28"/>
          <w:szCs w:val="28"/>
        </w:rPr>
        <w:t xml:space="preserve">работа с родителями через официальный сайт электронных журналов и дневников; </w:t>
      </w:r>
    </w:p>
    <w:p w:rsidR="0046502C" w:rsidRPr="00C853F0" w:rsidRDefault="0046502C" w:rsidP="00235054">
      <w:pPr>
        <w:pStyle w:val="ParaAttribute38"/>
        <w:numPr>
          <w:ilvl w:val="0"/>
          <w:numId w:val="9"/>
        </w:numPr>
        <w:ind w:right="0"/>
        <w:rPr>
          <w:sz w:val="28"/>
          <w:szCs w:val="28"/>
        </w:rPr>
      </w:pPr>
      <w:r w:rsidRPr="00C853F0">
        <w:rPr>
          <w:sz w:val="28"/>
          <w:szCs w:val="28"/>
        </w:rPr>
        <w:t>классные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воспитания;</w:t>
      </w:r>
    </w:p>
    <w:p w:rsidR="0046502C" w:rsidRPr="00C853F0" w:rsidRDefault="0046502C" w:rsidP="00235054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46502C" w:rsidRPr="00C853F0" w:rsidRDefault="0046502C" w:rsidP="00235054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совместные с родителями экскурсии по г. Самаре и Самарской области; туристические походы, участие родителей в благотворительных акциях школы;</w:t>
      </w:r>
    </w:p>
    <w:p w:rsidR="0046502C" w:rsidRPr="00C853F0" w:rsidRDefault="0046502C" w:rsidP="00235054">
      <w:pPr>
        <w:pStyle w:val="ParaAttribute38"/>
        <w:numPr>
          <w:ilvl w:val="0"/>
          <w:numId w:val="10"/>
        </w:numPr>
        <w:ind w:right="0"/>
        <w:rPr>
          <w:sz w:val="28"/>
          <w:szCs w:val="28"/>
        </w:rPr>
      </w:pPr>
      <w:r w:rsidRPr="00C853F0">
        <w:rPr>
          <w:sz w:val="28"/>
          <w:szCs w:val="28"/>
        </w:rPr>
        <w:t>общешкольные родительские собрания – 4 раза в год в режиме обсуждения наиболее острых проблем нравственно-смыслового отношения обучающихся к собственному образованию, качества жизни школы, учебных достижений и успехов детей в предпочитаемых ими видах деятельности;</w:t>
      </w:r>
    </w:p>
    <w:p w:rsidR="0046502C" w:rsidRPr="00C853F0" w:rsidRDefault="0046502C" w:rsidP="00235054">
      <w:pPr>
        <w:pStyle w:val="ParaAttribute38"/>
        <w:numPr>
          <w:ilvl w:val="0"/>
          <w:numId w:val="10"/>
        </w:numPr>
        <w:ind w:right="0"/>
        <w:rPr>
          <w:sz w:val="28"/>
          <w:szCs w:val="28"/>
        </w:rPr>
      </w:pPr>
      <w:r w:rsidRPr="00C853F0">
        <w:rPr>
          <w:sz w:val="28"/>
          <w:szCs w:val="28"/>
        </w:rPr>
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46502C" w:rsidRPr="00C853F0" w:rsidRDefault="0046502C" w:rsidP="00235054">
      <w:pPr>
        <w:pStyle w:val="ParaAttribute38"/>
        <w:numPr>
          <w:ilvl w:val="0"/>
          <w:numId w:val="10"/>
        </w:numPr>
        <w:ind w:right="0"/>
        <w:rPr>
          <w:sz w:val="28"/>
          <w:szCs w:val="28"/>
        </w:rPr>
      </w:pPr>
      <w:r w:rsidRPr="00C853F0">
        <w:rPr>
          <w:sz w:val="28"/>
          <w:szCs w:val="28"/>
        </w:rPr>
        <w:t xml:space="preserve">запуск работы Родительского университета в формате вебинаров и других форм проведения бесед, на котором родители получают ценные рекомендации и советы от профессиональных психологов, врачей, социальных работников и обмениваются собственным творческим опытом и находками в деле воспитания детей; </w:t>
      </w:r>
    </w:p>
    <w:p w:rsidR="0046502C" w:rsidRPr="00C853F0" w:rsidRDefault="0046502C" w:rsidP="00235054">
      <w:pPr>
        <w:pStyle w:val="ParaAttribute38"/>
        <w:numPr>
          <w:ilvl w:val="0"/>
          <w:numId w:val="10"/>
        </w:numPr>
        <w:ind w:right="0"/>
        <w:rPr>
          <w:rStyle w:val="CharAttribute502"/>
          <w:rFonts w:eastAsia="Calibri"/>
          <w:b/>
          <w:szCs w:val="28"/>
        </w:rPr>
      </w:pPr>
      <w:r w:rsidRPr="00C853F0">
        <w:rPr>
          <w:sz w:val="28"/>
          <w:szCs w:val="28"/>
        </w:rPr>
        <w:t>родительские беседы в социальных сетях, на которых обсуждаются интересующие родителей вопросы, а также осуществляются он-лайн консультации педагогов.</w:t>
      </w:r>
    </w:p>
    <w:p w:rsidR="0046502C" w:rsidRPr="00C853F0" w:rsidRDefault="0046502C" w:rsidP="00997930">
      <w:pPr>
        <w:pStyle w:val="ListParagraph"/>
        <w:tabs>
          <w:tab w:val="left" w:pos="851"/>
          <w:tab w:val="left" w:pos="1310"/>
        </w:tabs>
        <w:spacing w:after="0" w:line="240" w:lineRule="auto"/>
        <w:ind w:left="567" w:right="175" w:firstLine="1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6502C" w:rsidRPr="00C853F0" w:rsidRDefault="0046502C" w:rsidP="00E12B93">
      <w:pPr>
        <w:pStyle w:val="ListParagraph"/>
        <w:shd w:val="clear" w:color="auto" w:fill="FFFFFF"/>
        <w:tabs>
          <w:tab w:val="left" w:pos="993"/>
          <w:tab w:val="left" w:pos="1310"/>
        </w:tabs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C853F0">
        <w:rPr>
          <w:rFonts w:ascii="Times New Roman" w:hAnsi="Times New Roman"/>
          <w:b/>
          <w:i/>
          <w:sz w:val="28"/>
          <w:szCs w:val="28"/>
        </w:rPr>
        <w:t>На индивидуальном уровне:</w:t>
      </w:r>
    </w:p>
    <w:p w:rsidR="0046502C" w:rsidRPr="00C853F0" w:rsidRDefault="0046502C" w:rsidP="00235054">
      <w:pPr>
        <w:pStyle w:val="ParaAttribute38"/>
        <w:numPr>
          <w:ilvl w:val="0"/>
          <w:numId w:val="10"/>
        </w:numPr>
        <w:ind w:left="0" w:right="0" w:firstLine="284"/>
        <w:rPr>
          <w:sz w:val="28"/>
          <w:szCs w:val="28"/>
        </w:rPr>
      </w:pPr>
      <w:r w:rsidRPr="00C853F0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46502C" w:rsidRPr="00C853F0" w:rsidRDefault="0046502C" w:rsidP="00235054">
      <w:pPr>
        <w:pStyle w:val="ParaAttribute38"/>
        <w:numPr>
          <w:ilvl w:val="0"/>
          <w:numId w:val="10"/>
        </w:numPr>
        <w:ind w:right="0"/>
        <w:rPr>
          <w:sz w:val="28"/>
          <w:szCs w:val="28"/>
        </w:rPr>
      </w:pPr>
      <w:r w:rsidRPr="00C853F0">
        <w:rPr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6502C" w:rsidRPr="00C853F0" w:rsidRDefault="0046502C" w:rsidP="00235054">
      <w:pPr>
        <w:pStyle w:val="ParaAttribute38"/>
        <w:numPr>
          <w:ilvl w:val="0"/>
          <w:numId w:val="10"/>
        </w:numPr>
        <w:ind w:right="0"/>
        <w:rPr>
          <w:sz w:val="28"/>
          <w:szCs w:val="28"/>
        </w:rPr>
      </w:pPr>
      <w:r w:rsidRPr="00C853F0">
        <w:rPr>
          <w:sz w:val="28"/>
          <w:szCs w:val="28"/>
        </w:rPr>
        <w:t xml:space="preserve">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46502C" w:rsidRPr="00C853F0" w:rsidRDefault="0046502C" w:rsidP="00235054">
      <w:pPr>
        <w:pStyle w:val="ParaAttribute38"/>
        <w:numPr>
          <w:ilvl w:val="0"/>
          <w:numId w:val="10"/>
        </w:numPr>
        <w:ind w:right="0"/>
        <w:rPr>
          <w:sz w:val="28"/>
          <w:szCs w:val="28"/>
        </w:rPr>
      </w:pPr>
      <w:r w:rsidRPr="00C853F0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46502C" w:rsidRPr="00C853F0" w:rsidRDefault="0046502C" w:rsidP="00A077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46502C" w:rsidRPr="00C853F0" w:rsidRDefault="0046502C" w:rsidP="0068041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 w:rsidRPr="00C853F0">
        <w:rPr>
          <w:rFonts w:ascii="Times New Roman" w:hAnsi="Times New Roman"/>
          <w:b/>
          <w:color w:val="000000"/>
          <w:w w:val="0"/>
          <w:sz w:val="28"/>
          <w:szCs w:val="28"/>
        </w:rPr>
        <w:t>ВАРИАТИВНЫЕ МОДУЛИ</w:t>
      </w:r>
    </w:p>
    <w:p w:rsidR="0046502C" w:rsidRPr="00C853F0" w:rsidRDefault="0046502C" w:rsidP="00A077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46502C" w:rsidRPr="00C853F0" w:rsidRDefault="0046502C" w:rsidP="00A077F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  <w:r w:rsidRPr="00C853F0">
        <w:rPr>
          <w:rFonts w:ascii="Times New Roman" w:hAnsi="Times New Roman"/>
          <w:b/>
          <w:iCs/>
          <w:color w:val="000000"/>
          <w:w w:val="0"/>
          <w:sz w:val="28"/>
          <w:szCs w:val="28"/>
        </w:rPr>
        <w:t>3.7. Модуль «Ключевые общешкольные дела»</w:t>
      </w:r>
    </w:p>
    <w:p w:rsidR="0046502C" w:rsidRPr="00C853F0" w:rsidRDefault="0046502C" w:rsidP="00F64F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C853F0">
        <w:rPr>
          <w:rFonts w:ascii="Times New Roman" w:hAnsi="Times New Roman"/>
          <w:sz w:val="28"/>
          <w:szCs w:val="28"/>
        </w:rPr>
        <w:t xml:space="preserve">Механизмами усиления воспитательного потенциала в МБОУ Школа №148 выступают ключевые общешкольные  дела на нескольких уровнях. </w:t>
      </w:r>
      <w:r w:rsidRPr="00C853F0">
        <w:rPr>
          <w:rFonts w:ascii="Times New Roman" w:hAnsi="Times New Roman"/>
          <w:color w:val="000000"/>
          <w:w w:val="0"/>
          <w:kern w:val="2"/>
          <w:sz w:val="28"/>
          <w:szCs w:val="28"/>
          <w:lang w:eastAsia="ko-KR"/>
        </w:rPr>
        <w:t>Ключевые дела – это главные традиционные общешкольные дела, в которых принимает участие большая</w:t>
      </w:r>
      <w:r>
        <w:rPr>
          <w:rFonts w:ascii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 часть школьников</w:t>
      </w:r>
      <w:r w:rsidRPr="00C853F0">
        <w:rPr>
          <w:rFonts w:ascii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 и которые обязательно планируются, готовятся, проводятся и анализируются совестно педагогами и детьми. </w:t>
      </w:r>
      <w:r w:rsidRPr="00C853F0">
        <w:rPr>
          <w:rFonts w:ascii="Times New Roman" w:hAnsi="Times New Roman"/>
          <w:kern w:val="2"/>
          <w:sz w:val="28"/>
          <w:szCs w:val="28"/>
          <w:lang w:eastAsia="ko-KR"/>
        </w:rPr>
        <w:t>Для этого в МБОУ Школа №148 используются следующие формы работы.</w:t>
      </w:r>
    </w:p>
    <w:p w:rsidR="0046502C" w:rsidRPr="00C853F0" w:rsidRDefault="0046502C" w:rsidP="00F64F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kern w:val="2"/>
          <w:sz w:val="28"/>
          <w:szCs w:val="28"/>
          <w:lang w:eastAsia="ko-KR"/>
        </w:rPr>
      </w:pPr>
      <w:r w:rsidRPr="00C853F0">
        <w:rPr>
          <w:rFonts w:ascii="Times New Roman" w:hAnsi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46502C" w:rsidRPr="00C853F0" w:rsidRDefault="0046502C" w:rsidP="00D6647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с</w:t>
      </w:r>
      <w:r w:rsidRPr="00C853F0">
        <w:rPr>
          <w:rStyle w:val="CharAttribute501"/>
          <w:rFonts w:eastAsia="Calibri" w:hAnsi="Times New Roman"/>
          <w:i w:val="0"/>
          <w:szCs w:val="28"/>
          <w:u w:val="none"/>
        </w:rPr>
        <w:t xml:space="preserve">оциальные проекты – ежегодные совместно разрабатываемые и реализуемые </w:t>
      </w:r>
      <w:r w:rsidRPr="00C853F0">
        <w:rPr>
          <w:rFonts w:ascii="Times New Roman" w:hAnsi="Times New Roman"/>
          <w:sz w:val="28"/>
          <w:szCs w:val="28"/>
        </w:rPr>
        <w:t xml:space="preserve">школьниками, педагогами и родителями комплексы дел (благотворительной, патриотической направленности), ориентированные на преобразование окружающего социума школы; </w:t>
      </w:r>
    </w:p>
    <w:p w:rsidR="0046502C" w:rsidRPr="00C853F0" w:rsidRDefault="0046502C" w:rsidP="00D6647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патриотические акции- акции возложения цветов к мемориальным объектам города и района; торжественные церемонии у мемориальных объектов в Дни воинской славы России; торжественные церемонии открытия мемориальных досок в районе;</w:t>
      </w:r>
    </w:p>
    <w:p w:rsidR="0046502C" w:rsidRPr="00C853F0" w:rsidRDefault="0046502C" w:rsidP="00D6647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субботники в парках и скверах района;</w:t>
      </w:r>
    </w:p>
    <w:p w:rsidR="0046502C" w:rsidRPr="00C853F0" w:rsidRDefault="0046502C" w:rsidP="00D6647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участие во всероссийских акциях «Диктант Победы» Днях единых действий» РДШ, посвященных значимым отечественным и международным событиям;</w:t>
      </w:r>
    </w:p>
    <w:p w:rsidR="0046502C" w:rsidRPr="00C853F0" w:rsidRDefault="0046502C" w:rsidP="00D6647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проводимые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  (благотворительные акции и мероприятия,  приуроченные к государственным датам и праздникам).</w:t>
      </w:r>
    </w:p>
    <w:p w:rsidR="0046502C" w:rsidRPr="00C853F0" w:rsidRDefault="0046502C" w:rsidP="00D664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kern w:val="2"/>
          <w:sz w:val="28"/>
          <w:szCs w:val="28"/>
          <w:lang w:eastAsia="ko-KR"/>
        </w:rPr>
      </w:pPr>
    </w:p>
    <w:p w:rsidR="0046502C" w:rsidRPr="00C853F0" w:rsidRDefault="0046502C" w:rsidP="00D6647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bCs/>
          <w:i/>
          <w:iCs/>
          <w:kern w:val="2"/>
          <w:sz w:val="28"/>
          <w:szCs w:val="28"/>
          <w:lang w:eastAsia="ko-KR"/>
        </w:rPr>
      </w:pPr>
      <w:r w:rsidRPr="00C853F0">
        <w:rPr>
          <w:rFonts w:ascii="Times New Roman" w:hAnsi="Times New Roman"/>
          <w:b/>
          <w:bCs/>
          <w:i/>
          <w:iCs/>
          <w:kern w:val="2"/>
          <w:sz w:val="28"/>
          <w:szCs w:val="28"/>
          <w:lang w:eastAsia="ko-KR"/>
        </w:rPr>
        <w:t>На  уровне школы:</w:t>
      </w:r>
    </w:p>
    <w:p w:rsidR="0046502C" w:rsidRPr="00C853F0" w:rsidRDefault="0046502C" w:rsidP="00D66478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общешкольные праздники – ежегодно проводимые творческие дела: </w:t>
      </w:r>
    </w:p>
    <w:p w:rsidR="0046502C" w:rsidRPr="00C853F0" w:rsidRDefault="0046502C" w:rsidP="000034EE">
      <w:pPr>
        <w:tabs>
          <w:tab w:val="center" w:pos="567"/>
        </w:tabs>
        <w:spacing w:after="0" w:line="240" w:lineRule="auto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853F0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День знаний», «Осенний марафон», «День учителя», «День самоуправления», Новогодние праздники, </w:t>
      </w:r>
      <w:r w:rsidRPr="00C853F0">
        <w:rPr>
          <w:rFonts w:ascii="Times New Roman" w:hAnsi="Times New Roman"/>
          <w:sz w:val="28"/>
          <w:szCs w:val="28"/>
          <w:bdr w:val="none" w:sz="0" w:space="0" w:color="auto" w:frame="1"/>
        </w:rPr>
        <w:t>Вечер встречи с выпускниками</w:t>
      </w:r>
      <w:r w:rsidRPr="00C853F0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«День науки» в школе и школьная конференция, Масленица, тематический день «Самара – космическая», День Победы и Последний звонок;</w:t>
      </w:r>
    </w:p>
    <w:p w:rsidR="0046502C" w:rsidRPr="00C853F0" w:rsidRDefault="0046502C" w:rsidP="000034EE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церемонии награждения (по итогам года). Это способствует поощрению социальной активности детей, развитию позитивных межличностных отношений между педагогами и лицеистами, формированию чувства доверия и уважения друг к другу.</w:t>
      </w:r>
    </w:p>
    <w:p w:rsidR="0046502C" w:rsidRDefault="0046502C" w:rsidP="00FE4166">
      <w:pPr>
        <w:tabs>
          <w:tab w:val="center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ab/>
      </w:r>
      <w:r w:rsidRPr="00C853F0">
        <w:rPr>
          <w:rFonts w:ascii="Times New Roman" w:hAnsi="Times New Roman"/>
          <w:sz w:val="28"/>
          <w:szCs w:val="28"/>
        </w:rPr>
        <w:tab/>
        <w:t>Они создают в школе атмосферу творчества и неформального общения, способствуют сплочению детского, педагогического и родительского сообществ школы</w:t>
      </w:r>
      <w:r>
        <w:rPr>
          <w:rFonts w:ascii="Times New Roman" w:hAnsi="Times New Roman"/>
          <w:sz w:val="28"/>
          <w:szCs w:val="28"/>
        </w:rPr>
        <w:t>.</w:t>
      </w:r>
    </w:p>
    <w:p w:rsidR="0046502C" w:rsidRPr="00C853F0" w:rsidRDefault="0046502C" w:rsidP="00FE4166">
      <w:pPr>
        <w:tabs>
          <w:tab w:val="center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ab/>
      </w:r>
    </w:p>
    <w:p w:rsidR="0046502C" w:rsidRPr="00C853F0" w:rsidRDefault="0046502C" w:rsidP="00D66478">
      <w:pPr>
        <w:widowControl w:val="0"/>
        <w:tabs>
          <w:tab w:val="left" w:pos="284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53F0">
        <w:rPr>
          <w:rFonts w:ascii="Times New Roman" w:hAnsi="Times New Roman"/>
          <w:b/>
          <w:i/>
          <w:sz w:val="28"/>
          <w:szCs w:val="28"/>
        </w:rPr>
        <w:t xml:space="preserve">На уровне классов: </w:t>
      </w:r>
    </w:p>
    <w:p w:rsidR="0046502C" w:rsidRPr="00C853F0" w:rsidRDefault="0046502C" w:rsidP="00D66478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46502C" w:rsidRPr="00C853F0" w:rsidRDefault="0046502C" w:rsidP="00D66478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участие школьных классов в реализации общешкольных ключевых дел; </w:t>
      </w:r>
    </w:p>
    <w:p w:rsidR="0046502C" w:rsidRPr="00C853F0" w:rsidRDefault="0046502C" w:rsidP="00D66478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6502C" w:rsidRPr="00C853F0" w:rsidRDefault="0046502C" w:rsidP="00D66478">
      <w:pPr>
        <w:widowControl w:val="0"/>
        <w:tabs>
          <w:tab w:val="left" w:pos="284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ab/>
      </w:r>
    </w:p>
    <w:p w:rsidR="0046502C" w:rsidRPr="00C853F0" w:rsidRDefault="0046502C" w:rsidP="00D66478">
      <w:pPr>
        <w:widowControl w:val="0"/>
        <w:tabs>
          <w:tab w:val="left" w:pos="284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b/>
          <w:i/>
          <w:sz w:val="28"/>
          <w:szCs w:val="28"/>
        </w:rPr>
        <w:t>На индивидуальном уровне</w:t>
      </w:r>
      <w:r w:rsidRPr="00C853F0">
        <w:rPr>
          <w:rFonts w:ascii="Times New Roman" w:hAnsi="Times New Roman"/>
          <w:sz w:val="28"/>
          <w:szCs w:val="28"/>
        </w:rPr>
        <w:t xml:space="preserve">: </w:t>
      </w:r>
    </w:p>
    <w:p w:rsidR="0046502C" w:rsidRPr="00C853F0" w:rsidRDefault="0046502C" w:rsidP="00D66478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6502C" w:rsidRPr="00C853F0" w:rsidRDefault="0046502C" w:rsidP="00D66478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46502C" w:rsidRPr="00C853F0" w:rsidRDefault="0046502C" w:rsidP="00D66478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6502C" w:rsidRPr="00C853F0" w:rsidRDefault="0046502C" w:rsidP="00D66478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6502C" w:rsidRPr="00C853F0" w:rsidRDefault="0046502C" w:rsidP="00D66478">
      <w:pPr>
        <w:widowControl w:val="0"/>
        <w:tabs>
          <w:tab w:val="left" w:pos="284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02C" w:rsidRPr="00C853F0" w:rsidRDefault="0046502C" w:rsidP="00D66478">
      <w:pPr>
        <w:pStyle w:val="ListParagraph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3F0">
        <w:rPr>
          <w:rFonts w:ascii="Times New Roman" w:hAnsi="Times New Roman"/>
          <w:b/>
          <w:color w:val="000000"/>
          <w:w w:val="0"/>
          <w:sz w:val="28"/>
          <w:szCs w:val="28"/>
        </w:rPr>
        <w:t xml:space="preserve">Модуль </w:t>
      </w:r>
      <w:r w:rsidRPr="00C853F0">
        <w:rPr>
          <w:rFonts w:ascii="Times New Roman" w:hAnsi="Times New Roman"/>
          <w:b/>
          <w:sz w:val="28"/>
          <w:szCs w:val="28"/>
        </w:rPr>
        <w:t>«Школьные медиа»</w:t>
      </w:r>
    </w:p>
    <w:p w:rsidR="0046502C" w:rsidRPr="00C853F0" w:rsidRDefault="0046502C" w:rsidP="000034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Цель школьных медиа (СМИ) МБОУ Школы №148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 с учетом возрастных особенностей учеников. </w:t>
      </w:r>
    </w:p>
    <w:p w:rsidR="0046502C" w:rsidRPr="00C853F0" w:rsidRDefault="0046502C" w:rsidP="000034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Назначение школьных СМИ – освещение (через школьную газету, школьное радио, школьный сайт) наиболее интересных моментов жизни школы, популяризация общешкольных ключевых дел, кружков, секций, деятельности классных коллективов и отдельных учащихся</w:t>
      </w:r>
    </w:p>
    <w:p w:rsidR="0046502C" w:rsidRPr="00C853F0" w:rsidRDefault="0046502C" w:rsidP="000034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Воспитательный потенциал школьных медиа МБОУ Школа №148 реализуется в рамках следующих видов и форм деятельности:</w:t>
      </w:r>
    </w:p>
    <w:p w:rsidR="0046502C" w:rsidRPr="00C853F0" w:rsidRDefault="0046502C" w:rsidP="000034E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53F0">
        <w:rPr>
          <w:rFonts w:ascii="Times New Roman" w:hAnsi="Times New Roman"/>
          <w:sz w:val="28"/>
          <w:szCs w:val="28"/>
        </w:rPr>
        <w:t xml:space="preserve">освещение через школьную газету «Классики», </w:t>
      </w:r>
      <w:r>
        <w:rPr>
          <w:rFonts w:ascii="Times New Roman" w:hAnsi="Times New Roman"/>
          <w:sz w:val="28"/>
          <w:szCs w:val="28"/>
        </w:rPr>
        <w:t>ш</w:t>
      </w:r>
      <w:r w:rsidRPr="00C853F0">
        <w:rPr>
          <w:rFonts w:ascii="Times New Roman" w:hAnsi="Times New Roman"/>
          <w:sz w:val="28"/>
          <w:szCs w:val="28"/>
        </w:rPr>
        <w:t xml:space="preserve">кольный Твиттер, официальную группу школы ВКонтакте 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46502C" w:rsidRPr="00C853F0" w:rsidRDefault="0046502C" w:rsidP="000034E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 освещение через школьную газету материалов о вузах, колледжах и востребованных рабочих вакансиях, которые могут быть интересны школьникам; конкурсы рассказов, поэтических произведений, сказок, репортажей и научно-популярных статей; </w:t>
      </w:r>
    </w:p>
    <w:p w:rsidR="0046502C" w:rsidRPr="00C853F0" w:rsidRDefault="0046502C" w:rsidP="000034E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 создание школьного  медиацентра  из заинтересованных добровольцев групп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концертов,  спектаклей, дискотек;</w:t>
      </w:r>
    </w:p>
    <w:p w:rsidR="0046502C" w:rsidRPr="00C853F0" w:rsidRDefault="0046502C" w:rsidP="000034E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46502C" w:rsidRPr="00C853F0" w:rsidRDefault="0046502C" w:rsidP="000034E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53F0">
        <w:rPr>
          <w:rFonts w:ascii="Times New Roman" w:hAnsi="Times New Roman"/>
          <w:sz w:val="28"/>
          <w:szCs w:val="28"/>
        </w:rPr>
        <w:t>участие школьников в городских и региональных конкурсах школьных медиа.</w:t>
      </w:r>
    </w:p>
    <w:p w:rsidR="0046502C" w:rsidRPr="00C853F0" w:rsidRDefault="0046502C" w:rsidP="00860385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6502C" w:rsidRPr="00C853F0" w:rsidRDefault="0046502C" w:rsidP="000034EE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C853F0">
        <w:rPr>
          <w:rFonts w:ascii="Times New Roman" w:hAnsi="Times New Roman"/>
          <w:b/>
          <w:color w:val="000000"/>
          <w:w w:val="0"/>
          <w:sz w:val="28"/>
          <w:szCs w:val="28"/>
        </w:rPr>
        <w:t xml:space="preserve">3.8. Модуль </w:t>
      </w:r>
      <w:r w:rsidRPr="00C853F0">
        <w:rPr>
          <w:rFonts w:ascii="Times New Roman" w:hAnsi="Times New Roman"/>
          <w:b/>
          <w:sz w:val="28"/>
          <w:szCs w:val="28"/>
        </w:rPr>
        <w:t>«Организация предметно-эстетической среды»</w:t>
      </w:r>
    </w:p>
    <w:p w:rsidR="0046502C" w:rsidRPr="00C853F0" w:rsidRDefault="0046502C" w:rsidP="000034EE">
      <w:pPr>
        <w:pStyle w:val="ParaAttribute38"/>
        <w:ind w:right="0" w:firstLine="567"/>
        <w:rPr>
          <w:rStyle w:val="CharAttribute502"/>
          <w:rFonts w:eastAsia="Calibri"/>
          <w:i w:val="0"/>
          <w:szCs w:val="28"/>
        </w:rPr>
      </w:pPr>
      <w:r w:rsidRPr="00C853F0">
        <w:rPr>
          <w:sz w:val="28"/>
          <w:szCs w:val="28"/>
        </w:rPr>
        <w:t xml:space="preserve">Окружающая ребенка предметно-эстетическая среда МБОУ Школа №148,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C853F0">
        <w:rPr>
          <w:rStyle w:val="CharAttribute526"/>
          <w:rFonts w:eastAsia="Calibri"/>
          <w:szCs w:val="28"/>
        </w:rPr>
        <w:t xml:space="preserve">предупреждает стрессовые ситуации, </w:t>
      </w:r>
      <w:r w:rsidRPr="00C853F0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C853F0">
        <w:rPr>
          <w:rStyle w:val="CharAttribute502"/>
          <w:rFonts w:eastAsia="Calibri"/>
          <w:szCs w:val="28"/>
        </w:rPr>
        <w:t xml:space="preserve"> </w:t>
      </w:r>
    </w:p>
    <w:p w:rsidR="0046502C" w:rsidRPr="00C853F0" w:rsidRDefault="0046502C" w:rsidP="000034EE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размещение на стенах и стендах школы регулярно сменяемых выставок школьного творчества: поделок, рисунков, фотоотчетов об интересных событиях;</w:t>
      </w:r>
    </w:p>
    <w:p w:rsidR="0046502C" w:rsidRPr="00C853F0" w:rsidRDefault="0046502C" w:rsidP="000034EE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озеленение</w:t>
      </w:r>
      <w:r w:rsidRPr="00C853F0">
        <w:rPr>
          <w:rStyle w:val="CharAttribute526"/>
          <w:rFonts w:eastAsia="Calibri" w:hAnsi="Times New Roman"/>
          <w:szCs w:val="28"/>
        </w:rPr>
        <w:t xml:space="preserve"> пришкольной территории, разбивка клумб, уход за школьным сквером, оборудование во дворе школы спортивных и игровых площадок, </w:t>
      </w:r>
      <w:r w:rsidRPr="00C853F0">
        <w:rPr>
          <w:rFonts w:ascii="Times New Roman" w:hAnsi="Times New Roman"/>
          <w:sz w:val="28"/>
          <w:szCs w:val="28"/>
        </w:rPr>
        <w:t>доступных и приспособленных для школьников разных возрастных категорий</w:t>
      </w:r>
      <w:r w:rsidRPr="00C853F0">
        <w:rPr>
          <w:rStyle w:val="CharAttribute526"/>
          <w:rFonts w:eastAsia="Calibri" w:hAnsi="Times New Roman"/>
          <w:szCs w:val="28"/>
        </w:rPr>
        <w:t>;</w:t>
      </w:r>
      <w:r w:rsidRPr="00C853F0">
        <w:rPr>
          <w:rFonts w:ascii="Times New Roman" w:hAnsi="Times New Roman"/>
          <w:sz w:val="28"/>
          <w:szCs w:val="28"/>
        </w:rPr>
        <w:t xml:space="preserve"> </w:t>
      </w:r>
    </w:p>
    <w:p w:rsidR="0046502C" w:rsidRPr="00C853F0" w:rsidRDefault="0046502C" w:rsidP="000034EE">
      <w:pPr>
        <w:widowControl w:val="0"/>
        <w:numPr>
          <w:ilvl w:val="0"/>
          <w:numId w:val="16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Style w:val="CharAttribute526"/>
          <w:rFonts w:eastAsia="Calibri" w:hAnsi="Times New Roman"/>
          <w:szCs w:val="28"/>
        </w:rPr>
      </w:pPr>
      <w:r w:rsidRPr="00C853F0">
        <w:rPr>
          <w:rStyle w:val="CharAttribute526"/>
          <w:rFonts w:eastAsia="Calibri" w:hAnsi="Times New Roman"/>
          <w:szCs w:val="28"/>
        </w:rPr>
        <w:t>создание и поддержание в рабочем состоянии, в который желающие дети, родители и педагоги могут выставлять для общего пользования свои книги, а также брать для чтения любые другие;</w:t>
      </w:r>
    </w:p>
    <w:p w:rsidR="0046502C" w:rsidRPr="00C853F0" w:rsidRDefault="0046502C" w:rsidP="000034EE">
      <w:pPr>
        <w:widowControl w:val="0"/>
        <w:numPr>
          <w:ilvl w:val="0"/>
          <w:numId w:val="16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Style w:val="CharAttribute526"/>
          <w:rFonts w:eastAsia="Calibri" w:hAnsi="Times New Roman"/>
          <w:szCs w:val="28"/>
        </w:rPr>
      </w:pPr>
      <w:r w:rsidRPr="00C853F0">
        <w:rPr>
          <w:rFonts w:ascii="Times New Roman" w:hAnsi="Times New Roman"/>
          <w:sz w:val="28"/>
          <w:szCs w:val="28"/>
        </w:rPr>
        <w:t>размещение в рекреации школы</w:t>
      </w:r>
      <w:r w:rsidRPr="00C853F0">
        <w:rPr>
          <w:rStyle w:val="CharAttribute526"/>
          <w:rFonts w:eastAsia="Calibri" w:hAnsi="Times New Roman"/>
          <w:szCs w:val="28"/>
        </w:rPr>
        <w:t xml:space="preserve"> Шахматного уголка;</w:t>
      </w:r>
    </w:p>
    <w:p w:rsidR="0046502C" w:rsidRPr="00C853F0" w:rsidRDefault="0046502C" w:rsidP="000034EE">
      <w:pPr>
        <w:widowControl w:val="0"/>
        <w:numPr>
          <w:ilvl w:val="0"/>
          <w:numId w:val="16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46502C" w:rsidRPr="00C853F0" w:rsidRDefault="0046502C" w:rsidP="000034E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Style w:val="CharAttribute526"/>
          <w:rFonts w:eastAsia="Calibri" w:hAnsi="Times New Roman"/>
          <w:szCs w:val="28"/>
        </w:rPr>
      </w:pPr>
      <w:r w:rsidRPr="00C853F0">
        <w:rPr>
          <w:rStyle w:val="CharAttribute526"/>
          <w:rFonts w:eastAsia="Calibri" w:hAnsi="Times New Roman"/>
          <w:szCs w:val="28"/>
        </w:rPr>
        <w:t xml:space="preserve">популяризация особой школьной символики (флаг школы, гимн школы, эмблема школы), используемой как в школьной повседневности, так и в торжественные моменты жизни образовательной организации </w:t>
      </w:r>
      <w:r w:rsidRPr="00C853F0">
        <w:rPr>
          <w:rFonts w:ascii="Times New Roman" w:hAnsi="Times New Roman"/>
          <w:sz w:val="28"/>
          <w:szCs w:val="28"/>
        </w:rPr>
        <w:t>–</w:t>
      </w:r>
      <w:r w:rsidRPr="00C853F0">
        <w:rPr>
          <w:rStyle w:val="CharAttribute526"/>
          <w:rFonts w:eastAsia="Calibri" w:hAnsi="Times New Roman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</w:t>
      </w:r>
      <w:r w:rsidRPr="00C853F0">
        <w:rPr>
          <w:rFonts w:ascii="Times New Roman" w:hAnsi="Times New Roman"/>
          <w:sz w:val="28"/>
          <w:szCs w:val="28"/>
        </w:rPr>
        <w:t>;</w:t>
      </w:r>
    </w:p>
    <w:p w:rsidR="0046502C" w:rsidRPr="00C853F0" w:rsidRDefault="0046502C" w:rsidP="00F61EBE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53F0">
        <w:rPr>
          <w:rFonts w:ascii="Times New Roman" w:hAnsi="Times New Roman"/>
          <w:sz w:val="28"/>
          <w:szCs w:val="28"/>
        </w:rPr>
        <w:t>благоустройство классных кабинетов, осуществляемое классными руководителями вместе с обучающимися, проявляющее фантазию и творческие способности учащихся, создающее повод для длительного общения педагогов с детьми;</w:t>
      </w:r>
    </w:p>
    <w:p w:rsidR="0046502C" w:rsidRPr="00C853F0" w:rsidRDefault="0046502C" w:rsidP="00B60A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3F0">
        <w:rPr>
          <w:rFonts w:ascii="Times New Roman" w:hAnsi="Times New Roman"/>
          <w:sz w:val="28"/>
          <w:szCs w:val="28"/>
        </w:rPr>
        <w:sym w:font="Symbol" w:char="F0B7"/>
      </w:r>
      <w:r w:rsidRPr="00C853F0">
        <w:rPr>
          <w:rFonts w:ascii="Times New Roman" w:hAnsi="Times New Roman"/>
          <w:sz w:val="28"/>
          <w:szCs w:val="28"/>
        </w:rPr>
        <w:t xml:space="preserve"> озеленение школы и пришкольной территории, разбивка клумб, оборудование во дворе </w:t>
      </w:r>
      <w:r>
        <w:rPr>
          <w:rFonts w:ascii="Times New Roman" w:hAnsi="Times New Roman"/>
          <w:sz w:val="28"/>
          <w:szCs w:val="28"/>
        </w:rPr>
        <w:t>школы</w:t>
      </w:r>
      <w:r w:rsidRPr="00C853F0">
        <w:rPr>
          <w:rFonts w:ascii="Times New Roman" w:hAnsi="Times New Roman"/>
          <w:sz w:val="28"/>
          <w:szCs w:val="28"/>
        </w:rPr>
        <w:t xml:space="preserve"> интерактивных площадок.</w:t>
      </w:r>
    </w:p>
    <w:p w:rsidR="0046502C" w:rsidRDefault="0046502C" w:rsidP="005109F5">
      <w:pPr>
        <w:tabs>
          <w:tab w:val="left" w:pos="851"/>
        </w:tabs>
        <w:jc w:val="center"/>
        <w:rPr>
          <w:rFonts w:ascii="Times New Roman" w:hAnsi="Times New Roman"/>
          <w:b/>
          <w:iCs/>
          <w:color w:val="000000"/>
          <w:w w:val="0"/>
          <w:sz w:val="24"/>
          <w:szCs w:val="24"/>
        </w:rPr>
      </w:pPr>
    </w:p>
    <w:p w:rsidR="0046502C" w:rsidRPr="004B7328" w:rsidRDefault="0046502C" w:rsidP="005109F5">
      <w:pPr>
        <w:tabs>
          <w:tab w:val="left" w:pos="851"/>
        </w:tabs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  <w:r w:rsidRPr="004B7328">
        <w:rPr>
          <w:rFonts w:ascii="Times New Roman" w:hAnsi="Times New Roman"/>
          <w:b/>
          <w:iCs/>
          <w:color w:val="000000"/>
          <w:w w:val="0"/>
          <w:sz w:val="28"/>
          <w:szCs w:val="28"/>
        </w:rPr>
        <w:t>3.10. Модуль «Детские общественные объединения»</w:t>
      </w:r>
    </w:p>
    <w:p w:rsidR="0046502C" w:rsidRPr="004B7328" w:rsidRDefault="0046502C" w:rsidP="005F4A5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B7328">
        <w:rPr>
          <w:rFonts w:ascii="Times New Roman" w:hAnsi="Times New Roman"/>
          <w:sz w:val="28"/>
          <w:szCs w:val="28"/>
        </w:rPr>
        <w:tab/>
      </w:r>
      <w:r w:rsidRPr="004B7328">
        <w:rPr>
          <w:rFonts w:ascii="Times New Roman" w:hAnsi="Times New Roman"/>
          <w:b/>
          <w:i/>
          <w:sz w:val="28"/>
          <w:szCs w:val="28"/>
          <w:u w:val="single"/>
        </w:rPr>
        <w:t>Первичное отделение РДШ</w:t>
      </w:r>
    </w:p>
    <w:p w:rsidR="0046502C" w:rsidRPr="004B7328" w:rsidRDefault="0046502C" w:rsidP="005F4A5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ab/>
        <w:t>Деятельность первичного отделения РДШ МБОУ Школа №148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первичного отделения РДШ может стать любой школьник старше 8 лет. Дети и родители самостоятельно принимают решение об участии в проектах РДШ. РДШ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Лицее, семье, ближайшем социальном окружении.</w:t>
      </w:r>
    </w:p>
    <w:p w:rsidR="0046502C" w:rsidRPr="004B7328" w:rsidRDefault="0046502C" w:rsidP="005F4A5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02C" w:rsidRPr="004B7328" w:rsidRDefault="0046502C" w:rsidP="005F4A5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ab/>
        <w:t>Основными формами деятельности членов РДШ являются:</w:t>
      </w:r>
    </w:p>
    <w:p w:rsidR="0046502C" w:rsidRPr="004B7328" w:rsidRDefault="0046502C" w:rsidP="005F4A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 xml:space="preserve"> </w:t>
      </w:r>
      <w:r w:rsidRPr="004B7328">
        <w:rPr>
          <w:rFonts w:ascii="Times New Roman" w:hAnsi="Times New Roman"/>
          <w:sz w:val="28"/>
          <w:szCs w:val="28"/>
        </w:rPr>
        <w:sym w:font="Symbol" w:char="F0B7"/>
      </w:r>
      <w:r w:rsidRPr="004B7328">
        <w:rPr>
          <w:rFonts w:ascii="Times New Roman" w:hAnsi="Times New Roman"/>
          <w:sz w:val="28"/>
          <w:szCs w:val="28"/>
        </w:rPr>
        <w:t xml:space="preserve"> участие в днях единых действий и в совместных социально значимых мероприятиях;</w:t>
      </w:r>
    </w:p>
    <w:p w:rsidR="0046502C" w:rsidRPr="004B7328" w:rsidRDefault="0046502C" w:rsidP="005F4A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 xml:space="preserve"> </w:t>
      </w:r>
      <w:r w:rsidRPr="004B7328">
        <w:rPr>
          <w:rFonts w:ascii="Times New Roman" w:hAnsi="Times New Roman"/>
          <w:sz w:val="28"/>
          <w:szCs w:val="28"/>
        </w:rPr>
        <w:sym w:font="Symbol" w:char="F0B7"/>
      </w:r>
      <w:r w:rsidRPr="004B7328">
        <w:rPr>
          <w:rFonts w:ascii="Times New Roman" w:hAnsi="Times New Roman"/>
          <w:sz w:val="28"/>
          <w:szCs w:val="28"/>
        </w:rPr>
        <w:t xml:space="preserve"> коллективно-творческая деятельность, забота о старших и младших; </w:t>
      </w:r>
    </w:p>
    <w:p w:rsidR="0046502C" w:rsidRPr="004B7328" w:rsidRDefault="0046502C" w:rsidP="005F4A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sym w:font="Symbol" w:char="F0B7"/>
      </w:r>
      <w:r w:rsidRPr="004B7328">
        <w:rPr>
          <w:rFonts w:ascii="Times New Roman" w:hAnsi="Times New Roman"/>
          <w:sz w:val="28"/>
          <w:szCs w:val="28"/>
        </w:rPr>
        <w:t xml:space="preserve"> информационно-просветительские мероприятия; </w:t>
      </w:r>
    </w:p>
    <w:p w:rsidR="0046502C" w:rsidRPr="004B7328" w:rsidRDefault="0046502C" w:rsidP="005F4A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sym w:font="Symbol" w:char="F0B7"/>
      </w:r>
      <w:r w:rsidRPr="004B7328">
        <w:rPr>
          <w:rFonts w:ascii="Times New Roman" w:hAnsi="Times New Roman"/>
          <w:sz w:val="28"/>
          <w:szCs w:val="28"/>
        </w:rPr>
        <w:t xml:space="preserve"> разработка и поддержка инициативных проектов обучающихся; </w:t>
      </w:r>
    </w:p>
    <w:p w:rsidR="0046502C" w:rsidRPr="004B7328" w:rsidRDefault="0046502C" w:rsidP="005F4A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sym w:font="Symbol" w:char="F0B7"/>
      </w:r>
      <w:r w:rsidRPr="004B7328">
        <w:rPr>
          <w:rFonts w:ascii="Times New Roman" w:hAnsi="Times New Roman"/>
          <w:sz w:val="28"/>
          <w:szCs w:val="28"/>
        </w:rPr>
        <w:t xml:space="preserve"> организация наставничества «Дети обучают детей» и д</w:t>
      </w:r>
    </w:p>
    <w:p w:rsidR="0046502C" w:rsidRPr="004B7328" w:rsidRDefault="0046502C" w:rsidP="005F4A59">
      <w:pPr>
        <w:pStyle w:val="ListParagraph"/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6502C" w:rsidRPr="004B7328" w:rsidRDefault="0046502C" w:rsidP="00320425">
      <w:pPr>
        <w:pStyle w:val="ListParagraph"/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color w:val="000000"/>
          <w:w w:val="0"/>
          <w:sz w:val="28"/>
          <w:szCs w:val="28"/>
        </w:rPr>
      </w:pPr>
      <w:r w:rsidRPr="004B7328">
        <w:rPr>
          <w:rFonts w:ascii="Times New Roman" w:hAnsi="Times New Roman"/>
          <w:b/>
          <w:bCs/>
          <w:i/>
          <w:sz w:val="28"/>
          <w:szCs w:val="28"/>
        </w:rPr>
        <w:t>На внешкольном уровне:</w:t>
      </w:r>
    </w:p>
    <w:p w:rsidR="0046502C" w:rsidRPr="004B7328" w:rsidRDefault="0046502C" w:rsidP="00320425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w w:val="0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 xml:space="preserve">участие обучающихся  </w:t>
      </w:r>
      <w:r w:rsidRPr="004B7328">
        <w:rPr>
          <w:rFonts w:ascii="Times New Roman" w:hAnsi="Times New Roman"/>
          <w:w w:val="0"/>
          <w:kern w:val="2"/>
          <w:sz w:val="28"/>
          <w:szCs w:val="28"/>
          <w:lang w:eastAsia="ko-KR"/>
        </w:rPr>
        <w:t>в мероприятиях местного и ре</w:t>
      </w:r>
      <w:r w:rsidRPr="004B7328">
        <w:rPr>
          <w:rFonts w:ascii="Times New Roman" w:hAnsi="Times New Roman"/>
          <w:iCs/>
          <w:w w:val="0"/>
          <w:kern w:val="2"/>
          <w:sz w:val="28"/>
          <w:szCs w:val="28"/>
          <w:lang w:eastAsia="ko-KR"/>
        </w:rPr>
        <w:t xml:space="preserve">гионального отделений РДШ, а также во всероссийских проектах и мероприятиях РДШ, </w:t>
      </w:r>
      <w:r w:rsidRPr="004B7328">
        <w:rPr>
          <w:rFonts w:ascii="Times New Roman" w:hAnsi="Times New Roman"/>
          <w:iCs/>
          <w:w w:val="0"/>
          <w:sz w:val="28"/>
          <w:szCs w:val="28"/>
        </w:rPr>
        <w:t>организация и проведение всероссийских Дней единых действий.</w:t>
      </w:r>
    </w:p>
    <w:p w:rsidR="0046502C" w:rsidRPr="004B7328" w:rsidRDefault="0046502C" w:rsidP="00320425">
      <w:pPr>
        <w:pStyle w:val="ParaAttribute16"/>
        <w:tabs>
          <w:tab w:val="left" w:pos="426"/>
          <w:tab w:val="left" w:pos="1134"/>
        </w:tabs>
        <w:ind w:left="0"/>
        <w:contextualSpacing/>
        <w:rPr>
          <w:b/>
          <w:i/>
          <w:sz w:val="28"/>
          <w:szCs w:val="28"/>
        </w:rPr>
      </w:pPr>
      <w:bookmarkStart w:id="2" w:name="_Hlk58439621"/>
    </w:p>
    <w:p w:rsidR="0046502C" w:rsidRPr="004B7328" w:rsidRDefault="0046502C" w:rsidP="00320425">
      <w:pPr>
        <w:pStyle w:val="ParaAttribute16"/>
        <w:tabs>
          <w:tab w:val="left" w:pos="426"/>
          <w:tab w:val="left" w:pos="1134"/>
        </w:tabs>
        <w:ind w:left="0"/>
        <w:contextualSpacing/>
        <w:rPr>
          <w:b/>
          <w:bCs/>
          <w:i/>
          <w:sz w:val="28"/>
          <w:szCs w:val="28"/>
          <w:lang w:eastAsia="en-US"/>
        </w:rPr>
      </w:pPr>
      <w:r w:rsidRPr="004B7328">
        <w:rPr>
          <w:b/>
          <w:i/>
          <w:sz w:val="28"/>
          <w:szCs w:val="28"/>
        </w:rPr>
        <w:t>Н</w:t>
      </w:r>
      <w:r w:rsidRPr="004B7328">
        <w:rPr>
          <w:b/>
          <w:bCs/>
          <w:i/>
          <w:sz w:val="28"/>
          <w:szCs w:val="28"/>
        </w:rPr>
        <w:t xml:space="preserve">а </w:t>
      </w:r>
      <w:r w:rsidRPr="004B7328">
        <w:rPr>
          <w:b/>
          <w:bCs/>
          <w:i/>
          <w:sz w:val="28"/>
          <w:szCs w:val="28"/>
          <w:lang w:eastAsia="en-US"/>
        </w:rPr>
        <w:t xml:space="preserve">уровне </w:t>
      </w:r>
      <w:bookmarkEnd w:id="2"/>
      <w:r w:rsidRPr="004B7328">
        <w:rPr>
          <w:b/>
          <w:bCs/>
          <w:i/>
          <w:sz w:val="28"/>
          <w:szCs w:val="28"/>
          <w:lang w:eastAsia="en-US"/>
        </w:rPr>
        <w:t>школы:</w:t>
      </w:r>
    </w:p>
    <w:p w:rsidR="0046502C" w:rsidRPr="004B7328" w:rsidRDefault="0046502C" w:rsidP="005F4A59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spacing w:after="0" w:line="240" w:lineRule="auto"/>
        <w:ind w:left="0" w:firstLine="0"/>
        <w:contextualSpacing w:val="0"/>
        <w:jc w:val="both"/>
        <w:rPr>
          <w:rStyle w:val="CharAttribute501"/>
          <w:rFonts w:eastAsia="Calibri" w:hAnsi="Times New Roman"/>
          <w:i w:val="0"/>
          <w:iCs/>
          <w:szCs w:val="28"/>
          <w:u w:val="none"/>
        </w:rPr>
      </w:pPr>
      <w:r w:rsidRPr="004B7328">
        <w:rPr>
          <w:rFonts w:ascii="Times New Roman" w:hAnsi="Times New Roman"/>
          <w:sz w:val="28"/>
          <w:szCs w:val="28"/>
        </w:rPr>
        <w:t>участие обучающихся в разработке нормативной документации</w:t>
      </w:r>
      <w:r w:rsidRPr="004B7328">
        <w:rPr>
          <w:rFonts w:ascii="Times New Roman" w:hAnsi="Times New Roman"/>
          <w:w w:val="0"/>
          <w:kern w:val="2"/>
          <w:sz w:val="28"/>
          <w:szCs w:val="28"/>
          <w:lang w:eastAsia="ko-KR"/>
        </w:rPr>
        <w:t xml:space="preserve"> первичного отделения РДШ и планировании его деятельности</w:t>
      </w:r>
      <w:r w:rsidRPr="004B7328">
        <w:rPr>
          <w:rFonts w:ascii="Times New Roman" w:hAnsi="Times New Roman"/>
          <w:sz w:val="28"/>
          <w:szCs w:val="28"/>
        </w:rPr>
        <w:t xml:space="preserve">; </w:t>
      </w:r>
      <w:r w:rsidRPr="004B7328">
        <w:rPr>
          <w:rFonts w:ascii="Times New Roman" w:hAnsi="Times New Roman"/>
          <w:w w:val="0"/>
          <w:kern w:val="2"/>
          <w:sz w:val="28"/>
          <w:szCs w:val="28"/>
          <w:lang w:eastAsia="ko-KR"/>
        </w:rPr>
        <w:t xml:space="preserve">организация работы в социальных сетях; </w:t>
      </w:r>
      <w:r w:rsidRPr="004B7328">
        <w:rPr>
          <w:rStyle w:val="CharAttribute501"/>
          <w:rFonts w:eastAsia="Calibri" w:hAnsi="Times New Roman"/>
          <w:i w:val="0"/>
          <w:iCs/>
          <w:szCs w:val="28"/>
          <w:u w:val="none"/>
        </w:rPr>
        <w:t>разновозрастные сборы,</w:t>
      </w:r>
      <w:r w:rsidRPr="004B7328">
        <w:rPr>
          <w:rStyle w:val="CharAttribute501"/>
          <w:rFonts w:eastAsia="Calibri" w:hAnsi="Times New Roman"/>
          <w:szCs w:val="28"/>
          <w:u w:val="none"/>
        </w:rPr>
        <w:t xml:space="preserve"> </w:t>
      </w:r>
      <w:r w:rsidRPr="004B7328">
        <w:rPr>
          <w:rFonts w:ascii="Times New Roman" w:hAnsi="Times New Roman"/>
          <w:sz w:val="28"/>
          <w:szCs w:val="28"/>
        </w:rPr>
        <w:t>торжественная церемония вступления в Российское движение школьников</w:t>
      </w:r>
      <w:r w:rsidRPr="004B7328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4B7328">
        <w:rPr>
          <w:rStyle w:val="CharAttribute501"/>
          <w:rFonts w:eastAsia="Calibri" w:hAnsi="Times New Roman"/>
          <w:i w:val="0"/>
          <w:iCs/>
          <w:szCs w:val="28"/>
          <w:u w:val="none"/>
        </w:rPr>
        <w:t xml:space="preserve"> организация КТД,   акций различной направленности;</w:t>
      </w:r>
    </w:p>
    <w:p w:rsidR="0046502C" w:rsidRPr="004B7328" w:rsidRDefault="0046502C" w:rsidP="005F4A59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spacing w:after="0" w:line="240" w:lineRule="auto"/>
        <w:ind w:left="0" w:firstLine="0"/>
        <w:contextualSpacing w:val="0"/>
        <w:jc w:val="both"/>
        <w:rPr>
          <w:rStyle w:val="CharAttribute501"/>
          <w:rFonts w:eastAsia="Calibri" w:hAnsi="Times New Roman"/>
          <w:i w:val="0"/>
          <w:iCs/>
          <w:szCs w:val="28"/>
          <w:u w:val="none"/>
        </w:rPr>
      </w:pPr>
      <w:r w:rsidRPr="004B7328">
        <w:rPr>
          <w:rStyle w:val="CharAttribute501"/>
          <w:rFonts w:eastAsia="Calibri" w:hAnsi="Times New Roman"/>
          <w:i w:val="0"/>
          <w:iCs/>
          <w:szCs w:val="28"/>
          <w:u w:val="none"/>
        </w:rPr>
        <w:t xml:space="preserve">участие в проектах </w:t>
      </w:r>
      <w:r w:rsidRPr="004B7328">
        <w:rPr>
          <w:rFonts w:ascii="Times New Roman" w:hAnsi="Times New Roman"/>
          <w:sz w:val="28"/>
          <w:szCs w:val="28"/>
        </w:rPr>
        <w:t>РДШ, во всероссийском проекте «РДШ – территория самоуправления», подготовка и проведение встреч, акций, экскурсий, поездок выходного дня, патриотических и развлекательных квестов</w:t>
      </w:r>
      <w:r w:rsidRPr="004B7328">
        <w:rPr>
          <w:rStyle w:val="CharAttribute501"/>
          <w:rFonts w:eastAsia="Calibri" w:hAnsi="Times New Roman"/>
          <w:i w:val="0"/>
          <w:iCs/>
          <w:szCs w:val="28"/>
          <w:u w:val="none"/>
        </w:rPr>
        <w:t>;</w:t>
      </w:r>
    </w:p>
    <w:p w:rsidR="0046502C" w:rsidRPr="004B7328" w:rsidRDefault="0046502C" w:rsidP="00D86C59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spacing w:after="0" w:line="240" w:lineRule="auto"/>
        <w:contextualSpacing w:val="0"/>
        <w:jc w:val="both"/>
        <w:rPr>
          <w:rStyle w:val="CharAttribute501"/>
          <w:rFonts w:eastAsia="Calibri" w:hAnsi="Times New Roman"/>
          <w:i w:val="0"/>
          <w:iCs/>
          <w:szCs w:val="28"/>
          <w:u w:val="none"/>
        </w:rPr>
      </w:pPr>
      <w:r w:rsidRPr="004B7328">
        <w:rPr>
          <w:rFonts w:ascii="Times New Roman" w:hAnsi="Times New Roman"/>
          <w:sz w:val="28"/>
          <w:szCs w:val="28"/>
        </w:rPr>
        <w:t>КВНы, агитбригады по правилам дорожного движения для младших школьников</w:t>
      </w:r>
      <w:r w:rsidRPr="004B7328">
        <w:rPr>
          <w:rStyle w:val="CharAttribute501"/>
          <w:rFonts w:eastAsia="Calibri" w:hAnsi="Times New Roman"/>
          <w:i w:val="0"/>
          <w:iCs/>
          <w:szCs w:val="28"/>
          <w:u w:val="none"/>
        </w:rPr>
        <w:t>;</w:t>
      </w:r>
    </w:p>
    <w:p w:rsidR="0046502C" w:rsidRPr="004B7328" w:rsidRDefault="0046502C" w:rsidP="005F4A59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spacing w:after="0" w:line="240" w:lineRule="auto"/>
        <w:ind w:left="0" w:firstLine="0"/>
        <w:jc w:val="both"/>
        <w:rPr>
          <w:rStyle w:val="CharAttribute501"/>
          <w:rFonts w:eastAsia="Calibri" w:hAnsi="Times New Roman"/>
          <w:i w:val="0"/>
          <w:iCs/>
          <w:szCs w:val="28"/>
          <w:u w:val="none"/>
        </w:rPr>
      </w:pPr>
      <w:r w:rsidRPr="004B7328">
        <w:rPr>
          <w:rStyle w:val="CharAttribute501"/>
          <w:rFonts w:eastAsia="Calibri" w:hAnsi="Times New Roman"/>
          <w:i w:val="0"/>
          <w:iCs/>
          <w:szCs w:val="28"/>
          <w:u w:val="none"/>
        </w:rPr>
        <w:t>обучение учащихся и педагогов в Корпоративном университете РДШ;</w:t>
      </w:r>
    </w:p>
    <w:p w:rsidR="0046502C" w:rsidRPr="004B7328" w:rsidRDefault="0046502C" w:rsidP="005F4A59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spacing w:after="0" w:line="240" w:lineRule="auto"/>
        <w:ind w:left="0" w:firstLine="0"/>
        <w:contextualSpacing w:val="0"/>
        <w:jc w:val="both"/>
        <w:rPr>
          <w:rStyle w:val="CharAttribute501"/>
          <w:rFonts w:eastAsia="Calibri" w:hAnsi="Times New Roman"/>
          <w:i w:val="0"/>
          <w:szCs w:val="28"/>
          <w:u w:val="none"/>
          <w:lang w:eastAsia="ko-KR"/>
        </w:rPr>
      </w:pPr>
      <w:r w:rsidRPr="004B7328">
        <w:rPr>
          <w:rStyle w:val="CharAttribute501"/>
          <w:rFonts w:eastAsia="Calibri" w:hAnsi="Times New Roman"/>
          <w:i w:val="0"/>
          <w:iCs/>
          <w:szCs w:val="28"/>
          <w:u w:val="none"/>
        </w:rPr>
        <w:t>участие в проектах РДШ по выбору учащихся;</w:t>
      </w:r>
    </w:p>
    <w:p w:rsidR="0046502C" w:rsidRPr="004B7328" w:rsidRDefault="0046502C" w:rsidP="005F4A59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4B7328">
        <w:rPr>
          <w:rFonts w:ascii="Times New Roman" w:hAnsi="Times New Roman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46502C" w:rsidRPr="004B7328" w:rsidRDefault="0046502C" w:rsidP="00E125FB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46502C" w:rsidRPr="004B7328" w:rsidRDefault="0046502C" w:rsidP="00E125FB">
      <w:pPr>
        <w:pStyle w:val="ListParagraph"/>
        <w:tabs>
          <w:tab w:val="left" w:pos="993"/>
          <w:tab w:val="left" w:pos="1310"/>
        </w:tabs>
        <w:spacing w:after="0" w:line="240" w:lineRule="auto"/>
        <w:ind w:left="142"/>
        <w:contextualSpacing w:val="0"/>
        <w:jc w:val="both"/>
        <w:rPr>
          <w:rStyle w:val="CharAttribute501"/>
          <w:rFonts w:eastAsia="Calibri" w:hAnsi="Times New Roman"/>
          <w:b/>
          <w:bCs/>
          <w:i w:val="0"/>
          <w:szCs w:val="28"/>
        </w:rPr>
      </w:pPr>
      <w:r w:rsidRPr="004B7328">
        <w:rPr>
          <w:rFonts w:ascii="Times New Roman" w:hAnsi="Times New Roman"/>
          <w:b/>
          <w:bCs/>
          <w:i/>
          <w:sz w:val="28"/>
          <w:szCs w:val="28"/>
        </w:rPr>
        <w:t>На уровне классов:</w:t>
      </w:r>
      <w:r w:rsidRPr="004B7328">
        <w:rPr>
          <w:rStyle w:val="CharAttribute501"/>
          <w:rFonts w:eastAsia="Calibri" w:hAnsi="Times New Roman"/>
          <w:b/>
          <w:bCs/>
          <w:i w:val="0"/>
          <w:szCs w:val="28"/>
        </w:rPr>
        <w:t xml:space="preserve"> </w:t>
      </w:r>
    </w:p>
    <w:p w:rsidR="0046502C" w:rsidRPr="004B7328" w:rsidRDefault="0046502C" w:rsidP="00235054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851"/>
        </w:tabs>
        <w:autoSpaceDE w:val="0"/>
        <w:spacing w:after="0" w:line="240" w:lineRule="auto"/>
        <w:ind w:left="142" w:firstLine="0"/>
        <w:jc w:val="both"/>
        <w:rPr>
          <w:rStyle w:val="CharAttribute501"/>
          <w:rFonts w:eastAsia="Calibri" w:hAnsi="Times New Roman"/>
          <w:i w:val="0"/>
          <w:szCs w:val="28"/>
          <w:u w:val="none"/>
        </w:rPr>
      </w:pPr>
      <w:r w:rsidRPr="004B7328">
        <w:rPr>
          <w:rFonts w:ascii="Times New Roman" w:hAnsi="Times New Roman"/>
          <w:bCs/>
          <w:sz w:val="28"/>
          <w:szCs w:val="28"/>
        </w:rPr>
        <w:t>выбор и делегирование представителей классов в совет первичного отделения РДШ</w:t>
      </w:r>
      <w:r w:rsidRPr="004B7328">
        <w:rPr>
          <w:rStyle w:val="CharAttribute501"/>
          <w:rFonts w:eastAsia="Calibri" w:hAnsi="Times New Roman"/>
          <w:szCs w:val="28"/>
          <w:u w:val="none"/>
        </w:rPr>
        <w:t xml:space="preserve">, </w:t>
      </w:r>
      <w:r w:rsidRPr="004B7328">
        <w:rPr>
          <w:rStyle w:val="CharAttribute501"/>
          <w:rFonts w:eastAsia="Calibri" w:hAnsi="Times New Roman"/>
          <w:i w:val="0"/>
          <w:iCs/>
          <w:szCs w:val="28"/>
          <w:u w:val="none"/>
        </w:rPr>
        <w:t xml:space="preserve">инициирование </w:t>
      </w:r>
      <w:r w:rsidRPr="004B7328">
        <w:rPr>
          <w:rFonts w:ascii="Times New Roman" w:hAnsi="Times New Roman"/>
          <w:sz w:val="28"/>
          <w:szCs w:val="28"/>
        </w:rPr>
        <w:t>общественно полезных дел, направленных на помощь другим людям, своей школе, обществу в целом.</w:t>
      </w:r>
    </w:p>
    <w:p w:rsidR="0046502C" w:rsidRPr="004B7328" w:rsidRDefault="0046502C" w:rsidP="00E125F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46502C" w:rsidRPr="004B7328" w:rsidRDefault="0046502C" w:rsidP="00E125FB">
      <w:pPr>
        <w:spacing w:after="0" w:line="240" w:lineRule="auto"/>
        <w:rPr>
          <w:rStyle w:val="CharAttribute501"/>
          <w:rFonts w:eastAsia="Calibri" w:hAnsi="Times New Roman"/>
          <w:b/>
          <w:bCs/>
          <w:i w:val="0"/>
          <w:szCs w:val="28"/>
        </w:rPr>
      </w:pPr>
      <w:r w:rsidRPr="004B7328">
        <w:rPr>
          <w:rFonts w:ascii="Times New Roman" w:hAnsi="Times New Roman"/>
          <w:b/>
          <w:bCs/>
          <w:i/>
          <w:sz w:val="28"/>
          <w:szCs w:val="28"/>
        </w:rPr>
        <w:t>На индивидуальном уровне:</w:t>
      </w:r>
      <w:r w:rsidRPr="004B7328">
        <w:rPr>
          <w:rStyle w:val="CharAttribute501"/>
          <w:rFonts w:eastAsia="Calibri" w:hAnsi="Times New Roman"/>
          <w:b/>
          <w:bCs/>
          <w:i w:val="0"/>
          <w:szCs w:val="28"/>
        </w:rPr>
        <w:t xml:space="preserve"> </w:t>
      </w:r>
    </w:p>
    <w:p w:rsidR="0046502C" w:rsidRPr="004B7328" w:rsidRDefault="0046502C" w:rsidP="00E125FB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7328">
        <w:rPr>
          <w:rStyle w:val="CharAttribute501"/>
          <w:rFonts w:eastAsia="Calibri" w:hAnsi="Times New Roman"/>
          <w:i w:val="0"/>
          <w:szCs w:val="28"/>
          <w:u w:val="none"/>
        </w:rPr>
        <w:t>вовлечение по возможности</w:t>
      </w:r>
      <w:r w:rsidRPr="004B7328">
        <w:rPr>
          <w:rFonts w:ascii="Times New Roman" w:hAnsi="Times New Roman"/>
          <w:i/>
          <w:sz w:val="28"/>
          <w:szCs w:val="28"/>
        </w:rPr>
        <w:t xml:space="preserve"> </w:t>
      </w:r>
      <w:r w:rsidRPr="004B7328">
        <w:rPr>
          <w:rFonts w:ascii="Times New Roman" w:hAnsi="Times New Roman"/>
          <w:sz w:val="28"/>
          <w:szCs w:val="28"/>
        </w:rPr>
        <w:t>каждого ребенка в мероприятия РДШ;</w:t>
      </w:r>
    </w:p>
    <w:p w:rsidR="0046502C" w:rsidRPr="004B7328" w:rsidRDefault="0046502C" w:rsidP="00E125FB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мотивация личного участия детей в проектах РДШ, индивидуальная помощь ребенку (</w:t>
      </w:r>
      <w:r w:rsidRPr="004B7328">
        <w:rPr>
          <w:rFonts w:ascii="Times New Roman" w:hAnsi="Times New Roman"/>
          <w:iCs/>
          <w:sz w:val="28"/>
          <w:szCs w:val="28"/>
        </w:rPr>
        <w:t xml:space="preserve">при необходимости) в освоении навыков </w:t>
      </w:r>
      <w:r w:rsidRPr="004B7328">
        <w:rPr>
          <w:rFonts w:ascii="Times New Roman" w:hAnsi="Times New Roman"/>
          <w:sz w:val="28"/>
          <w:szCs w:val="28"/>
        </w:rPr>
        <w:t>подготовки, проведения и анализа классных и общешкольных дел;</w:t>
      </w:r>
    </w:p>
    <w:p w:rsidR="0046502C" w:rsidRPr="004B7328" w:rsidRDefault="0046502C" w:rsidP="00E125FB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коррекция (при необходимости) поведения ребенка через включение его в совместную работу с другими детьми.</w:t>
      </w:r>
    </w:p>
    <w:p w:rsidR="0046502C" w:rsidRPr="004B7328" w:rsidRDefault="0046502C" w:rsidP="0032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02C" w:rsidRPr="004B7328" w:rsidRDefault="0046502C" w:rsidP="0032042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B7328">
        <w:rPr>
          <w:rFonts w:ascii="Times New Roman" w:hAnsi="Times New Roman"/>
          <w:b/>
          <w:i/>
          <w:sz w:val="28"/>
          <w:szCs w:val="28"/>
          <w:u w:val="single"/>
        </w:rPr>
        <w:t>Волонтерский отряд</w:t>
      </w:r>
    </w:p>
    <w:p w:rsidR="0046502C" w:rsidRPr="004B7328" w:rsidRDefault="0046502C" w:rsidP="0032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 xml:space="preserve"> В МБОУ Школа №148  работает волонтерский отряд</w:t>
      </w:r>
    </w:p>
    <w:p w:rsidR="0046502C" w:rsidRPr="004B7328" w:rsidRDefault="0046502C" w:rsidP="0032042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4B7328">
        <w:rPr>
          <w:rFonts w:ascii="Times New Roman" w:hAnsi="Times New Roman"/>
          <w:b/>
          <w:bCs/>
          <w:i/>
          <w:sz w:val="28"/>
          <w:szCs w:val="28"/>
        </w:rPr>
        <w:t>На внешкольном уровне:</w:t>
      </w:r>
    </w:p>
    <w:p w:rsidR="0046502C" w:rsidRPr="004B7328" w:rsidRDefault="0046502C" w:rsidP="00320425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B7328">
        <w:rPr>
          <w:rFonts w:ascii="Times New Roman" w:hAnsi="Times New Roman"/>
          <w:bCs/>
          <w:sz w:val="28"/>
          <w:szCs w:val="28"/>
        </w:rPr>
        <w:t xml:space="preserve">участие школьников в организации культурных, спортивных, развлекательных мероприятий, проводимых на базе образовательной организации (в том числе районного, окружного, городского и областного характера); </w:t>
      </w:r>
    </w:p>
    <w:p w:rsidR="0046502C" w:rsidRPr="004B7328" w:rsidRDefault="0046502C" w:rsidP="00320425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B7328">
        <w:rPr>
          <w:rFonts w:ascii="Times New Roman" w:hAnsi="Times New Roman"/>
          <w:bCs/>
          <w:sz w:val="28"/>
          <w:szCs w:val="28"/>
        </w:rPr>
        <w:t>участие школьников в разработке и реализации добровольческих социально-значимых проектов.</w:t>
      </w:r>
    </w:p>
    <w:p w:rsidR="0046502C" w:rsidRPr="004B7328" w:rsidRDefault="0046502C" w:rsidP="00FD6A03">
      <w:pPr>
        <w:tabs>
          <w:tab w:val="left" w:pos="851"/>
          <w:tab w:val="left" w:pos="1310"/>
        </w:tabs>
        <w:spacing w:after="0" w:line="240" w:lineRule="auto"/>
        <w:ind w:right="175"/>
        <w:jc w:val="center"/>
        <w:rPr>
          <w:rFonts w:ascii="Times New Roman" w:hAnsi="Times New Roman"/>
          <w:sz w:val="28"/>
          <w:szCs w:val="28"/>
        </w:rPr>
      </w:pPr>
    </w:p>
    <w:p w:rsidR="0046502C" w:rsidRPr="004B7328" w:rsidRDefault="0046502C" w:rsidP="00F61EBE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b/>
          <w:i/>
          <w:color w:val="2D2D2D"/>
          <w:sz w:val="28"/>
          <w:szCs w:val="28"/>
          <w:lang w:eastAsia="ru-RU"/>
        </w:rPr>
      </w:pPr>
      <w:r w:rsidRPr="004B7328">
        <w:rPr>
          <w:rFonts w:ascii="Times New Roman" w:hAnsi="Times New Roman"/>
          <w:b/>
          <w:i/>
          <w:color w:val="2D2D2D"/>
          <w:sz w:val="28"/>
          <w:szCs w:val="28"/>
          <w:lang w:eastAsia="ru-RU"/>
        </w:rPr>
        <w:t>На уровне образовательной организации:</w:t>
      </w:r>
    </w:p>
    <w:p w:rsidR="0046502C" w:rsidRPr="004B7328" w:rsidRDefault="0046502C" w:rsidP="00F61EBE">
      <w:pPr>
        <w:pStyle w:val="ListParagraph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4B7328">
        <w:rPr>
          <w:rFonts w:ascii="Times New Roman" w:hAnsi="Times New Roman"/>
          <w:color w:val="2D2D2D"/>
          <w:sz w:val="28"/>
          <w:szCs w:val="28"/>
          <w:lang w:eastAsia="ru-RU"/>
        </w:rPr>
        <w:t>участие школьников в организации и проведении праздников, торжественных мероприятий, акций, традиционных мероприятий школы;</w:t>
      </w:r>
    </w:p>
    <w:p w:rsidR="0046502C" w:rsidRPr="004B7328" w:rsidRDefault="0046502C" w:rsidP="00D43DD7">
      <w:pPr>
        <w:pStyle w:val="ListParagraph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4B7328">
        <w:rPr>
          <w:rFonts w:ascii="Times New Roman" w:hAnsi="Times New Roman"/>
          <w:color w:val="2D2D2D"/>
          <w:sz w:val="28"/>
          <w:szCs w:val="28"/>
          <w:lang w:eastAsia="ru-RU"/>
        </w:rPr>
        <w:t xml:space="preserve">участие школьников в работе с младшими ребятами: проведение для них праздников, утренников, тематических вечеров, в том числе в период каникул </w:t>
      </w:r>
      <w:r w:rsidRPr="004B7328">
        <w:rPr>
          <w:rFonts w:ascii="Times New Roman" w:hAnsi="Times New Roman"/>
          <w:sz w:val="28"/>
          <w:szCs w:val="28"/>
        </w:rPr>
        <w:t>(Праздник букваря, Творческое дело, посвященное правилам дорожного движения, Новый год, праздники 8 Марта и 23 февраля и т.д.);</w:t>
      </w:r>
    </w:p>
    <w:p w:rsidR="0046502C" w:rsidRPr="004B7328" w:rsidRDefault="0046502C" w:rsidP="00F61EBE">
      <w:pPr>
        <w:pStyle w:val="ListParagraph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4B7328">
        <w:rPr>
          <w:rFonts w:ascii="Times New Roman" w:hAnsi="Times New Roman"/>
          <w:color w:val="2D2D2D"/>
          <w:sz w:val="28"/>
          <w:szCs w:val="28"/>
          <w:lang w:eastAsia="ru-RU"/>
        </w:rPr>
        <w:t>участие школьников в работе на территории образовательной организации по ее благоустройству.</w:t>
      </w:r>
    </w:p>
    <w:p w:rsidR="0046502C" w:rsidRPr="004B7328" w:rsidRDefault="0046502C" w:rsidP="00FD6A03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46502C" w:rsidRPr="004B7328" w:rsidRDefault="0046502C" w:rsidP="00F61EBE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ab/>
        <w:t xml:space="preserve">В рамках реализации волонтерской деятельности в школе организовано сообщество волонтеров в  организационной форме:  волонтерский отряд. </w:t>
      </w:r>
    </w:p>
    <w:p w:rsidR="0046502C" w:rsidRPr="004B7328" w:rsidRDefault="0046502C" w:rsidP="00F61EBE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ab/>
        <w:t>В рамках этого сообщества ведется работа с такими умениями школьников, как умение командовать и подчиняться, умение быть организатором, умение взаимодействовать в трудовом процессе, умение идти на компромиссы, умение уступать и т.д.</w:t>
      </w:r>
    </w:p>
    <w:p w:rsidR="0046502C" w:rsidRPr="004B7328" w:rsidRDefault="0046502C" w:rsidP="00F61EBE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b/>
          <w:i/>
          <w:color w:val="2D2D2D"/>
          <w:sz w:val="28"/>
          <w:szCs w:val="28"/>
          <w:lang w:eastAsia="ru-RU"/>
        </w:rPr>
      </w:pPr>
      <w:r w:rsidRPr="004B7328">
        <w:rPr>
          <w:rFonts w:ascii="Times New Roman" w:hAnsi="Times New Roman"/>
          <w:b/>
          <w:i/>
          <w:color w:val="2D2D2D"/>
          <w:sz w:val="28"/>
          <w:szCs w:val="28"/>
          <w:lang w:eastAsia="ru-RU"/>
        </w:rPr>
        <w:t>На уровне класса:</w:t>
      </w:r>
    </w:p>
    <w:p w:rsidR="0046502C" w:rsidRPr="004B7328" w:rsidRDefault="0046502C" w:rsidP="00235054">
      <w:pPr>
        <w:pStyle w:val="ListParagraph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4B7328">
        <w:rPr>
          <w:rFonts w:ascii="Times New Roman" w:hAnsi="Times New Roman"/>
          <w:color w:val="2D2D2D"/>
          <w:sz w:val="28"/>
          <w:szCs w:val="28"/>
          <w:lang w:eastAsia="ru-RU"/>
        </w:rPr>
        <w:t>участие школьников в работе по  благоустройству класса;</w:t>
      </w:r>
    </w:p>
    <w:p w:rsidR="0046502C" w:rsidRPr="004B7328" w:rsidRDefault="0046502C" w:rsidP="00235054">
      <w:pPr>
        <w:pStyle w:val="ListParagraph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4B7328">
        <w:rPr>
          <w:rFonts w:ascii="Times New Roman" w:hAnsi="Times New Roman"/>
          <w:color w:val="2D2D2D"/>
          <w:sz w:val="28"/>
          <w:szCs w:val="28"/>
          <w:lang w:eastAsia="ru-RU"/>
        </w:rPr>
        <w:t>участие школьников в организации и проведении классных праздников, торжественных мероприятий, акций, походов;</w:t>
      </w:r>
    </w:p>
    <w:p w:rsidR="0046502C" w:rsidRPr="004B7328" w:rsidRDefault="0046502C" w:rsidP="00235054">
      <w:pPr>
        <w:pStyle w:val="ListParagraph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4B7328">
        <w:rPr>
          <w:rFonts w:ascii="Times New Roman" w:hAnsi="Times New Roman"/>
          <w:color w:val="2D2D2D"/>
          <w:sz w:val="28"/>
          <w:szCs w:val="28"/>
          <w:lang w:eastAsia="ru-RU"/>
        </w:rPr>
        <w:t>создание классного добровольческого отряда или участия представителей классного коллектива в добровольческих мероприятиях школы.</w:t>
      </w:r>
    </w:p>
    <w:p w:rsidR="0046502C" w:rsidRPr="004B7328" w:rsidRDefault="0046502C" w:rsidP="00D43DD7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b/>
          <w:i/>
          <w:color w:val="2D2D2D"/>
          <w:sz w:val="28"/>
          <w:szCs w:val="28"/>
          <w:lang w:eastAsia="ru-RU"/>
        </w:rPr>
      </w:pPr>
      <w:r w:rsidRPr="004B7328">
        <w:rPr>
          <w:rFonts w:ascii="Times New Roman" w:hAnsi="Times New Roman"/>
          <w:b/>
          <w:i/>
          <w:color w:val="2D2D2D"/>
          <w:sz w:val="28"/>
          <w:szCs w:val="28"/>
          <w:lang w:eastAsia="ru-RU"/>
        </w:rPr>
        <w:t xml:space="preserve">На индивидуальном уровне: </w:t>
      </w:r>
    </w:p>
    <w:p w:rsidR="0046502C" w:rsidRPr="004B7328" w:rsidRDefault="0046502C" w:rsidP="00235054">
      <w:pPr>
        <w:pStyle w:val="ListParagraph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4B7328">
        <w:rPr>
          <w:rFonts w:ascii="Times New Roman" w:hAnsi="Times New Roman"/>
          <w:color w:val="2D2D2D"/>
          <w:sz w:val="28"/>
          <w:szCs w:val="28"/>
          <w:lang w:eastAsia="ru-RU"/>
        </w:rPr>
        <w:t>участие школьников в разработке, планировании, организации и анализе классных и общешкольных добровольческих мероприятий;</w:t>
      </w:r>
    </w:p>
    <w:p w:rsidR="0046502C" w:rsidRPr="004B7328" w:rsidRDefault="0046502C" w:rsidP="00235054">
      <w:pPr>
        <w:pStyle w:val="ListParagraph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4B7328">
        <w:rPr>
          <w:rFonts w:ascii="Times New Roman" w:hAnsi="Times New Roman"/>
          <w:color w:val="2D2D2D"/>
          <w:sz w:val="28"/>
          <w:szCs w:val="28"/>
          <w:lang w:eastAsia="ru-RU"/>
        </w:rPr>
        <w:t>развитие лидерских качеств и организаторских способностей и умений.</w:t>
      </w:r>
    </w:p>
    <w:p w:rsidR="0046502C" w:rsidRPr="004B7328" w:rsidRDefault="0046502C" w:rsidP="00D43DD7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46502C" w:rsidRPr="004B7328" w:rsidRDefault="0046502C" w:rsidP="00D43DD7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 xml:space="preserve">          Ученическое самоуправление координирует деятельность волонтерского отряда. Представители РДШ входят в состав волонтерских отрядов и ученического самоуправления.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</w:t>
      </w:r>
      <w:r>
        <w:rPr>
          <w:rFonts w:ascii="Times New Roman" w:hAnsi="Times New Roman"/>
          <w:sz w:val="28"/>
          <w:szCs w:val="28"/>
        </w:rPr>
        <w:t>.</w:t>
      </w:r>
    </w:p>
    <w:p w:rsidR="0046502C" w:rsidRPr="004B7328" w:rsidRDefault="0046502C" w:rsidP="00D43DD7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46502C" w:rsidRPr="004B7328" w:rsidRDefault="0046502C" w:rsidP="00F67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328">
        <w:rPr>
          <w:rFonts w:ascii="Times New Roman" w:hAnsi="Times New Roman"/>
          <w:b/>
          <w:sz w:val="28"/>
          <w:szCs w:val="28"/>
        </w:rPr>
        <w:t>3.11. Модуль «Школьный музей»</w:t>
      </w:r>
    </w:p>
    <w:p w:rsidR="0046502C" w:rsidRPr="004B7328" w:rsidRDefault="0046502C" w:rsidP="00F67E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B7328">
        <w:rPr>
          <w:rFonts w:ascii="Times New Roman" w:hAnsi="Times New Roman"/>
          <w:bCs/>
          <w:sz w:val="28"/>
          <w:szCs w:val="28"/>
        </w:rPr>
        <w:t>Музей является инструментом гражданско-патриотического и духовно-нравственного воспитания, профессионального и личностного самоопределения обучающихся, выступает хранителем традиций.</w:t>
      </w:r>
    </w:p>
    <w:p w:rsidR="0046502C" w:rsidRPr="004B7328" w:rsidRDefault="0046502C" w:rsidP="00D86C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7328">
        <w:rPr>
          <w:rFonts w:ascii="Times New Roman" w:hAnsi="Times New Roman"/>
          <w:sz w:val="28"/>
          <w:szCs w:val="28"/>
          <w:bdr w:val="none" w:sz="0" w:space="0" w:color="auto" w:frame="1"/>
        </w:rPr>
        <w:t>В 2017-2018 учебном году 7 мая в школе была открыта комната-музей имени Героя Советского Союза летчика-истребителя полковника В.П. Михалева.</w:t>
      </w:r>
    </w:p>
    <w:p w:rsidR="0046502C" w:rsidRPr="004B7328" w:rsidRDefault="0046502C" w:rsidP="00F67E9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6502C" w:rsidRPr="004B7328" w:rsidRDefault="0046502C" w:rsidP="00F67E97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4B7328">
        <w:rPr>
          <w:rFonts w:ascii="Times New Roman" w:hAnsi="Times New Roman"/>
          <w:b/>
          <w:bCs/>
          <w:i/>
          <w:iCs/>
          <w:sz w:val="28"/>
          <w:szCs w:val="28"/>
        </w:rPr>
        <w:t>На внешкольном уровне</w:t>
      </w:r>
      <w:r w:rsidRPr="004B7328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46502C" w:rsidRPr="004B7328" w:rsidRDefault="0046502C" w:rsidP="00A5727C">
      <w:pPr>
        <w:pStyle w:val="ListParagraph"/>
        <w:numPr>
          <w:ilvl w:val="0"/>
          <w:numId w:val="3"/>
        </w:numPr>
        <w:spacing w:after="0"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</w:t>
      </w:r>
      <w:r w:rsidRPr="004B7328">
        <w:rPr>
          <w:rFonts w:ascii="Times New Roman" w:hAnsi="Times New Roman"/>
          <w:bCs/>
          <w:sz w:val="28"/>
          <w:szCs w:val="28"/>
        </w:rPr>
        <w:t xml:space="preserve">школьников </w:t>
      </w:r>
      <w:r w:rsidRPr="004B7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Парадах памяти и Парадах Победы, шествии «Бессмертный полк»;</w:t>
      </w:r>
    </w:p>
    <w:p w:rsidR="0046502C" w:rsidRPr="004B7328" w:rsidRDefault="0046502C" w:rsidP="00A5727C">
      <w:pPr>
        <w:numPr>
          <w:ilvl w:val="0"/>
          <w:numId w:val="17"/>
        </w:numPr>
        <w:spacing w:after="0"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bCs/>
          <w:sz w:val="28"/>
          <w:szCs w:val="28"/>
        </w:rPr>
        <w:t xml:space="preserve">участие школьников в организации культурных, спортивных мероприятий, проводимых на базе музея (в том числе районного, городского и областного характера); </w:t>
      </w:r>
    </w:p>
    <w:p w:rsidR="0046502C" w:rsidRPr="004B7328" w:rsidRDefault="0046502C" w:rsidP="00A5727C">
      <w:pPr>
        <w:pStyle w:val="ListParagraph"/>
        <w:numPr>
          <w:ilvl w:val="0"/>
          <w:numId w:val="17"/>
        </w:numPr>
        <w:spacing w:after="0"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поздравление ветеранов микрорайона на дому;</w:t>
      </w:r>
    </w:p>
    <w:p w:rsidR="0046502C" w:rsidRPr="004B7328" w:rsidRDefault="0046502C" w:rsidP="00A5727C">
      <w:pPr>
        <w:pStyle w:val="ListParagraph"/>
        <w:numPr>
          <w:ilvl w:val="0"/>
          <w:numId w:val="17"/>
        </w:numPr>
        <w:spacing w:after="0"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развитие электронного выставочного пространства; создание новых видео экскурсий и виртуальных туров;</w:t>
      </w:r>
    </w:p>
    <w:p w:rsidR="0046502C" w:rsidRPr="004B7328" w:rsidRDefault="0046502C" w:rsidP="00A5727C">
      <w:pPr>
        <w:pStyle w:val="ListParagraph"/>
        <w:numPr>
          <w:ilvl w:val="0"/>
          <w:numId w:val="17"/>
        </w:numPr>
        <w:spacing w:after="0"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проведение экскурсий для гостей школы и учащихся образовательных учреждений города;</w:t>
      </w:r>
    </w:p>
    <w:p w:rsidR="0046502C" w:rsidRPr="004B7328" w:rsidRDefault="0046502C" w:rsidP="00A5727C">
      <w:pPr>
        <w:pStyle w:val="ListParagraph"/>
        <w:numPr>
          <w:ilvl w:val="0"/>
          <w:numId w:val="17"/>
        </w:numPr>
        <w:spacing w:after="0"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участие в городской профильной смене «Школа музейного актива».</w:t>
      </w:r>
    </w:p>
    <w:p w:rsidR="0046502C" w:rsidRPr="004B7328" w:rsidRDefault="0046502C" w:rsidP="00A5727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6502C" w:rsidRPr="004B7328" w:rsidRDefault="0046502C" w:rsidP="00F67E9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B7328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 уровне школы:</w:t>
      </w:r>
    </w:p>
    <w:p w:rsidR="0046502C" w:rsidRPr="004B7328" w:rsidRDefault="0046502C" w:rsidP="00A5727C">
      <w:pPr>
        <w:pStyle w:val="ListParagraph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участие школьников в разработке и проведении экскурсий в музее для учащихся и родителей обучающихся школы;</w:t>
      </w:r>
    </w:p>
    <w:p w:rsidR="0046502C" w:rsidRPr="004B7328" w:rsidRDefault="0046502C" w:rsidP="00A5727C">
      <w:pPr>
        <w:pStyle w:val="ListParagraph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участие активистов музея в организации и проведении праздников, торжественных мероприятий, акций, уроков мужества, встреч с ветеранами на базе музея;</w:t>
      </w:r>
    </w:p>
    <w:p w:rsidR="0046502C" w:rsidRPr="004B7328" w:rsidRDefault="0046502C" w:rsidP="00A5727C">
      <w:pPr>
        <w:pStyle w:val="ListParagraph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участие активистов  музея в работе с младшими ребятами: проведение экскурсий, вечеров;</w:t>
      </w:r>
    </w:p>
    <w:p w:rsidR="0046502C" w:rsidRPr="004B7328" w:rsidRDefault="0046502C" w:rsidP="00A5727C">
      <w:pPr>
        <w:pStyle w:val="ListParagraph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участие активистов музея в освещении деятельности музея   в школьных средствах массовой информации (газета,  выпуск буклетов, информационных листков и т.д.);</w:t>
      </w:r>
    </w:p>
    <w:p w:rsidR="0046502C" w:rsidRPr="004B7328" w:rsidRDefault="0046502C" w:rsidP="00A5727C">
      <w:pPr>
        <w:pStyle w:val="ListParagraph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участие школьников в разработке и реализации музейных проектов;</w:t>
      </w:r>
    </w:p>
    <w:p w:rsidR="0046502C" w:rsidRPr="004B7328" w:rsidRDefault="0046502C" w:rsidP="00A5727C">
      <w:pPr>
        <w:pStyle w:val="ListParagraph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 xml:space="preserve">участие школьников в поисковой архивной работе; </w:t>
      </w:r>
    </w:p>
    <w:p w:rsidR="0046502C" w:rsidRPr="004B7328" w:rsidRDefault="0046502C" w:rsidP="00A5727C">
      <w:pPr>
        <w:pStyle w:val="ListParagraph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участие школьников в оказании помощи музею в его благоустройстве.</w:t>
      </w:r>
    </w:p>
    <w:p w:rsidR="0046502C" w:rsidRPr="004B7328" w:rsidRDefault="0046502C" w:rsidP="00F67E9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B7328">
        <w:rPr>
          <w:rFonts w:ascii="Times New Roman" w:hAnsi="Times New Roman"/>
          <w:b/>
          <w:i/>
          <w:sz w:val="28"/>
          <w:szCs w:val="28"/>
        </w:rPr>
        <w:t>На уровне класса:</w:t>
      </w:r>
    </w:p>
    <w:p w:rsidR="0046502C" w:rsidRPr="004B7328" w:rsidRDefault="0046502C" w:rsidP="00F67E97">
      <w:pPr>
        <w:pStyle w:val="ListParagraph"/>
        <w:numPr>
          <w:ilvl w:val="0"/>
          <w:numId w:val="17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участие школьников в организации и проведении классного мероприятия на базе музея;</w:t>
      </w:r>
    </w:p>
    <w:p w:rsidR="0046502C" w:rsidRPr="004B7328" w:rsidRDefault="0046502C" w:rsidP="00F67E97">
      <w:pPr>
        <w:pStyle w:val="ListParagraph"/>
        <w:numPr>
          <w:ilvl w:val="0"/>
          <w:numId w:val="17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участие школьников в поиске информации для музейных экспозиций из источников и архивов семьи;</w:t>
      </w:r>
    </w:p>
    <w:p w:rsidR="0046502C" w:rsidRPr="004B7328" w:rsidRDefault="0046502C" w:rsidP="00F67E97">
      <w:pPr>
        <w:pStyle w:val="ListParagraph"/>
        <w:numPr>
          <w:ilvl w:val="0"/>
          <w:numId w:val="17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участие школьников и их родителей в семейных музейных мероприятиях (вечерах памяти, семейных викторинах, квестах и т.д.)</w:t>
      </w:r>
    </w:p>
    <w:p w:rsidR="0046502C" w:rsidRPr="004B7328" w:rsidRDefault="0046502C" w:rsidP="00F67E9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4B7328">
        <w:rPr>
          <w:rFonts w:ascii="Times New Roman" w:hAnsi="Times New Roman"/>
          <w:b/>
          <w:i/>
          <w:sz w:val="28"/>
          <w:szCs w:val="28"/>
        </w:rPr>
        <w:t xml:space="preserve">На индивидуальном уровне: </w:t>
      </w:r>
    </w:p>
    <w:p w:rsidR="0046502C" w:rsidRPr="004B7328" w:rsidRDefault="0046502C" w:rsidP="00F67E97">
      <w:pPr>
        <w:pStyle w:val="ListParagraph"/>
        <w:numPr>
          <w:ilvl w:val="0"/>
          <w:numId w:val="17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участие школьников в разработке, планировании, организации и анализе классных и школьных мероприятий, проводимых на базе музея;</w:t>
      </w:r>
    </w:p>
    <w:p w:rsidR="0046502C" w:rsidRPr="004B7328" w:rsidRDefault="0046502C" w:rsidP="00F67E97">
      <w:pPr>
        <w:pStyle w:val="ListParagraph"/>
        <w:numPr>
          <w:ilvl w:val="0"/>
          <w:numId w:val="17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освоение школьниками основ профессий: экскурсовод, архивный работник, специалист музейного дела.</w:t>
      </w:r>
    </w:p>
    <w:p w:rsidR="0046502C" w:rsidRPr="004B7328" w:rsidRDefault="0046502C" w:rsidP="005109F5">
      <w:pPr>
        <w:pStyle w:val="ListParagraph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</w:p>
    <w:p w:rsidR="0046502C" w:rsidRPr="004B7328" w:rsidRDefault="0046502C" w:rsidP="004B7328">
      <w:pPr>
        <w:pStyle w:val="ListParagraph"/>
        <w:shd w:val="clear" w:color="auto" w:fill="FFFFFF"/>
        <w:tabs>
          <w:tab w:val="left" w:pos="993"/>
          <w:tab w:val="left" w:pos="1310"/>
        </w:tabs>
        <w:spacing w:after="0" w:line="240" w:lineRule="auto"/>
        <w:ind w:left="0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  <w:r w:rsidRPr="004B7328">
        <w:rPr>
          <w:rFonts w:ascii="Times New Roman" w:hAnsi="Times New Roman"/>
          <w:b/>
          <w:iCs/>
          <w:color w:val="000000"/>
          <w:w w:val="0"/>
          <w:sz w:val="28"/>
          <w:szCs w:val="28"/>
        </w:rPr>
        <w:t>4. ОСНОВНЫЕ НАПРАВЛЕНИЯ САМОАНАЛИЗА ВОСПИТАТЕЛЬНОЙ РАБОТЫ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 xml:space="preserve">Самоанализ организуемой в МБОУ Школа №148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4B7328">
        <w:rPr>
          <w:rFonts w:ascii="Times New Roman" w:hAnsi="Times New Roman"/>
          <w:sz w:val="28"/>
          <w:szCs w:val="28"/>
          <w:lang w:eastAsia="ru-RU"/>
        </w:rPr>
        <w:t xml:space="preserve">Основными направлениями анализа, </w:t>
      </w:r>
      <w:r w:rsidRPr="004B7328">
        <w:rPr>
          <w:rFonts w:ascii="Times New Roman" w:hAnsi="Times New Roman"/>
          <w:sz w:val="28"/>
          <w:szCs w:val="28"/>
        </w:rPr>
        <w:t xml:space="preserve">организуемого в МБОУ Школа №148 воспитательного процесса могут быть следующие 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B7328">
        <w:rPr>
          <w:rFonts w:ascii="Times New Roman" w:hAnsi="Times New Roman"/>
          <w:b/>
          <w:bCs/>
          <w:i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лицеистов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B7328">
        <w:rPr>
          <w:rFonts w:ascii="Times New Roman" w:hAnsi="Times New Roman"/>
          <w:b/>
          <w:bCs/>
          <w:i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4B7328">
        <w:rPr>
          <w:rFonts w:ascii="Times New Roman" w:hAnsi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4B7328">
        <w:rPr>
          <w:rFonts w:ascii="Times New Roman" w:hAnsi="Times New Roman"/>
          <w:iCs/>
          <w:sz w:val="28"/>
          <w:szCs w:val="28"/>
        </w:rPr>
        <w:t xml:space="preserve"> совместной деятельности детей и взрослых</w:t>
      </w:r>
      <w:r w:rsidRPr="004B7328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>Способами</w:t>
      </w:r>
      <w:r w:rsidRPr="004B7328">
        <w:rPr>
          <w:rFonts w:ascii="Times New Roman" w:hAnsi="Times New Roman"/>
          <w:i/>
          <w:sz w:val="28"/>
          <w:szCs w:val="28"/>
        </w:rPr>
        <w:t xml:space="preserve"> </w:t>
      </w:r>
      <w:r w:rsidRPr="004B7328">
        <w:rPr>
          <w:rFonts w:ascii="Times New Roman" w:hAnsi="Times New Roman"/>
          <w:iCs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МБОУ Школа №148.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>Внимание при этом сосредотачивается на вопросах, связанных с</w:t>
      </w:r>
      <w:r w:rsidRPr="004B7328">
        <w:rPr>
          <w:rFonts w:ascii="Times New Roman" w:hAnsi="Times New Roman"/>
          <w:i/>
          <w:sz w:val="28"/>
          <w:szCs w:val="28"/>
        </w:rPr>
        <w:t>:</w:t>
      </w:r>
    </w:p>
    <w:p w:rsidR="0046502C" w:rsidRPr="004B7328" w:rsidRDefault="0046502C" w:rsidP="00A5727C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:rsidR="0046502C" w:rsidRPr="004B7328" w:rsidRDefault="0046502C" w:rsidP="00A5727C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46502C" w:rsidRPr="004B7328" w:rsidRDefault="0046502C" w:rsidP="00A5727C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>- качеством организуемой в школе</w:t>
      </w:r>
      <w:r w:rsidRPr="004B7328">
        <w:rPr>
          <w:rFonts w:ascii="Times New Roman" w:hAnsi="Times New Roman"/>
          <w:sz w:val="28"/>
          <w:szCs w:val="28"/>
        </w:rPr>
        <w:t xml:space="preserve"> внеурочной деятельности;</w:t>
      </w:r>
    </w:p>
    <w:p w:rsidR="0046502C" w:rsidRPr="004B7328" w:rsidRDefault="0046502C" w:rsidP="00A5727C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 xml:space="preserve">- качеством существующего в школе </w:t>
      </w:r>
      <w:r w:rsidRPr="004B7328">
        <w:rPr>
          <w:rFonts w:ascii="Times New Roman" w:hAnsi="Times New Roman"/>
          <w:sz w:val="28"/>
          <w:szCs w:val="28"/>
        </w:rPr>
        <w:t>ученического самоуправления;</w:t>
      </w:r>
    </w:p>
    <w:p w:rsidR="0046502C" w:rsidRPr="004B7328" w:rsidRDefault="0046502C" w:rsidP="00A5727C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>- качеством</w:t>
      </w:r>
      <w:r w:rsidRPr="004B7328">
        <w:rPr>
          <w:rStyle w:val="CharAttribute484"/>
          <w:rFonts w:eastAsia="Calibri" w:hAnsi="Times New Roman"/>
          <w:i w:val="0"/>
          <w:szCs w:val="28"/>
        </w:rPr>
        <w:t xml:space="preserve"> профориентационной работы школы;</w:t>
      </w:r>
    </w:p>
    <w:p w:rsidR="0046502C" w:rsidRPr="004B7328" w:rsidRDefault="0046502C" w:rsidP="00A5727C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>- качеством взаимодействия школы и семей обучающихся.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 xml:space="preserve">- качеством проводимых </w:t>
      </w:r>
      <w:r w:rsidRPr="004B7328">
        <w:rPr>
          <w:rFonts w:ascii="Times New Roman" w:hAnsi="Times New Roman"/>
          <w:sz w:val="28"/>
          <w:szCs w:val="28"/>
        </w:rPr>
        <w:t>о</w:t>
      </w:r>
      <w:r w:rsidRPr="004B7328">
        <w:rPr>
          <w:rFonts w:ascii="Times New Roman" w:hAnsi="Times New Roman"/>
          <w:color w:val="000000"/>
          <w:w w:val="0"/>
          <w:sz w:val="28"/>
          <w:szCs w:val="28"/>
        </w:rPr>
        <w:t xml:space="preserve">бщешкольных ключевых </w:t>
      </w:r>
      <w:r w:rsidRPr="004B7328">
        <w:rPr>
          <w:rFonts w:ascii="Times New Roman" w:hAnsi="Times New Roman"/>
          <w:sz w:val="28"/>
          <w:szCs w:val="28"/>
        </w:rPr>
        <w:t>дел;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>- качеством</w:t>
      </w:r>
      <w:r w:rsidRPr="004B7328">
        <w:rPr>
          <w:rFonts w:ascii="Times New Roman" w:hAnsi="Times New Roman"/>
          <w:sz w:val="28"/>
          <w:szCs w:val="28"/>
        </w:rPr>
        <w:t xml:space="preserve"> функционирующих на базе школы д</w:t>
      </w:r>
      <w:r w:rsidRPr="004B7328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объединений;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>- качеством</w:t>
      </w:r>
      <w:r w:rsidRPr="004B7328">
        <w:rPr>
          <w:rStyle w:val="CharAttribute484"/>
          <w:rFonts w:eastAsia="Calibri" w:hAnsi="Times New Roman"/>
          <w:i w:val="0"/>
          <w:szCs w:val="28"/>
        </w:rPr>
        <w:t xml:space="preserve"> работы школьных медиа;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>- качеством</w:t>
      </w:r>
      <w:r w:rsidRPr="004B7328">
        <w:rPr>
          <w:rFonts w:ascii="Times New Roman" w:hAnsi="Times New Roman"/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46502C" w:rsidRPr="004B7328" w:rsidRDefault="0046502C" w:rsidP="00A11896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>- качеством</w:t>
      </w:r>
      <w:r w:rsidRPr="004B7328">
        <w:rPr>
          <w:rStyle w:val="CharAttribute484"/>
          <w:rFonts w:eastAsia="Calibri" w:hAnsi="Times New Roman"/>
          <w:i w:val="0"/>
          <w:szCs w:val="28"/>
        </w:rPr>
        <w:t xml:space="preserve"> работы школьного музея.</w:t>
      </w:r>
    </w:p>
    <w:p w:rsidR="0046502C" w:rsidRPr="004B7328" w:rsidRDefault="0046502C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28">
        <w:rPr>
          <w:rFonts w:ascii="Times New Roman" w:hAnsi="Times New Roman"/>
          <w:iCs/>
          <w:sz w:val="28"/>
          <w:szCs w:val="28"/>
        </w:rPr>
        <w:t xml:space="preserve">Итогом самоанализа </w:t>
      </w:r>
      <w:r w:rsidRPr="004B7328">
        <w:rPr>
          <w:rFonts w:ascii="Times New Roman" w:hAnsi="Times New Roman"/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46502C" w:rsidRPr="004B7328" w:rsidRDefault="0046502C" w:rsidP="00D43DD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46502C" w:rsidRPr="004B7328" w:rsidSect="000F7C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2C" w:rsidRDefault="0046502C" w:rsidP="005109F5">
      <w:pPr>
        <w:spacing w:after="0" w:line="240" w:lineRule="auto"/>
      </w:pPr>
      <w:r>
        <w:separator/>
      </w:r>
    </w:p>
  </w:endnote>
  <w:endnote w:type="continuationSeparator" w:id="0">
    <w:p w:rsidR="0046502C" w:rsidRDefault="0046502C" w:rsidP="0051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2C" w:rsidRDefault="0046502C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46502C" w:rsidRDefault="004650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2C" w:rsidRDefault="0046502C" w:rsidP="005109F5">
      <w:pPr>
        <w:spacing w:after="0" w:line="240" w:lineRule="auto"/>
      </w:pPr>
      <w:r>
        <w:separator/>
      </w:r>
    </w:p>
  </w:footnote>
  <w:footnote w:type="continuationSeparator" w:id="0">
    <w:p w:rsidR="0046502C" w:rsidRDefault="0046502C" w:rsidP="0051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E54"/>
    <w:multiLevelType w:val="hybridMultilevel"/>
    <w:tmpl w:val="6D3E55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2C8F914">
      <w:numFmt w:val="bullet"/>
      <w:lvlText w:val="•"/>
      <w:lvlJc w:val="left"/>
      <w:pPr>
        <w:ind w:left="2510" w:hanging="71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9C38EB"/>
    <w:multiLevelType w:val="multilevel"/>
    <w:tmpl w:val="A42E29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w w:val="0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  <w:color w:val="000000"/>
        <w:w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  <w:color w:val="000000"/>
        <w:w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  <w:color w:val="000000"/>
        <w:w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  <w:color w:val="000000"/>
        <w:w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  <w:color w:val="000000"/>
        <w:w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  <w:color w:val="000000"/>
        <w:w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  <w:color w:val="000000"/>
        <w:w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  <w:color w:val="000000"/>
        <w:w w:val="0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24D6625A"/>
    <w:multiLevelType w:val="hybridMultilevel"/>
    <w:tmpl w:val="AADA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96030"/>
    <w:multiLevelType w:val="hybridMultilevel"/>
    <w:tmpl w:val="B4189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75A6E"/>
    <w:multiLevelType w:val="hybridMultilevel"/>
    <w:tmpl w:val="B5C24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94A398">
      <w:start w:val="2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AA3101"/>
    <w:multiLevelType w:val="hybridMultilevel"/>
    <w:tmpl w:val="299EF296"/>
    <w:lvl w:ilvl="0" w:tplc="2098C74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FE475C"/>
    <w:multiLevelType w:val="hybridMultilevel"/>
    <w:tmpl w:val="68A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01274"/>
    <w:multiLevelType w:val="multilevel"/>
    <w:tmpl w:val="FD9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A4BEB"/>
    <w:multiLevelType w:val="hybridMultilevel"/>
    <w:tmpl w:val="79A8A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8154C9"/>
    <w:multiLevelType w:val="hybridMultilevel"/>
    <w:tmpl w:val="87AC366A"/>
    <w:lvl w:ilvl="0" w:tplc="EEA830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F6D2BAD"/>
    <w:multiLevelType w:val="hybridMultilevel"/>
    <w:tmpl w:val="308266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461C9F"/>
    <w:multiLevelType w:val="hybridMultilevel"/>
    <w:tmpl w:val="79D8BC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F391A3E"/>
    <w:multiLevelType w:val="hybridMultilevel"/>
    <w:tmpl w:val="8592D4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215745"/>
    <w:multiLevelType w:val="multilevel"/>
    <w:tmpl w:val="9092D7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E1C5329"/>
    <w:multiLevelType w:val="multilevel"/>
    <w:tmpl w:val="4156CB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3"/>
  </w:num>
  <w:num w:numId="5">
    <w:abstractNumId w:val="12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13"/>
  </w:num>
  <w:num w:numId="12">
    <w:abstractNumId w:val="7"/>
  </w:num>
  <w:num w:numId="13">
    <w:abstractNumId w:val="15"/>
  </w:num>
  <w:num w:numId="14">
    <w:abstractNumId w:val="2"/>
  </w:num>
  <w:num w:numId="15">
    <w:abstractNumId w:val="10"/>
  </w:num>
  <w:num w:numId="16">
    <w:abstractNumId w:val="16"/>
  </w:num>
  <w:num w:numId="17">
    <w:abstractNumId w:val="0"/>
  </w:num>
  <w:num w:numId="18">
    <w:abstractNumId w:val="9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446"/>
    <w:rsid w:val="000034EE"/>
    <w:rsid w:val="00004BC5"/>
    <w:rsid w:val="00021964"/>
    <w:rsid w:val="000248FD"/>
    <w:rsid w:val="00047346"/>
    <w:rsid w:val="00057BB8"/>
    <w:rsid w:val="00060856"/>
    <w:rsid w:val="00097DC5"/>
    <w:rsid w:val="000A364C"/>
    <w:rsid w:val="000A75E8"/>
    <w:rsid w:val="000B0F9A"/>
    <w:rsid w:val="000D3B95"/>
    <w:rsid w:val="000F1E3B"/>
    <w:rsid w:val="000F5C6A"/>
    <w:rsid w:val="000F7C04"/>
    <w:rsid w:val="0014148A"/>
    <w:rsid w:val="0016338D"/>
    <w:rsid w:val="0016350D"/>
    <w:rsid w:val="00177CCD"/>
    <w:rsid w:val="0018571A"/>
    <w:rsid w:val="001F53CC"/>
    <w:rsid w:val="001F75A3"/>
    <w:rsid w:val="0022070E"/>
    <w:rsid w:val="00235054"/>
    <w:rsid w:val="00256EA6"/>
    <w:rsid w:val="0028590E"/>
    <w:rsid w:val="00285B67"/>
    <w:rsid w:val="0029209E"/>
    <w:rsid w:val="002C151A"/>
    <w:rsid w:val="002C4B4D"/>
    <w:rsid w:val="002E5427"/>
    <w:rsid w:val="002F4674"/>
    <w:rsid w:val="00320294"/>
    <w:rsid w:val="00320425"/>
    <w:rsid w:val="00322BF8"/>
    <w:rsid w:val="00366F03"/>
    <w:rsid w:val="003725C0"/>
    <w:rsid w:val="00374415"/>
    <w:rsid w:val="003809A9"/>
    <w:rsid w:val="003947E6"/>
    <w:rsid w:val="003951D0"/>
    <w:rsid w:val="0039659A"/>
    <w:rsid w:val="003B2603"/>
    <w:rsid w:val="003B62BE"/>
    <w:rsid w:val="003C68DF"/>
    <w:rsid w:val="003E7451"/>
    <w:rsid w:val="003F1D7D"/>
    <w:rsid w:val="003F3A85"/>
    <w:rsid w:val="003F3AB5"/>
    <w:rsid w:val="00417F39"/>
    <w:rsid w:val="004531F2"/>
    <w:rsid w:val="004550E2"/>
    <w:rsid w:val="0046502C"/>
    <w:rsid w:val="00466E6B"/>
    <w:rsid w:val="004745D7"/>
    <w:rsid w:val="004836C0"/>
    <w:rsid w:val="004A1E10"/>
    <w:rsid w:val="004A2DC5"/>
    <w:rsid w:val="004B0EBD"/>
    <w:rsid w:val="004B508D"/>
    <w:rsid w:val="004B7328"/>
    <w:rsid w:val="004D2E25"/>
    <w:rsid w:val="004D4D97"/>
    <w:rsid w:val="004E50F9"/>
    <w:rsid w:val="00503454"/>
    <w:rsid w:val="005109F5"/>
    <w:rsid w:val="00515B0B"/>
    <w:rsid w:val="00515EC8"/>
    <w:rsid w:val="00525AF8"/>
    <w:rsid w:val="00555850"/>
    <w:rsid w:val="005723F0"/>
    <w:rsid w:val="00574AF7"/>
    <w:rsid w:val="00596B87"/>
    <w:rsid w:val="005A14AE"/>
    <w:rsid w:val="005B7B23"/>
    <w:rsid w:val="005D1944"/>
    <w:rsid w:val="005E4CFB"/>
    <w:rsid w:val="005F05D0"/>
    <w:rsid w:val="005F4A59"/>
    <w:rsid w:val="006052A5"/>
    <w:rsid w:val="00607951"/>
    <w:rsid w:val="00610EB7"/>
    <w:rsid w:val="00661ABF"/>
    <w:rsid w:val="00671267"/>
    <w:rsid w:val="006773D2"/>
    <w:rsid w:val="00680410"/>
    <w:rsid w:val="006A6407"/>
    <w:rsid w:val="006B1933"/>
    <w:rsid w:val="006B5234"/>
    <w:rsid w:val="006B6E39"/>
    <w:rsid w:val="006D7C28"/>
    <w:rsid w:val="007026E5"/>
    <w:rsid w:val="00757493"/>
    <w:rsid w:val="007575B3"/>
    <w:rsid w:val="0077355F"/>
    <w:rsid w:val="007854FC"/>
    <w:rsid w:val="00790605"/>
    <w:rsid w:val="0079569C"/>
    <w:rsid w:val="007C1157"/>
    <w:rsid w:val="007E54C5"/>
    <w:rsid w:val="007F1302"/>
    <w:rsid w:val="007F437F"/>
    <w:rsid w:val="008441E8"/>
    <w:rsid w:val="0085432D"/>
    <w:rsid w:val="00860385"/>
    <w:rsid w:val="0086568D"/>
    <w:rsid w:val="008B177B"/>
    <w:rsid w:val="008B3FFA"/>
    <w:rsid w:val="008B5132"/>
    <w:rsid w:val="008E4297"/>
    <w:rsid w:val="009001B1"/>
    <w:rsid w:val="009034FE"/>
    <w:rsid w:val="00914B2C"/>
    <w:rsid w:val="00926781"/>
    <w:rsid w:val="00935A92"/>
    <w:rsid w:val="00941264"/>
    <w:rsid w:val="00972C43"/>
    <w:rsid w:val="0097649B"/>
    <w:rsid w:val="00997930"/>
    <w:rsid w:val="009A2B54"/>
    <w:rsid w:val="009A36DE"/>
    <w:rsid w:val="009A7051"/>
    <w:rsid w:val="009D42DA"/>
    <w:rsid w:val="009D46A8"/>
    <w:rsid w:val="009F0DEA"/>
    <w:rsid w:val="00A00DE7"/>
    <w:rsid w:val="00A077FD"/>
    <w:rsid w:val="00A11896"/>
    <w:rsid w:val="00A3045A"/>
    <w:rsid w:val="00A454E4"/>
    <w:rsid w:val="00A54326"/>
    <w:rsid w:val="00A5727C"/>
    <w:rsid w:val="00A65FEE"/>
    <w:rsid w:val="00A74824"/>
    <w:rsid w:val="00A81809"/>
    <w:rsid w:val="00A97246"/>
    <w:rsid w:val="00AA101A"/>
    <w:rsid w:val="00AB3049"/>
    <w:rsid w:val="00AC6138"/>
    <w:rsid w:val="00B0220E"/>
    <w:rsid w:val="00B12313"/>
    <w:rsid w:val="00B455F8"/>
    <w:rsid w:val="00B60AE0"/>
    <w:rsid w:val="00B66ADE"/>
    <w:rsid w:val="00B72D55"/>
    <w:rsid w:val="00B74242"/>
    <w:rsid w:val="00B82F63"/>
    <w:rsid w:val="00B93AB1"/>
    <w:rsid w:val="00BA610D"/>
    <w:rsid w:val="00BC0FA9"/>
    <w:rsid w:val="00BD168A"/>
    <w:rsid w:val="00BD61BE"/>
    <w:rsid w:val="00BE6674"/>
    <w:rsid w:val="00C00C5C"/>
    <w:rsid w:val="00C367CF"/>
    <w:rsid w:val="00C66484"/>
    <w:rsid w:val="00C71553"/>
    <w:rsid w:val="00C8114D"/>
    <w:rsid w:val="00C853F0"/>
    <w:rsid w:val="00C85446"/>
    <w:rsid w:val="00CB5484"/>
    <w:rsid w:val="00CC2A6B"/>
    <w:rsid w:val="00CC5CD3"/>
    <w:rsid w:val="00D12777"/>
    <w:rsid w:val="00D403BD"/>
    <w:rsid w:val="00D418F6"/>
    <w:rsid w:val="00D43DD7"/>
    <w:rsid w:val="00D66478"/>
    <w:rsid w:val="00D7691C"/>
    <w:rsid w:val="00D838DF"/>
    <w:rsid w:val="00D85ABF"/>
    <w:rsid w:val="00D86C59"/>
    <w:rsid w:val="00DA1BF2"/>
    <w:rsid w:val="00DA42CE"/>
    <w:rsid w:val="00DC1149"/>
    <w:rsid w:val="00DD73F3"/>
    <w:rsid w:val="00DF5DFF"/>
    <w:rsid w:val="00E125FB"/>
    <w:rsid w:val="00E12755"/>
    <w:rsid w:val="00E12B93"/>
    <w:rsid w:val="00E35FB2"/>
    <w:rsid w:val="00E54DE3"/>
    <w:rsid w:val="00E568D5"/>
    <w:rsid w:val="00E70FA6"/>
    <w:rsid w:val="00E7291A"/>
    <w:rsid w:val="00E872A1"/>
    <w:rsid w:val="00EA6D44"/>
    <w:rsid w:val="00EB0B73"/>
    <w:rsid w:val="00EB5112"/>
    <w:rsid w:val="00ED5FAD"/>
    <w:rsid w:val="00F15687"/>
    <w:rsid w:val="00F21EC6"/>
    <w:rsid w:val="00F32D37"/>
    <w:rsid w:val="00F4636A"/>
    <w:rsid w:val="00F61EBE"/>
    <w:rsid w:val="00F64FCD"/>
    <w:rsid w:val="00F67E97"/>
    <w:rsid w:val="00F71446"/>
    <w:rsid w:val="00F71B63"/>
    <w:rsid w:val="00F75941"/>
    <w:rsid w:val="00FA093F"/>
    <w:rsid w:val="00FC4213"/>
    <w:rsid w:val="00FD6A03"/>
    <w:rsid w:val="00FE4166"/>
    <w:rsid w:val="00FE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0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B1933"/>
    <w:pPr>
      <w:ind w:left="720"/>
      <w:contextualSpacing/>
    </w:pPr>
  </w:style>
  <w:style w:type="character" w:customStyle="1" w:styleId="CharAttribute484">
    <w:name w:val="CharAttribute484"/>
    <w:uiPriority w:val="99"/>
    <w:rsid w:val="005109F5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5109F5"/>
    <w:rPr>
      <w:rFonts w:ascii="Times New Roman" w:eastAsia="Times New Roman"/>
      <w:i/>
      <w:sz w:val="28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5109F5"/>
  </w:style>
  <w:style w:type="character" w:styleId="FootnoteReference">
    <w:name w:val="footnote reference"/>
    <w:basedOn w:val="DefaultParagraphFont"/>
    <w:uiPriority w:val="99"/>
    <w:semiHidden/>
    <w:rsid w:val="005109F5"/>
    <w:rPr>
      <w:rFonts w:cs="Times New Roman"/>
      <w:vertAlign w:val="superscript"/>
    </w:rPr>
  </w:style>
  <w:style w:type="paragraph" w:customStyle="1" w:styleId="ParaAttribute38">
    <w:name w:val="ParaAttribute38"/>
    <w:uiPriority w:val="99"/>
    <w:rsid w:val="005109F5"/>
    <w:pPr>
      <w:ind w:right="-1"/>
      <w:jc w:val="both"/>
    </w:pPr>
    <w:rPr>
      <w:rFonts w:ascii="Times New Roman" w:hAnsi="Times New Roman"/>
      <w:sz w:val="20"/>
      <w:szCs w:val="20"/>
    </w:rPr>
  </w:style>
  <w:style w:type="character" w:customStyle="1" w:styleId="CharAttribute502">
    <w:name w:val="CharAttribute502"/>
    <w:uiPriority w:val="99"/>
    <w:rsid w:val="005109F5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5109F5"/>
    <w:rPr>
      <w:rFonts w:ascii="Times New Roman" w:eastAsia="Times New Roman"/>
      <w:sz w:val="28"/>
    </w:rPr>
  </w:style>
  <w:style w:type="character" w:customStyle="1" w:styleId="CharAttribute512">
    <w:name w:val="CharAttribute512"/>
    <w:uiPriority w:val="99"/>
    <w:rsid w:val="005109F5"/>
    <w:rPr>
      <w:rFonts w:ascii="Times New Roman" w:eastAsia="Times New Roman"/>
      <w:sz w:val="28"/>
    </w:rPr>
  </w:style>
  <w:style w:type="character" w:customStyle="1" w:styleId="CharAttribute3">
    <w:name w:val="CharAttribute3"/>
    <w:uiPriority w:val="99"/>
    <w:rsid w:val="005109F5"/>
    <w:rPr>
      <w:rFonts w:ascii="Times New Roman" w:eastAsia="Batang" w:hAnsi="Batang"/>
      <w:sz w:val="28"/>
    </w:rPr>
  </w:style>
  <w:style w:type="character" w:customStyle="1" w:styleId="CharAttribute0">
    <w:name w:val="CharAttribute0"/>
    <w:uiPriority w:val="99"/>
    <w:rsid w:val="005109F5"/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5109F5"/>
    <w:pPr>
      <w:spacing w:before="64" w:after="120" w:line="240" w:lineRule="auto"/>
      <w:ind w:left="283" w:right="816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09F5"/>
    <w:rPr>
      <w:rFonts w:ascii="Calibri" w:eastAsia="Times New Roman" w:hAnsi="Calibri" w:cs="Times New Roman"/>
      <w:lang/>
    </w:rPr>
  </w:style>
  <w:style w:type="character" w:customStyle="1" w:styleId="CharAttribute504">
    <w:name w:val="CharAttribute504"/>
    <w:uiPriority w:val="99"/>
    <w:rsid w:val="005109F5"/>
    <w:rPr>
      <w:rFonts w:ascii="Times New Roman" w:eastAsia="Times New Roman"/>
      <w:sz w:val="28"/>
    </w:rPr>
  </w:style>
  <w:style w:type="character" w:customStyle="1" w:styleId="CharAttribute526">
    <w:name w:val="CharAttribute526"/>
    <w:uiPriority w:val="99"/>
    <w:rsid w:val="005109F5"/>
    <w:rPr>
      <w:rFonts w:ascii="Times New Roman" w:eastAsia="Times New Roman"/>
      <w:sz w:val="28"/>
    </w:rPr>
  </w:style>
  <w:style w:type="paragraph" w:styleId="Header">
    <w:name w:val="header"/>
    <w:basedOn w:val="Normal"/>
    <w:link w:val="HeaderChar"/>
    <w:uiPriority w:val="99"/>
    <w:rsid w:val="0051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09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09F5"/>
    <w:rPr>
      <w:rFonts w:cs="Times New Roman"/>
    </w:rPr>
  </w:style>
  <w:style w:type="paragraph" w:customStyle="1" w:styleId="ParaAttribute16">
    <w:name w:val="ParaAttribute16"/>
    <w:uiPriority w:val="99"/>
    <w:rsid w:val="00525AF8"/>
    <w:pPr>
      <w:ind w:left="1080"/>
      <w:jc w:val="both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795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71553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DC11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DC11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1149"/>
    <w:rPr>
      <w:rFonts w:ascii="Tahoma" w:hAnsi="Tahoma" w:cs="Tahoma"/>
      <w:sz w:val="16"/>
      <w:szCs w:val="16"/>
      <w:lang w:eastAsia="ru-RU"/>
    </w:rPr>
  </w:style>
  <w:style w:type="character" w:styleId="HTMLAcronym">
    <w:name w:val="HTML Acronym"/>
    <w:basedOn w:val="DefaultParagraphFont"/>
    <w:uiPriority w:val="99"/>
    <w:semiHidden/>
    <w:rsid w:val="00661ABF"/>
    <w:rPr>
      <w:rFonts w:cs="Times New Roman"/>
    </w:rPr>
  </w:style>
  <w:style w:type="paragraph" w:styleId="NoSpacing">
    <w:name w:val="No Spacing"/>
    <w:link w:val="NoSpacingChar"/>
    <w:uiPriority w:val="99"/>
    <w:qFormat/>
    <w:rsid w:val="00177CCD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lang w:val="en-US" w:eastAsia="ko-KR"/>
    </w:rPr>
  </w:style>
  <w:style w:type="character" w:customStyle="1" w:styleId="NoSpacingChar">
    <w:name w:val="No Spacing Char"/>
    <w:link w:val="NoSpacing"/>
    <w:uiPriority w:val="99"/>
    <w:locked/>
    <w:rsid w:val="00177CCD"/>
    <w:rPr>
      <w:rFonts w:ascii="Batang" w:eastAsia="Batang" w:hAnsi="Times New Roman"/>
      <w:kern w:val="2"/>
      <w:sz w:val="22"/>
      <w:lang w:val="en-US" w:eastAsia="ko-KR"/>
    </w:rPr>
  </w:style>
  <w:style w:type="paragraph" w:customStyle="1" w:styleId="ParaAttribute10">
    <w:name w:val="ParaAttribute10"/>
    <w:uiPriority w:val="99"/>
    <w:rsid w:val="00177CCD"/>
    <w:pPr>
      <w:jc w:val="both"/>
    </w:pPr>
    <w:rPr>
      <w:rFonts w:ascii="Times New Roman" w:hAnsi="Times New Roman"/>
      <w:sz w:val="20"/>
      <w:szCs w:val="20"/>
    </w:rPr>
  </w:style>
  <w:style w:type="character" w:customStyle="1" w:styleId="CharAttribute485">
    <w:name w:val="CharAttribute485"/>
    <w:uiPriority w:val="99"/>
    <w:rsid w:val="00177CCD"/>
    <w:rPr>
      <w:rFonts w:ascii="Times New Roman" w:eastAsia="Times New Roman"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28</Pages>
  <Words>9255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для обсуждения</dc:title>
  <dc:subject/>
  <dc:creator>HP</dc:creator>
  <cp:keywords/>
  <dc:description/>
  <cp:lastModifiedBy>ADM</cp:lastModifiedBy>
  <cp:revision>2</cp:revision>
  <dcterms:created xsi:type="dcterms:W3CDTF">2020-12-24T05:06:00Z</dcterms:created>
  <dcterms:modified xsi:type="dcterms:W3CDTF">2020-12-24T05:06:00Z</dcterms:modified>
</cp:coreProperties>
</file>