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22" w:rsidRDefault="008B6422" w:rsidP="00071461">
      <w:pPr>
        <w:pStyle w:val="NormalWeb"/>
        <w:shd w:val="clear" w:color="auto" w:fill="FFFFFF"/>
        <w:spacing w:after="0"/>
        <w:jc w:val="center"/>
        <w:textAlignment w:val="top"/>
        <w:rPr>
          <w:b/>
          <w:bCs/>
          <w:sz w:val="32"/>
          <w:szCs w:val="32"/>
          <w:u w:val="single"/>
        </w:rPr>
      </w:pPr>
    </w:p>
    <w:p w:rsidR="008B6422" w:rsidRDefault="008B6422" w:rsidP="00071461">
      <w:pPr>
        <w:pStyle w:val="NormalWeb"/>
        <w:shd w:val="clear" w:color="auto" w:fill="FFFFFF"/>
        <w:spacing w:after="0"/>
        <w:jc w:val="center"/>
        <w:textAlignment w:val="top"/>
        <w:rPr>
          <w:b/>
          <w:bCs/>
          <w:sz w:val="32"/>
          <w:szCs w:val="32"/>
          <w:u w:val="single"/>
        </w:rPr>
      </w:pPr>
    </w:p>
    <w:p w:rsidR="008B6422" w:rsidRDefault="008B6422" w:rsidP="00655AB7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spacing w:val="120"/>
          <w:sz w:val="40"/>
          <w:szCs w:val="40"/>
          <w:u w:val="single"/>
        </w:rPr>
      </w:pPr>
      <w:r w:rsidRPr="001A6BA6">
        <w:rPr>
          <w:rFonts w:ascii="Times New Roman" w:hAnsi="Times New Roman" w:cs="Times New Roman"/>
          <w:b/>
          <w:bCs/>
          <w:spacing w:val="120"/>
          <w:sz w:val="40"/>
          <w:szCs w:val="40"/>
          <w:u w:val="single"/>
        </w:rPr>
        <w:t>ВНИМАНИЕ!</w:t>
      </w:r>
    </w:p>
    <w:p w:rsidR="008B6422" w:rsidRPr="001A6BA6" w:rsidRDefault="008B6422" w:rsidP="00655AB7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spacing w:val="12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pacing w:val="120"/>
          <w:sz w:val="40"/>
          <w:szCs w:val="40"/>
          <w:u w:val="single"/>
        </w:rPr>
        <w:t>НОВОГОДНИЕ ПОДАРКИ!</w:t>
      </w:r>
    </w:p>
    <w:p w:rsidR="008B6422" w:rsidRPr="0018559C" w:rsidRDefault="008B6422" w:rsidP="00655AB7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8B6422" w:rsidRDefault="008B6422" w:rsidP="00655AB7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D2C">
        <w:rPr>
          <w:rFonts w:ascii="Times New Roman" w:hAnsi="Times New Roman" w:cs="Times New Roman"/>
          <w:b/>
          <w:bCs/>
          <w:sz w:val="24"/>
          <w:szCs w:val="24"/>
        </w:rPr>
        <w:t>УВАЖАЕМЫЕ РОДИТЕЛИ!</w:t>
      </w:r>
    </w:p>
    <w:p w:rsidR="008B6422" w:rsidRPr="00CA6D2C" w:rsidRDefault="008B6422" w:rsidP="00655AB7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B6422" w:rsidRDefault="008B6422" w:rsidP="00655A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D2C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A6D2C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1A6B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право на получение подарков</w:t>
      </w:r>
      <w:r w:rsidRPr="00CA6D2C">
        <w:rPr>
          <w:rFonts w:ascii="Times New Roman" w:hAnsi="Times New Roman" w:cs="Times New Roman"/>
          <w:sz w:val="24"/>
          <w:szCs w:val="24"/>
        </w:rPr>
        <w:t xml:space="preserve"> имеют дети в возрасте от 2-х до 15-ти лет включительно.</w:t>
      </w:r>
    </w:p>
    <w:p w:rsidR="008B6422" w:rsidRPr="00CA6D2C" w:rsidRDefault="008B6422" w:rsidP="00D56413">
      <w:pPr>
        <w:numPr>
          <w:ilvl w:val="0"/>
          <w:numId w:val="1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D2C">
        <w:rPr>
          <w:rFonts w:ascii="Times New Roman" w:hAnsi="Times New Roman" w:cs="Times New Roman"/>
          <w:b/>
          <w:bCs/>
          <w:sz w:val="24"/>
          <w:szCs w:val="24"/>
        </w:rPr>
        <w:t xml:space="preserve">Дошкольники от 2-х лет </w:t>
      </w:r>
    </w:p>
    <w:p w:rsidR="008B6422" w:rsidRPr="00CA6D2C" w:rsidRDefault="008B6422" w:rsidP="00D564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D2C">
        <w:rPr>
          <w:rFonts w:ascii="Times New Roman" w:hAnsi="Times New Roman" w:cs="Times New Roman"/>
          <w:b/>
          <w:bCs/>
          <w:sz w:val="24"/>
          <w:szCs w:val="24"/>
        </w:rPr>
        <w:t>-НЕ ПОСЕЩАЮЩИЕ образовательные учреждения</w:t>
      </w:r>
      <w:r w:rsidRPr="00CA6D2C">
        <w:rPr>
          <w:sz w:val="24"/>
          <w:szCs w:val="24"/>
        </w:rPr>
        <w:t>;</w:t>
      </w:r>
    </w:p>
    <w:p w:rsidR="008B6422" w:rsidRPr="00CA6D2C" w:rsidRDefault="008B6422" w:rsidP="00D564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D2C">
        <w:rPr>
          <w:rFonts w:ascii="Times New Roman" w:hAnsi="Times New Roman" w:cs="Times New Roman"/>
          <w:b/>
          <w:bCs/>
          <w:sz w:val="24"/>
          <w:szCs w:val="24"/>
        </w:rPr>
        <w:t>-НЕ СОСТОЯЩИЕ в очереди на поступление в детский сад</w:t>
      </w:r>
      <w:r w:rsidRPr="00CA6D2C">
        <w:rPr>
          <w:sz w:val="24"/>
          <w:szCs w:val="24"/>
        </w:rPr>
        <w:t>;</w:t>
      </w:r>
    </w:p>
    <w:p w:rsidR="008B6422" w:rsidRPr="00CA6D2C" w:rsidRDefault="008B6422" w:rsidP="00D56413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D2C">
        <w:rPr>
          <w:rFonts w:ascii="Times New Roman" w:hAnsi="Times New Roman" w:cs="Times New Roman"/>
          <w:b/>
          <w:bCs/>
          <w:sz w:val="24"/>
          <w:szCs w:val="24"/>
        </w:rPr>
        <w:t xml:space="preserve">-НЕ ПОСЕЩАЮЩИЕ группы дошкольников в учреждениях дополнительного образования </w:t>
      </w:r>
      <w:r w:rsidRPr="00CA6D2C">
        <w:rPr>
          <w:rFonts w:ascii="Times New Roman" w:hAnsi="Times New Roman" w:cs="Times New Roman"/>
          <w:sz w:val="24"/>
          <w:szCs w:val="24"/>
        </w:rPr>
        <w:t xml:space="preserve">получат новогодние подарки в районных </w:t>
      </w:r>
      <w:r>
        <w:rPr>
          <w:rFonts w:ascii="Times New Roman" w:hAnsi="Times New Roman" w:cs="Times New Roman"/>
          <w:sz w:val="24"/>
          <w:szCs w:val="24"/>
        </w:rPr>
        <w:t>подразделениях ГКУ СО «Комплексный центр Самарского округа</w:t>
      </w:r>
      <w:r w:rsidRPr="00CA6D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(Центр «Семья»)</w:t>
      </w:r>
      <w:r w:rsidRPr="00CA6D2C">
        <w:rPr>
          <w:rFonts w:ascii="Times New Roman" w:hAnsi="Times New Roman" w:cs="Times New Roman"/>
          <w:sz w:val="24"/>
          <w:szCs w:val="24"/>
        </w:rPr>
        <w:t xml:space="preserve"> по месту регистрации ребенка.</w:t>
      </w:r>
    </w:p>
    <w:p w:rsidR="008B6422" w:rsidRPr="00CA6D2C" w:rsidRDefault="008B6422" w:rsidP="00D56413">
      <w:pPr>
        <w:numPr>
          <w:ilvl w:val="0"/>
          <w:numId w:val="1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D2C">
        <w:rPr>
          <w:rFonts w:ascii="Times New Roman" w:hAnsi="Times New Roman" w:cs="Times New Roman"/>
          <w:b/>
          <w:bCs/>
          <w:sz w:val="24"/>
          <w:szCs w:val="24"/>
        </w:rPr>
        <w:t xml:space="preserve">Дети в возрасте от 16 до 17 лет включительно, относящиеся к категории детей  – сирот и детей, оставшихся без попечения родителей, детей из многодетных семей, детей-инвалидов </w:t>
      </w:r>
      <w:r w:rsidRPr="00CA6D2C">
        <w:rPr>
          <w:rFonts w:ascii="Times New Roman" w:hAnsi="Times New Roman" w:cs="Times New Roman"/>
          <w:sz w:val="24"/>
          <w:szCs w:val="24"/>
        </w:rPr>
        <w:t>получат новогод</w:t>
      </w:r>
      <w:r>
        <w:rPr>
          <w:rFonts w:ascii="Times New Roman" w:hAnsi="Times New Roman" w:cs="Times New Roman"/>
          <w:sz w:val="24"/>
          <w:szCs w:val="24"/>
        </w:rPr>
        <w:t>ние подарки в районных подразделенияхГКУ СО «Комплексный центр Самарского округа</w:t>
      </w:r>
      <w:r w:rsidRPr="00CA6D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(Центр «Семья») </w:t>
      </w:r>
      <w:r w:rsidRPr="00CA6D2C">
        <w:rPr>
          <w:rFonts w:ascii="Times New Roman" w:hAnsi="Times New Roman" w:cs="Times New Roman"/>
          <w:sz w:val="24"/>
          <w:szCs w:val="24"/>
        </w:rPr>
        <w:t>по месту регистрации ребенка.</w:t>
      </w:r>
    </w:p>
    <w:p w:rsidR="008B6422" w:rsidRPr="00CA6D2C" w:rsidRDefault="008B6422" w:rsidP="00D56413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районных подразделениях</w:t>
      </w:r>
      <w:r>
        <w:rPr>
          <w:rFonts w:ascii="Times New Roman" w:hAnsi="Times New Roman" w:cs="Times New Roman"/>
          <w:sz w:val="24"/>
          <w:szCs w:val="24"/>
        </w:rPr>
        <w:t>ГКУ СО «Комплексный центр Самарского округа</w:t>
      </w:r>
      <w:r w:rsidRPr="00CA6D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(Центр «Семья») </w:t>
      </w:r>
      <w:r w:rsidRPr="00CA6D2C">
        <w:rPr>
          <w:rFonts w:ascii="Times New Roman" w:hAnsi="Times New Roman" w:cs="Times New Roman"/>
          <w:b/>
          <w:bCs/>
          <w:sz w:val="24"/>
          <w:szCs w:val="24"/>
        </w:rPr>
        <w:t>новогодние подарки для детей будут выдаваться родителям (законным представителям) детей.</w:t>
      </w:r>
    </w:p>
    <w:p w:rsidR="008B6422" w:rsidRPr="00CA6D2C" w:rsidRDefault="008B6422" w:rsidP="00D56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в ГКУ СО «Комплексный центр Самарского округа</w:t>
      </w:r>
      <w:r w:rsidRPr="00CA6D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(Центр «Семья»)</w:t>
      </w:r>
      <w:r w:rsidRPr="00CA6D2C">
        <w:rPr>
          <w:rFonts w:ascii="Times New Roman" w:hAnsi="Times New Roman" w:cs="Times New Roman"/>
          <w:sz w:val="24"/>
          <w:szCs w:val="24"/>
        </w:rPr>
        <w:t xml:space="preserve"> за получением новогодних подарков родителям (законным представителям) ребенка необходимо </w:t>
      </w:r>
      <w:r w:rsidRPr="00CA6D2C">
        <w:rPr>
          <w:rFonts w:ascii="Times New Roman" w:hAnsi="Times New Roman" w:cs="Times New Roman"/>
          <w:b/>
          <w:bCs/>
          <w:sz w:val="24"/>
          <w:szCs w:val="24"/>
          <w:u w:val="single"/>
        </w:rPr>
        <w:t>ИМЕТЬ ПРИ СЕБЕ:</w:t>
      </w:r>
    </w:p>
    <w:p w:rsidR="008B6422" w:rsidRPr="00CA6D2C" w:rsidRDefault="008B6422" w:rsidP="00D56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D2C">
        <w:rPr>
          <w:rFonts w:ascii="Times New Roman" w:hAnsi="Times New Roman" w:cs="Times New Roman"/>
          <w:sz w:val="24"/>
          <w:szCs w:val="24"/>
        </w:rPr>
        <w:t>- свой паспорт;</w:t>
      </w:r>
    </w:p>
    <w:p w:rsidR="008B6422" w:rsidRPr="00CA6D2C" w:rsidRDefault="008B6422" w:rsidP="00D56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D2C">
        <w:rPr>
          <w:rFonts w:ascii="Times New Roman" w:hAnsi="Times New Roman" w:cs="Times New Roman"/>
          <w:sz w:val="24"/>
          <w:szCs w:val="24"/>
        </w:rPr>
        <w:t>- свидетельство о рождении (либо паспорт) ребенка;</w:t>
      </w:r>
    </w:p>
    <w:p w:rsidR="008B6422" w:rsidRPr="00CA6D2C" w:rsidRDefault="008B6422" w:rsidP="00D56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D2C">
        <w:rPr>
          <w:rFonts w:ascii="Times New Roman" w:hAnsi="Times New Roman" w:cs="Times New Roman"/>
          <w:sz w:val="24"/>
          <w:szCs w:val="24"/>
        </w:rPr>
        <w:t xml:space="preserve">- справку с места регистрации (либо свидетельство о временной регистрации) ребенка на территории г.о.Самара; </w:t>
      </w:r>
    </w:p>
    <w:p w:rsidR="008B6422" w:rsidRDefault="008B6422" w:rsidP="00D564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D2C">
        <w:rPr>
          <w:rFonts w:ascii="Times New Roman" w:hAnsi="Times New Roman" w:cs="Times New Roman"/>
          <w:sz w:val="24"/>
          <w:szCs w:val="24"/>
        </w:rPr>
        <w:t>- документ, подтверждающий статус ребенка – сироты, ребенка, оставшегося без попечения родителей, ребенка из многодетной семьи</w:t>
      </w:r>
      <w:r>
        <w:rPr>
          <w:rFonts w:ascii="Times New Roman" w:hAnsi="Times New Roman" w:cs="Times New Roman"/>
          <w:sz w:val="24"/>
          <w:szCs w:val="24"/>
        </w:rPr>
        <w:t>, ребенка-инвалида</w:t>
      </w:r>
      <w:r w:rsidRPr="00CA6D2C">
        <w:rPr>
          <w:rFonts w:ascii="Times New Roman" w:hAnsi="Times New Roman" w:cs="Times New Roman"/>
          <w:sz w:val="24"/>
          <w:szCs w:val="24"/>
        </w:rPr>
        <w:t xml:space="preserve"> (для детей в возрасте 16-17 лет).</w:t>
      </w:r>
    </w:p>
    <w:p w:rsidR="008B6422" w:rsidRPr="00D56413" w:rsidRDefault="008B6422" w:rsidP="00D56413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6413">
        <w:rPr>
          <w:rFonts w:ascii="Times New Roman" w:hAnsi="Times New Roman" w:cs="Times New Roman"/>
          <w:i/>
          <w:iCs/>
          <w:sz w:val="24"/>
          <w:szCs w:val="24"/>
        </w:rPr>
        <w:t>ДЛЯ СВЕДЕНИЯ:</w:t>
      </w:r>
    </w:p>
    <w:p w:rsidR="008B6422" w:rsidRPr="00CA6D2C" w:rsidRDefault="008B6422" w:rsidP="00655AB7">
      <w:pPr>
        <w:numPr>
          <w:ilvl w:val="0"/>
          <w:numId w:val="1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6D2C">
        <w:rPr>
          <w:rFonts w:ascii="Times New Roman" w:hAnsi="Times New Roman" w:cs="Times New Roman"/>
          <w:b/>
          <w:bCs/>
          <w:sz w:val="24"/>
          <w:szCs w:val="24"/>
        </w:rPr>
        <w:t xml:space="preserve">Школьники (в том числе обучающиеся на дому) в возрасте до 15 лет включительно, </w:t>
      </w:r>
      <w:r w:rsidRPr="00CA6D2C">
        <w:rPr>
          <w:rFonts w:ascii="Times New Roman" w:hAnsi="Times New Roman" w:cs="Times New Roman"/>
          <w:sz w:val="24"/>
          <w:szCs w:val="24"/>
        </w:rPr>
        <w:t>получат новогодние подарки в школе.</w:t>
      </w:r>
    </w:p>
    <w:p w:rsidR="008B6422" w:rsidRPr="00CA6D2C" w:rsidRDefault="008B6422" w:rsidP="00655AB7">
      <w:pPr>
        <w:numPr>
          <w:ilvl w:val="0"/>
          <w:numId w:val="1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6D2C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Воспитанники детских садов в возрасте от 2-х лет  </w:t>
      </w:r>
      <w:r w:rsidRPr="00CA6D2C">
        <w:rPr>
          <w:rFonts w:ascii="Times New Roman" w:hAnsi="Times New Roman" w:cs="Times New Roman"/>
          <w:sz w:val="24"/>
          <w:szCs w:val="24"/>
        </w:rPr>
        <w:t>получат новогодние подарки в садике.</w:t>
      </w:r>
    </w:p>
    <w:p w:rsidR="008B6422" w:rsidRPr="00CA6D2C" w:rsidRDefault="008B6422" w:rsidP="00655AB7">
      <w:pPr>
        <w:numPr>
          <w:ilvl w:val="0"/>
          <w:numId w:val="1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D2C">
        <w:rPr>
          <w:rFonts w:ascii="Times New Roman" w:hAnsi="Times New Roman" w:cs="Times New Roman"/>
          <w:b/>
          <w:bCs/>
          <w:sz w:val="24"/>
          <w:szCs w:val="24"/>
        </w:rPr>
        <w:t xml:space="preserve">Дети, стоящие в очереди на зачисление в детский сад в возрасте от 2-х лет, </w:t>
      </w:r>
      <w:r w:rsidRPr="00CA6D2C">
        <w:rPr>
          <w:rFonts w:ascii="Times New Roman" w:hAnsi="Times New Roman" w:cs="Times New Roman"/>
          <w:sz w:val="24"/>
          <w:szCs w:val="24"/>
        </w:rPr>
        <w:t xml:space="preserve">будут проинформированы о месте получения подарков по телефону работником детского сада. Информацию о месте получения подарка также можно получить по телефонам «Горячей линии» Департамента образования </w:t>
      </w:r>
      <w:r w:rsidRPr="00CA6D2C">
        <w:rPr>
          <w:rFonts w:ascii="Times New Roman" w:hAnsi="Times New Roman" w:cs="Times New Roman"/>
          <w:b/>
          <w:bCs/>
          <w:sz w:val="24"/>
          <w:szCs w:val="24"/>
        </w:rPr>
        <w:t xml:space="preserve"> 332 – 46 – 76, 333 – 32 – 52.</w:t>
      </w:r>
    </w:p>
    <w:p w:rsidR="008B6422" w:rsidRPr="00CA6D2C" w:rsidRDefault="008B6422" w:rsidP="00655AB7">
      <w:pPr>
        <w:numPr>
          <w:ilvl w:val="0"/>
          <w:numId w:val="1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D2C">
        <w:rPr>
          <w:rFonts w:ascii="Times New Roman" w:hAnsi="Times New Roman" w:cs="Times New Roman"/>
          <w:b/>
          <w:bCs/>
          <w:sz w:val="24"/>
          <w:szCs w:val="24"/>
        </w:rPr>
        <w:t xml:space="preserve">Дошкольники в возрасте от 2-х лет, </w:t>
      </w:r>
      <w:r w:rsidRPr="00CA6D2C">
        <w:rPr>
          <w:rFonts w:ascii="Times New Roman" w:hAnsi="Times New Roman" w:cs="Times New Roman"/>
          <w:sz w:val="24"/>
          <w:szCs w:val="24"/>
        </w:rPr>
        <w:t>посещающие группы в учреждениях дополнительного образования и не стоящие в очереди на зачисление в детский сад, получат новогодние подарки по месту формирования группы.</w:t>
      </w:r>
    </w:p>
    <w:p w:rsidR="008B6422" w:rsidRPr="00D56413" w:rsidRDefault="008B6422" w:rsidP="00D5641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6D2C">
        <w:rPr>
          <w:rFonts w:ascii="Times New Roman" w:hAnsi="Times New Roman" w:cs="Times New Roman"/>
          <w:sz w:val="24"/>
          <w:szCs w:val="24"/>
        </w:rPr>
        <w:t>Информацию по вопросам получения пода</w:t>
      </w:r>
      <w:r>
        <w:rPr>
          <w:rFonts w:ascii="Times New Roman" w:hAnsi="Times New Roman" w:cs="Times New Roman"/>
          <w:sz w:val="24"/>
          <w:szCs w:val="24"/>
        </w:rPr>
        <w:t xml:space="preserve">рков детям </w:t>
      </w:r>
      <w:r w:rsidRPr="00CA6D2C">
        <w:rPr>
          <w:rFonts w:ascii="Times New Roman" w:hAnsi="Times New Roman" w:cs="Times New Roman"/>
          <w:sz w:val="24"/>
          <w:szCs w:val="24"/>
        </w:rPr>
        <w:t>можно получить по телефону «Горячей линии»</w:t>
      </w:r>
      <w:r w:rsidRPr="00CA6D2C">
        <w:rPr>
          <w:rFonts w:ascii="Times New Roman" w:hAnsi="Times New Roman" w:cs="Times New Roman"/>
          <w:b/>
          <w:bCs/>
          <w:sz w:val="24"/>
          <w:szCs w:val="24"/>
        </w:rPr>
        <w:t>33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A6D2C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Pr="00CA6D2C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60,</w:t>
      </w:r>
      <w:r w:rsidRPr="00D56413">
        <w:rPr>
          <w:rFonts w:ascii="Times New Roman" w:hAnsi="Times New Roman" w:cs="Times New Roman"/>
          <w:sz w:val="24"/>
          <w:szCs w:val="24"/>
        </w:rPr>
        <w:t>Самарское-Ленинское подразделение ГКУ СО «Комплексный центр Самарского округа» (Центр «Семья») г. Самара, ул. Фрунзе, д. 111</w:t>
      </w:r>
    </w:p>
    <w:p w:rsidR="008B6422" w:rsidRPr="00423A75" w:rsidRDefault="008B6422" w:rsidP="00655AB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422" w:rsidRDefault="008B6422" w:rsidP="00071461">
      <w:pPr>
        <w:pStyle w:val="NormalWeb"/>
        <w:shd w:val="clear" w:color="auto" w:fill="FFFFFF"/>
        <w:spacing w:after="0"/>
        <w:jc w:val="center"/>
        <w:textAlignment w:val="top"/>
        <w:rPr>
          <w:b/>
          <w:bCs/>
          <w:sz w:val="32"/>
          <w:szCs w:val="32"/>
          <w:u w:val="single"/>
        </w:rPr>
      </w:pPr>
    </w:p>
    <w:p w:rsidR="008B6422" w:rsidRDefault="008B6422" w:rsidP="00071461">
      <w:pPr>
        <w:pStyle w:val="NormalWeb"/>
        <w:shd w:val="clear" w:color="auto" w:fill="FFFFFF"/>
        <w:spacing w:after="0"/>
        <w:jc w:val="center"/>
        <w:textAlignment w:val="top"/>
        <w:rPr>
          <w:b/>
          <w:bCs/>
          <w:sz w:val="32"/>
          <w:szCs w:val="32"/>
          <w:u w:val="single"/>
        </w:rPr>
      </w:pPr>
      <w:bookmarkStart w:id="0" w:name="_GoBack"/>
      <w:bookmarkEnd w:id="0"/>
    </w:p>
    <w:p w:rsidR="008B6422" w:rsidRDefault="008B6422" w:rsidP="00071461">
      <w:pPr>
        <w:pStyle w:val="NormalWeb"/>
        <w:shd w:val="clear" w:color="auto" w:fill="FFFFFF"/>
        <w:spacing w:after="0"/>
        <w:jc w:val="center"/>
        <w:textAlignment w:val="top"/>
        <w:rPr>
          <w:b/>
          <w:bCs/>
          <w:sz w:val="32"/>
          <w:szCs w:val="32"/>
          <w:u w:val="single"/>
        </w:rPr>
      </w:pPr>
    </w:p>
    <w:p w:rsidR="008B6422" w:rsidRPr="006A0DF4" w:rsidRDefault="008B6422" w:rsidP="00071461">
      <w:pPr>
        <w:pStyle w:val="NormalWeb"/>
        <w:shd w:val="clear" w:color="auto" w:fill="FFFFFF"/>
        <w:spacing w:after="0"/>
        <w:jc w:val="center"/>
        <w:textAlignment w:val="top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АДРЕСА РАЙОННЫХ ПОДРАЗДЕЛЕНИЙ</w:t>
      </w:r>
    </w:p>
    <w:p w:rsidR="008B6422" w:rsidRDefault="008B6422" w:rsidP="00071461">
      <w:pPr>
        <w:pStyle w:val="NormalWeb"/>
        <w:shd w:val="clear" w:color="auto" w:fill="FFFFFF"/>
        <w:spacing w:after="0"/>
        <w:jc w:val="center"/>
        <w:textAlignment w:val="top"/>
        <w:rPr>
          <w:b/>
          <w:bCs/>
          <w:sz w:val="32"/>
          <w:szCs w:val="32"/>
          <w:u w:val="single"/>
        </w:rPr>
      </w:pPr>
      <w:r w:rsidRPr="00DE72B9">
        <w:rPr>
          <w:b/>
          <w:bCs/>
          <w:sz w:val="32"/>
          <w:szCs w:val="32"/>
          <w:u w:val="single"/>
        </w:rPr>
        <w:t xml:space="preserve">ГКУ СО  «Комплексный центр Самарского округа» </w:t>
      </w:r>
    </w:p>
    <w:p w:rsidR="008B6422" w:rsidRPr="00DE72B9" w:rsidRDefault="008B6422" w:rsidP="00071461">
      <w:pPr>
        <w:pStyle w:val="NormalWeb"/>
        <w:shd w:val="clear" w:color="auto" w:fill="FFFFFF"/>
        <w:spacing w:after="0"/>
        <w:jc w:val="center"/>
        <w:textAlignment w:val="top"/>
        <w:rPr>
          <w:b/>
          <w:bCs/>
          <w:sz w:val="32"/>
          <w:szCs w:val="32"/>
          <w:u w:val="single"/>
        </w:rPr>
      </w:pPr>
      <w:r w:rsidRPr="00DE72B9">
        <w:rPr>
          <w:b/>
          <w:bCs/>
          <w:sz w:val="32"/>
          <w:szCs w:val="32"/>
          <w:u w:val="single"/>
        </w:rPr>
        <w:t>(Центр «Семья»)</w:t>
      </w:r>
    </w:p>
    <w:p w:rsidR="008B6422" w:rsidRPr="006A0DF4" w:rsidRDefault="008B6422" w:rsidP="00071461">
      <w:pPr>
        <w:pStyle w:val="NormalWeb"/>
        <w:shd w:val="clear" w:color="auto" w:fill="FFFFFF"/>
        <w:spacing w:after="0"/>
        <w:jc w:val="center"/>
        <w:textAlignment w:val="top"/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253"/>
        <w:gridCol w:w="2551"/>
        <w:gridCol w:w="2268"/>
      </w:tblGrid>
      <w:tr w:rsidR="008B6422" w:rsidRPr="006A0DF4">
        <w:tc>
          <w:tcPr>
            <w:tcW w:w="42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422" w:rsidRPr="006A0DF4" w:rsidRDefault="008B6422" w:rsidP="00D7212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6A0DF4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422" w:rsidRPr="006A0DF4" w:rsidRDefault="008B6422" w:rsidP="00D7212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6A0DF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6422" w:rsidRPr="006A0DF4" w:rsidRDefault="008B6422" w:rsidP="00D72125">
            <w:pPr>
              <w:pStyle w:val="NormalWeb"/>
              <w:jc w:val="center"/>
              <w:textAlignment w:val="top"/>
              <w:rPr>
                <w:sz w:val="28"/>
                <w:szCs w:val="28"/>
              </w:rPr>
            </w:pPr>
            <w:r w:rsidRPr="006A0DF4">
              <w:rPr>
                <w:sz w:val="28"/>
                <w:szCs w:val="28"/>
              </w:rPr>
              <w:t>Телефон</w:t>
            </w:r>
          </w:p>
        </w:tc>
      </w:tr>
      <w:tr w:rsidR="008B6422" w:rsidRPr="006A0DF4">
        <w:tc>
          <w:tcPr>
            <w:tcW w:w="42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422" w:rsidRPr="002D66A1" w:rsidRDefault="008B6422" w:rsidP="00D72125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D66A1">
              <w:rPr>
                <w:rFonts w:ascii="Times New Roman" w:hAnsi="Times New Roman" w:cs="Times New Roman"/>
                <w:sz w:val="24"/>
                <w:szCs w:val="24"/>
              </w:rPr>
              <w:t>Железнодорожное подразделение</w:t>
            </w:r>
          </w:p>
          <w:p w:rsidR="008B6422" w:rsidRPr="002D66A1" w:rsidRDefault="008B6422" w:rsidP="00D72125">
            <w:pPr>
              <w:pStyle w:val="NormalWeb"/>
              <w:shd w:val="clear" w:color="auto" w:fill="FFFFFF"/>
              <w:spacing w:after="0"/>
              <w:jc w:val="center"/>
              <w:textAlignment w:val="top"/>
              <w:rPr>
                <w:b/>
                <w:bCs/>
                <w:u w:val="single"/>
              </w:rPr>
            </w:pPr>
            <w:r w:rsidRPr="002D66A1">
              <w:t>ГКУ СО «Комплексный центр Самарского округа» (Центр «Семья»)</w:t>
            </w:r>
          </w:p>
          <w:p w:rsidR="008B6422" w:rsidRPr="002D66A1" w:rsidRDefault="008B6422" w:rsidP="00D72125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422" w:rsidRPr="002D66A1" w:rsidRDefault="008B6422" w:rsidP="00D72125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D66A1">
              <w:rPr>
                <w:rFonts w:ascii="Times New Roman" w:hAnsi="Times New Roman" w:cs="Times New Roman"/>
                <w:sz w:val="24"/>
                <w:szCs w:val="24"/>
              </w:rPr>
              <w:t>ул.Урицкого,14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6422" w:rsidRPr="002D66A1" w:rsidRDefault="008B6422" w:rsidP="00D72125">
            <w:pPr>
              <w:pStyle w:val="NormalWeb"/>
              <w:spacing w:after="0"/>
              <w:jc w:val="center"/>
              <w:textAlignment w:val="top"/>
            </w:pPr>
            <w:r w:rsidRPr="002D66A1">
              <w:t>266-39-37</w:t>
            </w:r>
          </w:p>
          <w:p w:rsidR="008B6422" w:rsidRPr="002D66A1" w:rsidRDefault="008B6422" w:rsidP="00D72125">
            <w:pPr>
              <w:pStyle w:val="NormalWeb"/>
              <w:spacing w:after="0"/>
              <w:jc w:val="center"/>
              <w:textAlignment w:val="top"/>
            </w:pPr>
            <w:r w:rsidRPr="002D66A1">
              <w:t>241-34-74</w:t>
            </w:r>
          </w:p>
        </w:tc>
      </w:tr>
      <w:tr w:rsidR="008B6422" w:rsidRPr="006A0DF4">
        <w:tc>
          <w:tcPr>
            <w:tcW w:w="42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422" w:rsidRPr="002D66A1" w:rsidRDefault="008B6422" w:rsidP="00D72125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D66A1">
              <w:rPr>
                <w:rFonts w:ascii="Times New Roman" w:hAnsi="Times New Roman" w:cs="Times New Roman"/>
                <w:sz w:val="24"/>
                <w:szCs w:val="24"/>
              </w:rPr>
              <w:t>Кировское подразделение</w:t>
            </w:r>
          </w:p>
          <w:p w:rsidR="008B6422" w:rsidRPr="002D66A1" w:rsidRDefault="008B6422" w:rsidP="00D72125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D66A1">
              <w:rPr>
                <w:rFonts w:ascii="Times New Roman" w:hAnsi="Times New Roman" w:cs="Times New Roman"/>
                <w:sz w:val="24"/>
                <w:szCs w:val="24"/>
              </w:rPr>
              <w:t>ГКУ СО «Комплексный центр Самарского округа» (Центр «Семья»)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422" w:rsidRPr="002D66A1" w:rsidRDefault="008B6422" w:rsidP="00D72125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D66A1">
              <w:rPr>
                <w:rFonts w:ascii="Times New Roman" w:hAnsi="Times New Roman" w:cs="Times New Roman"/>
                <w:sz w:val="24"/>
                <w:szCs w:val="24"/>
              </w:rPr>
              <w:t>ул.Победы, 168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6422" w:rsidRDefault="008B6422" w:rsidP="00D72125">
            <w:pPr>
              <w:pStyle w:val="NormalWeb"/>
              <w:spacing w:after="0"/>
              <w:jc w:val="center"/>
              <w:textAlignment w:val="top"/>
            </w:pPr>
            <w:r>
              <w:t>926-40-59</w:t>
            </w:r>
          </w:p>
          <w:p w:rsidR="008B6422" w:rsidRPr="002D66A1" w:rsidRDefault="008B6422" w:rsidP="00D72125">
            <w:pPr>
              <w:pStyle w:val="NormalWeb"/>
              <w:spacing w:after="0"/>
              <w:jc w:val="center"/>
              <w:textAlignment w:val="top"/>
            </w:pPr>
            <w:r w:rsidRPr="002D66A1">
              <w:t>993-21-27</w:t>
            </w:r>
          </w:p>
        </w:tc>
      </w:tr>
      <w:tr w:rsidR="008B6422" w:rsidRPr="006A0DF4">
        <w:tc>
          <w:tcPr>
            <w:tcW w:w="42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422" w:rsidRPr="002D66A1" w:rsidRDefault="008B6422" w:rsidP="00D72125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D66A1">
              <w:rPr>
                <w:rFonts w:ascii="Times New Roman" w:hAnsi="Times New Roman" w:cs="Times New Roman"/>
                <w:sz w:val="24"/>
                <w:szCs w:val="24"/>
              </w:rPr>
              <w:t xml:space="preserve">Красноглинское подразделение </w:t>
            </w:r>
          </w:p>
          <w:p w:rsidR="008B6422" w:rsidRPr="002D66A1" w:rsidRDefault="008B6422" w:rsidP="00D72125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D66A1">
              <w:rPr>
                <w:rFonts w:ascii="Times New Roman" w:hAnsi="Times New Roman" w:cs="Times New Roman"/>
                <w:sz w:val="24"/>
                <w:szCs w:val="24"/>
              </w:rPr>
              <w:t>ГКУ СО «Комплексный центр Самарского округа» (Центр «Семья»)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422" w:rsidRPr="002D66A1" w:rsidRDefault="008B6422" w:rsidP="00D72125">
            <w:pPr>
              <w:pStyle w:val="NormalWeb"/>
              <w:jc w:val="center"/>
              <w:textAlignment w:val="top"/>
            </w:pPr>
            <w:r w:rsidRPr="002D66A1">
              <w:t>п.Мехзавод,</w:t>
            </w:r>
          </w:p>
          <w:p w:rsidR="008B6422" w:rsidRPr="002D66A1" w:rsidRDefault="008B6422" w:rsidP="00D72125">
            <w:pPr>
              <w:pStyle w:val="NormalWeb"/>
              <w:jc w:val="center"/>
              <w:textAlignment w:val="top"/>
            </w:pPr>
            <w:r w:rsidRPr="002D66A1">
              <w:t>Квартал 13, д.13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6422" w:rsidRPr="00EE17BB" w:rsidRDefault="008B6422" w:rsidP="00D72125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17BB">
              <w:rPr>
                <w:rFonts w:ascii="Times New Roman" w:hAnsi="Times New Roman" w:cs="Times New Roman"/>
                <w:sz w:val="24"/>
                <w:szCs w:val="24"/>
              </w:rPr>
              <w:t>957-29-53</w:t>
            </w:r>
          </w:p>
          <w:p w:rsidR="008B6422" w:rsidRPr="002D66A1" w:rsidRDefault="008B6422" w:rsidP="00D72125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D66A1">
              <w:rPr>
                <w:rFonts w:ascii="Times New Roman" w:hAnsi="Times New Roman" w:cs="Times New Roman"/>
                <w:sz w:val="24"/>
                <w:szCs w:val="24"/>
              </w:rPr>
              <w:t>957-01-23</w:t>
            </w:r>
          </w:p>
          <w:p w:rsidR="008B6422" w:rsidRPr="002D66A1" w:rsidRDefault="008B6422" w:rsidP="00D72125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D66A1">
              <w:rPr>
                <w:rFonts w:ascii="Times New Roman" w:hAnsi="Times New Roman" w:cs="Times New Roman"/>
                <w:sz w:val="24"/>
                <w:szCs w:val="24"/>
              </w:rPr>
              <w:t>957-19-50</w:t>
            </w:r>
          </w:p>
          <w:p w:rsidR="008B6422" w:rsidRPr="002D66A1" w:rsidRDefault="008B6422" w:rsidP="00D72125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422" w:rsidRPr="006A0DF4">
        <w:tc>
          <w:tcPr>
            <w:tcW w:w="42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422" w:rsidRPr="002D66A1" w:rsidRDefault="008B6422" w:rsidP="00D72125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D66A1">
              <w:rPr>
                <w:rFonts w:ascii="Times New Roman" w:hAnsi="Times New Roman" w:cs="Times New Roman"/>
                <w:sz w:val="24"/>
                <w:szCs w:val="24"/>
              </w:rPr>
              <w:t>Куйбышевское подразделение</w:t>
            </w:r>
          </w:p>
          <w:p w:rsidR="008B6422" w:rsidRPr="002D66A1" w:rsidRDefault="008B6422" w:rsidP="00D72125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D66A1">
              <w:rPr>
                <w:rFonts w:ascii="Times New Roman" w:hAnsi="Times New Roman" w:cs="Times New Roman"/>
                <w:sz w:val="24"/>
                <w:szCs w:val="24"/>
              </w:rPr>
              <w:t>ГКУ СО «Комплексный центр Самарского округа» (Центр «Семья»)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422" w:rsidRPr="002D66A1" w:rsidRDefault="008B6422" w:rsidP="00D72125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D66A1">
              <w:rPr>
                <w:rFonts w:ascii="Times New Roman" w:hAnsi="Times New Roman" w:cs="Times New Roman"/>
                <w:sz w:val="24"/>
                <w:szCs w:val="24"/>
              </w:rPr>
              <w:t>ул.Фасадная, 17а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6422" w:rsidRPr="002D66A1" w:rsidRDefault="008B6422" w:rsidP="00D72125">
            <w:pPr>
              <w:pStyle w:val="NormalWeb"/>
              <w:spacing w:after="0"/>
              <w:jc w:val="center"/>
              <w:textAlignment w:val="top"/>
            </w:pPr>
            <w:r w:rsidRPr="002D66A1">
              <w:t>330-69-52</w:t>
            </w:r>
          </w:p>
          <w:p w:rsidR="008B6422" w:rsidRPr="002D66A1" w:rsidRDefault="008B6422" w:rsidP="00D72125">
            <w:pPr>
              <w:pStyle w:val="NormalWeb"/>
              <w:spacing w:after="0"/>
              <w:jc w:val="center"/>
              <w:textAlignment w:val="top"/>
            </w:pPr>
            <w:r w:rsidRPr="002D66A1">
              <w:t>264-11-88</w:t>
            </w:r>
          </w:p>
          <w:p w:rsidR="008B6422" w:rsidRPr="002D66A1" w:rsidRDefault="008B6422" w:rsidP="00D72125">
            <w:pPr>
              <w:pStyle w:val="NormalWeb"/>
              <w:spacing w:after="0"/>
              <w:jc w:val="center"/>
              <w:textAlignment w:val="top"/>
            </w:pPr>
          </w:p>
        </w:tc>
      </w:tr>
      <w:tr w:rsidR="008B6422" w:rsidRPr="006A0DF4">
        <w:tc>
          <w:tcPr>
            <w:tcW w:w="42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422" w:rsidRPr="002D66A1" w:rsidRDefault="008B6422" w:rsidP="00D72125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D66A1">
              <w:rPr>
                <w:rFonts w:ascii="Times New Roman" w:hAnsi="Times New Roman" w:cs="Times New Roman"/>
                <w:sz w:val="24"/>
                <w:szCs w:val="24"/>
              </w:rPr>
              <w:t>Октябрьское подразделение</w:t>
            </w:r>
          </w:p>
          <w:p w:rsidR="008B6422" w:rsidRPr="002D66A1" w:rsidRDefault="008B6422" w:rsidP="00D72125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D66A1">
              <w:rPr>
                <w:rFonts w:ascii="Times New Roman" w:hAnsi="Times New Roman" w:cs="Times New Roman"/>
                <w:sz w:val="24"/>
                <w:szCs w:val="24"/>
              </w:rPr>
              <w:t>ГКУ СО «Комплексный центр Самарского округа» (Центр «Семья»)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422" w:rsidRPr="002D66A1" w:rsidRDefault="008B6422" w:rsidP="00D72125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D66A1">
              <w:rPr>
                <w:rFonts w:ascii="Times New Roman" w:hAnsi="Times New Roman" w:cs="Times New Roman"/>
                <w:sz w:val="24"/>
                <w:szCs w:val="24"/>
              </w:rPr>
              <w:t>Волжский пр.,47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6422" w:rsidRPr="002D66A1" w:rsidRDefault="008B6422" w:rsidP="00D72125">
            <w:pPr>
              <w:pStyle w:val="NormalWeb"/>
              <w:spacing w:after="0"/>
              <w:jc w:val="center"/>
              <w:textAlignment w:val="top"/>
            </w:pPr>
            <w:r w:rsidRPr="002D66A1">
              <w:t>242-27-62</w:t>
            </w:r>
          </w:p>
          <w:p w:rsidR="008B6422" w:rsidRPr="002D66A1" w:rsidRDefault="008B6422" w:rsidP="00D72125">
            <w:pPr>
              <w:pStyle w:val="NormalWeb"/>
              <w:spacing w:after="0"/>
              <w:jc w:val="center"/>
              <w:textAlignment w:val="top"/>
            </w:pPr>
            <w:r w:rsidRPr="002D66A1">
              <w:t>242-09-48</w:t>
            </w:r>
          </w:p>
        </w:tc>
      </w:tr>
      <w:tr w:rsidR="008B6422" w:rsidRPr="006A0DF4">
        <w:tc>
          <w:tcPr>
            <w:tcW w:w="42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422" w:rsidRPr="002D66A1" w:rsidRDefault="008B6422" w:rsidP="00D72125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D66A1">
              <w:rPr>
                <w:rFonts w:ascii="Times New Roman" w:hAnsi="Times New Roman" w:cs="Times New Roman"/>
                <w:sz w:val="24"/>
                <w:szCs w:val="24"/>
              </w:rPr>
              <w:t>Промышленное  подразделение</w:t>
            </w:r>
          </w:p>
          <w:p w:rsidR="008B6422" w:rsidRPr="002D66A1" w:rsidRDefault="008B6422" w:rsidP="00D72125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D66A1">
              <w:rPr>
                <w:rFonts w:ascii="Times New Roman" w:hAnsi="Times New Roman" w:cs="Times New Roman"/>
                <w:sz w:val="24"/>
                <w:szCs w:val="24"/>
              </w:rPr>
              <w:t>ГКУ СО «Комплексный центр Самарского округа»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422" w:rsidRPr="002D66A1" w:rsidRDefault="008B6422" w:rsidP="00D72125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D66A1">
              <w:rPr>
                <w:rFonts w:ascii="Times New Roman" w:hAnsi="Times New Roman" w:cs="Times New Roman"/>
                <w:sz w:val="24"/>
                <w:szCs w:val="24"/>
              </w:rPr>
              <w:t>пр.Кирова, 242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6422" w:rsidRDefault="008B6422" w:rsidP="00D72125">
            <w:pPr>
              <w:pStyle w:val="NormalWeb"/>
              <w:spacing w:after="0"/>
              <w:jc w:val="center"/>
              <w:textAlignment w:val="top"/>
            </w:pPr>
            <w:r>
              <w:t>956-46-66</w:t>
            </w:r>
          </w:p>
          <w:p w:rsidR="008B6422" w:rsidRPr="002D66A1" w:rsidRDefault="008B6422" w:rsidP="00D72125">
            <w:pPr>
              <w:pStyle w:val="NormalWeb"/>
              <w:spacing w:after="0"/>
              <w:jc w:val="center"/>
              <w:textAlignment w:val="top"/>
            </w:pPr>
            <w:r w:rsidRPr="002D66A1">
              <w:t>927-82-94</w:t>
            </w:r>
          </w:p>
          <w:p w:rsidR="008B6422" w:rsidRPr="002D66A1" w:rsidRDefault="008B6422" w:rsidP="00D72125">
            <w:pPr>
              <w:pStyle w:val="NormalWeb"/>
              <w:spacing w:after="0"/>
              <w:jc w:val="center"/>
              <w:textAlignment w:val="top"/>
            </w:pPr>
            <w:r w:rsidRPr="002D66A1">
              <w:t>959-58-60</w:t>
            </w:r>
          </w:p>
          <w:p w:rsidR="008B6422" w:rsidRPr="002D66A1" w:rsidRDefault="008B6422" w:rsidP="00D72125">
            <w:pPr>
              <w:pStyle w:val="NormalWeb"/>
              <w:spacing w:after="0"/>
              <w:jc w:val="center"/>
              <w:textAlignment w:val="top"/>
            </w:pPr>
          </w:p>
        </w:tc>
      </w:tr>
      <w:tr w:rsidR="008B6422" w:rsidRPr="006A0DF4">
        <w:tc>
          <w:tcPr>
            <w:tcW w:w="42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422" w:rsidRPr="002D66A1" w:rsidRDefault="008B6422" w:rsidP="00D72125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D66A1">
              <w:rPr>
                <w:rFonts w:ascii="Times New Roman" w:hAnsi="Times New Roman" w:cs="Times New Roman"/>
                <w:sz w:val="24"/>
                <w:szCs w:val="24"/>
              </w:rPr>
              <w:t>Самарское-Ленинское подразделение</w:t>
            </w:r>
          </w:p>
          <w:p w:rsidR="008B6422" w:rsidRPr="002D66A1" w:rsidRDefault="008B6422" w:rsidP="00D72125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D66A1">
              <w:rPr>
                <w:rFonts w:ascii="Times New Roman" w:hAnsi="Times New Roman" w:cs="Times New Roman"/>
                <w:sz w:val="24"/>
                <w:szCs w:val="24"/>
              </w:rPr>
              <w:t xml:space="preserve">ГКУ СО «Комплексный центр Самарского округа»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422" w:rsidRPr="002D66A1" w:rsidRDefault="008B6422" w:rsidP="00D72125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D66A1">
              <w:rPr>
                <w:rFonts w:ascii="Times New Roman" w:hAnsi="Times New Roman" w:cs="Times New Roman"/>
                <w:sz w:val="24"/>
                <w:szCs w:val="24"/>
              </w:rPr>
              <w:t>ул.Фрунзе, 111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6422" w:rsidRDefault="008B6422" w:rsidP="00D72125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D66A1">
              <w:rPr>
                <w:rFonts w:ascii="Times New Roman" w:hAnsi="Times New Roman" w:cs="Times New Roman"/>
                <w:sz w:val="24"/>
                <w:szCs w:val="24"/>
              </w:rPr>
              <w:t>333-68-85</w:t>
            </w:r>
          </w:p>
          <w:p w:rsidR="008B6422" w:rsidRPr="002D66A1" w:rsidRDefault="008B6422" w:rsidP="00D72125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333-33-60</w:t>
            </w:r>
          </w:p>
        </w:tc>
      </w:tr>
      <w:tr w:rsidR="008B6422" w:rsidRPr="006A0DF4">
        <w:tc>
          <w:tcPr>
            <w:tcW w:w="42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422" w:rsidRPr="002D66A1" w:rsidRDefault="008B6422" w:rsidP="00D72125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D66A1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Советское подразделение ГКУ СО </w:t>
            </w:r>
          </w:p>
          <w:p w:rsidR="008B6422" w:rsidRPr="002D66A1" w:rsidRDefault="008B6422" w:rsidP="00D72125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D66A1">
              <w:rPr>
                <w:rFonts w:ascii="Times New Roman" w:hAnsi="Times New Roman" w:cs="Times New Roman"/>
                <w:sz w:val="24"/>
                <w:szCs w:val="24"/>
              </w:rPr>
              <w:t>ГКУ СО «Комплексный центр Самарского округа»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422" w:rsidRPr="002D66A1" w:rsidRDefault="008B6422" w:rsidP="00D72125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D66A1">
              <w:rPr>
                <w:rFonts w:ascii="Times New Roman" w:hAnsi="Times New Roman" w:cs="Times New Roman"/>
                <w:sz w:val="24"/>
                <w:szCs w:val="24"/>
              </w:rPr>
              <w:t>ул.Победы, 91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6422" w:rsidRPr="002D66A1" w:rsidRDefault="008B6422" w:rsidP="00D72125">
            <w:pPr>
              <w:pStyle w:val="NormalWeb"/>
              <w:spacing w:after="0"/>
              <w:jc w:val="center"/>
              <w:textAlignment w:val="top"/>
            </w:pPr>
            <w:r w:rsidRPr="002D66A1">
              <w:t>995-40-23</w:t>
            </w:r>
          </w:p>
          <w:p w:rsidR="008B6422" w:rsidRPr="002D66A1" w:rsidRDefault="008B6422" w:rsidP="00D72125">
            <w:pPr>
              <w:pStyle w:val="NormalWeb"/>
              <w:spacing w:after="0"/>
              <w:jc w:val="center"/>
              <w:textAlignment w:val="top"/>
            </w:pPr>
          </w:p>
        </w:tc>
      </w:tr>
    </w:tbl>
    <w:p w:rsidR="008B6422" w:rsidRDefault="008B6422" w:rsidP="0007146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B6422" w:rsidRPr="006A0DF4" w:rsidRDefault="008B6422" w:rsidP="0007146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A0DF4">
        <w:rPr>
          <w:rFonts w:ascii="Times New Roman" w:hAnsi="Times New Roman" w:cs="Times New Roman"/>
          <w:b/>
          <w:bCs/>
          <w:sz w:val="28"/>
          <w:szCs w:val="28"/>
          <w:u w:val="single"/>
        </w:rPr>
        <w:t>Время выдач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 подарков в районных подразделениях</w:t>
      </w:r>
    </w:p>
    <w:p w:rsidR="008B6422" w:rsidRPr="00716923" w:rsidRDefault="008B6422" w:rsidP="0007146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692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ГКУ СО «Комплексный центр Самарского округа» </w:t>
      </w:r>
    </w:p>
    <w:p w:rsidR="008B6422" w:rsidRPr="00716923" w:rsidRDefault="008B6422" w:rsidP="0007146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6923">
        <w:rPr>
          <w:rFonts w:ascii="Times New Roman" w:hAnsi="Times New Roman" w:cs="Times New Roman"/>
          <w:b/>
          <w:bCs/>
          <w:sz w:val="28"/>
          <w:szCs w:val="28"/>
          <w:u w:val="single"/>
        </w:rPr>
        <w:t>(Центр «Семья»)</w:t>
      </w:r>
    </w:p>
    <w:p w:rsidR="008B6422" w:rsidRDefault="008B6422" w:rsidP="0007146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B6422" w:rsidRPr="006A0DF4" w:rsidRDefault="008B6422" w:rsidP="0007146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DF4">
        <w:rPr>
          <w:rFonts w:ascii="Times New Roman" w:hAnsi="Times New Roman" w:cs="Times New Roman"/>
          <w:b/>
          <w:bCs/>
          <w:sz w:val="28"/>
          <w:szCs w:val="28"/>
        </w:rPr>
        <w:t>Понедельник – четверг с 9.00. до 17.30</w:t>
      </w:r>
    </w:p>
    <w:p w:rsidR="008B6422" w:rsidRPr="006A0DF4" w:rsidRDefault="008B6422" w:rsidP="0007146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DF4">
        <w:rPr>
          <w:rFonts w:ascii="Times New Roman" w:hAnsi="Times New Roman" w:cs="Times New Roman"/>
          <w:b/>
          <w:bCs/>
          <w:sz w:val="28"/>
          <w:szCs w:val="28"/>
        </w:rPr>
        <w:t>Пятница с 9.00 до 16.30</w:t>
      </w:r>
    </w:p>
    <w:p w:rsidR="008B6422" w:rsidRDefault="008B6422">
      <w:pPr>
        <w:rPr>
          <w:rFonts w:cs="Times New Roman"/>
        </w:rPr>
      </w:pPr>
    </w:p>
    <w:sectPr w:rsidR="008B6422" w:rsidSect="001756D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D796E"/>
    <w:multiLevelType w:val="hybridMultilevel"/>
    <w:tmpl w:val="796A5A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461"/>
    <w:rsid w:val="00071461"/>
    <w:rsid w:val="000A36A2"/>
    <w:rsid w:val="001756D3"/>
    <w:rsid w:val="0018559C"/>
    <w:rsid w:val="001A6BA6"/>
    <w:rsid w:val="00205335"/>
    <w:rsid w:val="00241EBA"/>
    <w:rsid w:val="002D66A1"/>
    <w:rsid w:val="00396310"/>
    <w:rsid w:val="003A55D7"/>
    <w:rsid w:val="00423A75"/>
    <w:rsid w:val="00503C48"/>
    <w:rsid w:val="005E0D97"/>
    <w:rsid w:val="005F41D5"/>
    <w:rsid w:val="00655AB7"/>
    <w:rsid w:val="006A0DF4"/>
    <w:rsid w:val="00716923"/>
    <w:rsid w:val="008B6422"/>
    <w:rsid w:val="00AA4943"/>
    <w:rsid w:val="00B46D32"/>
    <w:rsid w:val="00CA6D2C"/>
    <w:rsid w:val="00D56413"/>
    <w:rsid w:val="00D72125"/>
    <w:rsid w:val="00DE72B9"/>
    <w:rsid w:val="00EE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61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71461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A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A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561</Words>
  <Characters>3203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123</dc:creator>
  <cp:keywords/>
  <dc:description/>
  <cp:lastModifiedBy>ADM</cp:lastModifiedBy>
  <cp:revision>2</cp:revision>
  <cp:lastPrinted>2018-12-19T05:14:00Z</cp:lastPrinted>
  <dcterms:created xsi:type="dcterms:W3CDTF">2018-12-25T05:21:00Z</dcterms:created>
  <dcterms:modified xsi:type="dcterms:W3CDTF">2018-12-25T05:21:00Z</dcterms:modified>
</cp:coreProperties>
</file>