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16" w:rsidRDefault="00EB5416" w:rsidP="00DF5C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5416" w:rsidRPr="00EA3F97" w:rsidRDefault="00EB5416" w:rsidP="00DF5C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3F9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 № 3</w:t>
      </w:r>
    </w:p>
    <w:p w:rsidR="00EB5416" w:rsidRDefault="00EB5416" w:rsidP="00DF5C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</w:t>
      </w:r>
    </w:p>
    <w:p w:rsidR="00EB5416" w:rsidRDefault="00EB5416" w:rsidP="00DF5C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3F97">
        <w:rPr>
          <w:rFonts w:ascii="Times New Roman" w:hAnsi="Times New Roman"/>
          <w:sz w:val="28"/>
          <w:szCs w:val="28"/>
        </w:rPr>
        <w:t>Департамента образования</w:t>
      </w:r>
    </w:p>
    <w:p w:rsidR="00EB5416" w:rsidRPr="00EA3F97" w:rsidRDefault="00EB5416" w:rsidP="00DF5C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Администрации г.о. Самара</w:t>
      </w:r>
    </w:p>
    <w:p w:rsidR="00EB5416" w:rsidRPr="00EA3F97" w:rsidRDefault="00EB5416" w:rsidP="00DF5C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3F97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18.09.2020</w:t>
      </w:r>
      <w:r w:rsidRPr="00EA3F9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845-од</w:t>
      </w:r>
    </w:p>
    <w:p w:rsidR="00EB5416" w:rsidRDefault="00EB5416" w:rsidP="00DF5C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416" w:rsidRPr="006A2DE3" w:rsidRDefault="00EB5416" w:rsidP="00426CEE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:rsidR="00EB5416" w:rsidRPr="00EA3F97" w:rsidRDefault="00EB5416" w:rsidP="00426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3F97">
        <w:rPr>
          <w:rFonts w:ascii="Times New Roman" w:hAnsi="Times New Roman"/>
          <w:sz w:val="28"/>
          <w:szCs w:val="28"/>
        </w:rPr>
        <w:t>График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03B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31303B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</w:t>
      </w:r>
      <w:r w:rsidRPr="0031303B">
        <w:rPr>
          <w:rFonts w:ascii="Times New Roman" w:hAnsi="Times New Roman"/>
          <w:sz w:val="28"/>
          <w:szCs w:val="28"/>
        </w:rPr>
        <w:t xml:space="preserve"> учебном году</w:t>
      </w:r>
    </w:p>
    <w:p w:rsidR="00EB5416" w:rsidRPr="00EA3F97" w:rsidRDefault="00EB5416" w:rsidP="00426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3F97">
        <w:rPr>
          <w:rFonts w:ascii="Times New Roman" w:hAnsi="Times New Roman"/>
          <w:sz w:val="28"/>
          <w:szCs w:val="28"/>
        </w:rPr>
        <w:t>школьного этапа всероссийской олимпиады школьников</w:t>
      </w:r>
    </w:p>
    <w:p w:rsidR="00EB5416" w:rsidRDefault="00EB5416" w:rsidP="00426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образовательных организациях</w:t>
      </w:r>
      <w:r w:rsidRPr="00EA3F9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расположенных на территории</w:t>
      </w:r>
    </w:p>
    <w:p w:rsidR="00EB5416" w:rsidRDefault="00EB5416" w:rsidP="00426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округа Самара</w:t>
      </w:r>
    </w:p>
    <w:p w:rsidR="00EB5416" w:rsidRPr="006A2DE3" w:rsidRDefault="00EB5416" w:rsidP="00426CEE">
      <w:pPr>
        <w:widowControl w:val="0"/>
        <w:spacing w:after="0" w:line="240" w:lineRule="auto"/>
        <w:rPr>
          <w:rFonts w:ascii="Times New Roman" w:hAnsi="Times New Roman"/>
          <w:b/>
          <w:sz w:val="1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3260"/>
        <w:gridCol w:w="2835"/>
      </w:tblGrid>
      <w:tr w:rsidR="00EB5416" w:rsidRPr="00B63337" w:rsidTr="00822ECF">
        <w:tc>
          <w:tcPr>
            <w:tcW w:w="3403" w:type="dxa"/>
            <w:vAlign w:val="center"/>
          </w:tcPr>
          <w:p w:rsidR="00EB5416" w:rsidRPr="00822ECF" w:rsidRDefault="00EB5416" w:rsidP="00822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CF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EB5416" w:rsidRPr="00822ECF" w:rsidRDefault="00EB5416" w:rsidP="00822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CF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  <w:p w:rsidR="00EB5416" w:rsidRPr="00822ECF" w:rsidRDefault="00EB5416" w:rsidP="00822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B5416" w:rsidRPr="00822ECF" w:rsidRDefault="00EB5416" w:rsidP="00822E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CF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835" w:type="dxa"/>
            <w:vAlign w:val="center"/>
          </w:tcPr>
          <w:p w:rsidR="00EB5416" w:rsidRPr="00822ECF" w:rsidRDefault="00EB5416" w:rsidP="00822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ECF">
              <w:rPr>
                <w:rFonts w:ascii="Times New Roman" w:hAnsi="Times New Roman"/>
                <w:sz w:val="28"/>
                <w:szCs w:val="28"/>
              </w:rPr>
              <w:t>Категория участников</w:t>
            </w:r>
          </w:p>
        </w:tc>
      </w:tr>
      <w:tr w:rsidR="00EB5416" w:rsidRPr="00D47C15" w:rsidTr="00822ECF">
        <w:trPr>
          <w:trHeight w:val="420"/>
        </w:trPr>
        <w:tc>
          <w:tcPr>
            <w:tcW w:w="9498" w:type="dxa"/>
            <w:gridSpan w:val="3"/>
            <w:vAlign w:val="center"/>
          </w:tcPr>
          <w:p w:rsidR="00EB5416" w:rsidRPr="00D47C15" w:rsidRDefault="00EB5416" w:rsidP="008E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EB5416" w:rsidRPr="00D47C15" w:rsidTr="00822ECF">
        <w:trPr>
          <w:trHeight w:val="469"/>
        </w:trPr>
        <w:tc>
          <w:tcPr>
            <w:tcW w:w="3403" w:type="dxa"/>
            <w:vMerge w:val="restart"/>
            <w:vAlign w:val="center"/>
          </w:tcPr>
          <w:p w:rsidR="00EB5416" w:rsidRPr="00D47C15" w:rsidRDefault="00EB5416" w:rsidP="00981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D47C15">
              <w:rPr>
                <w:rFonts w:ascii="Times New Roman" w:hAnsi="Times New Roman"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47C1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B5416" w:rsidRPr="00D47C15" w:rsidRDefault="00EB5416" w:rsidP="00EB14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47C15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вторник</w:t>
            </w:r>
            <w:r w:rsidRPr="00D47C1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EB5416" w:rsidRPr="00D47C15" w:rsidRDefault="00EB5416" w:rsidP="00981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835" w:type="dxa"/>
            <w:vAlign w:val="center"/>
          </w:tcPr>
          <w:p w:rsidR="00EB5416" w:rsidRPr="00D47C15" w:rsidRDefault="00EB5416" w:rsidP="00981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sz w:val="28"/>
                <w:szCs w:val="28"/>
              </w:rPr>
              <w:t>5-6, 7-8, 9, 10, 11 классы</w:t>
            </w:r>
          </w:p>
        </w:tc>
      </w:tr>
      <w:tr w:rsidR="00EB5416" w:rsidRPr="00D47C15" w:rsidTr="00822ECF">
        <w:trPr>
          <w:trHeight w:val="468"/>
        </w:trPr>
        <w:tc>
          <w:tcPr>
            <w:tcW w:w="3403" w:type="dxa"/>
            <w:vMerge/>
            <w:vAlign w:val="center"/>
          </w:tcPr>
          <w:p w:rsidR="00EB5416" w:rsidRPr="00D47C15" w:rsidRDefault="00EB5416" w:rsidP="00981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B5416" w:rsidRPr="00D47C15" w:rsidRDefault="00EB5416" w:rsidP="008E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835" w:type="dxa"/>
            <w:vAlign w:val="center"/>
          </w:tcPr>
          <w:p w:rsidR="00EB5416" w:rsidRPr="00D47C15" w:rsidRDefault="00EB5416" w:rsidP="008E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sz w:val="28"/>
                <w:szCs w:val="28"/>
              </w:rPr>
              <w:t>5-7, 8-9, 10-11 классы</w:t>
            </w:r>
          </w:p>
        </w:tc>
      </w:tr>
      <w:tr w:rsidR="00EB5416" w:rsidRPr="00D47C15" w:rsidTr="00822ECF">
        <w:trPr>
          <w:trHeight w:val="584"/>
        </w:trPr>
        <w:tc>
          <w:tcPr>
            <w:tcW w:w="3403" w:type="dxa"/>
            <w:vMerge w:val="restart"/>
            <w:vAlign w:val="center"/>
          </w:tcPr>
          <w:p w:rsidR="00EB5416" w:rsidRPr="00D47C15" w:rsidRDefault="00EB5416" w:rsidP="00EB1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D47C15">
              <w:rPr>
                <w:rFonts w:ascii="Times New Roman" w:hAnsi="Times New Roman"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47C1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B5416" w:rsidRPr="00D47C15" w:rsidRDefault="00EB5416" w:rsidP="00EB14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четверг</w:t>
            </w:r>
            <w:r w:rsidRPr="00D47C1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EB5416" w:rsidRPr="00D47C15" w:rsidRDefault="00EB5416" w:rsidP="00BF5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835" w:type="dxa"/>
            <w:vAlign w:val="center"/>
          </w:tcPr>
          <w:p w:rsidR="00EB5416" w:rsidRPr="00D47C15" w:rsidRDefault="00EB5416" w:rsidP="00BF5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sz w:val="28"/>
                <w:szCs w:val="28"/>
              </w:rPr>
              <w:t>5-6, 7-8, 9-11 классы</w:t>
            </w:r>
          </w:p>
        </w:tc>
      </w:tr>
      <w:tr w:rsidR="00EB5416" w:rsidRPr="00D47C15" w:rsidTr="00822ECF">
        <w:trPr>
          <w:trHeight w:val="584"/>
        </w:trPr>
        <w:tc>
          <w:tcPr>
            <w:tcW w:w="3403" w:type="dxa"/>
            <w:vMerge/>
            <w:vAlign w:val="center"/>
          </w:tcPr>
          <w:p w:rsidR="00EB5416" w:rsidRPr="00D47C15" w:rsidRDefault="00EB5416" w:rsidP="00981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B5416" w:rsidRPr="00D47C15" w:rsidRDefault="00EB5416" w:rsidP="00BF5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  <w:vAlign w:val="center"/>
          </w:tcPr>
          <w:p w:rsidR="00EB5416" w:rsidRPr="00D47C15" w:rsidRDefault="00EB5416" w:rsidP="00BF5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sz w:val="28"/>
                <w:szCs w:val="28"/>
              </w:rPr>
              <w:t>5-6, 7, 8, 9, 10-11 классы</w:t>
            </w:r>
          </w:p>
        </w:tc>
      </w:tr>
      <w:tr w:rsidR="00EB5416" w:rsidRPr="00D47C15" w:rsidTr="00822ECF">
        <w:trPr>
          <w:trHeight w:val="315"/>
        </w:trPr>
        <w:tc>
          <w:tcPr>
            <w:tcW w:w="3403" w:type="dxa"/>
            <w:vAlign w:val="center"/>
          </w:tcPr>
          <w:p w:rsidR="00EB5416" w:rsidRPr="000602BC" w:rsidRDefault="00EB5416" w:rsidP="003E3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0602BC">
              <w:rPr>
                <w:rFonts w:ascii="Times New Roman" w:hAnsi="Times New Roman"/>
                <w:sz w:val="28"/>
                <w:szCs w:val="28"/>
              </w:rPr>
              <w:t xml:space="preserve"> сентября 2020 года</w:t>
            </w:r>
          </w:p>
          <w:p w:rsidR="00EB5416" w:rsidRPr="00D47C15" w:rsidRDefault="00EB5416" w:rsidP="003E3A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B14DB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суббота</w:t>
            </w:r>
            <w:r w:rsidRPr="00EB14DB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EB5416" w:rsidRPr="00D47C15" w:rsidRDefault="00EB5416" w:rsidP="003E3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sz w:val="28"/>
                <w:szCs w:val="28"/>
              </w:rPr>
              <w:t>Физическая культура (юноши и девушки)</w:t>
            </w:r>
          </w:p>
        </w:tc>
        <w:tc>
          <w:tcPr>
            <w:tcW w:w="2835" w:type="dxa"/>
            <w:vAlign w:val="center"/>
          </w:tcPr>
          <w:p w:rsidR="00EB5416" w:rsidRPr="00D47C15" w:rsidRDefault="00EB5416" w:rsidP="003E3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sz w:val="28"/>
                <w:szCs w:val="28"/>
              </w:rPr>
              <w:t>5-6, 7-8, 9-11 классы</w:t>
            </w:r>
          </w:p>
        </w:tc>
      </w:tr>
      <w:tr w:rsidR="00EB5416" w:rsidRPr="00D47C15" w:rsidTr="00822ECF">
        <w:tc>
          <w:tcPr>
            <w:tcW w:w="3403" w:type="dxa"/>
            <w:vAlign w:val="center"/>
          </w:tcPr>
          <w:p w:rsidR="00EB5416" w:rsidRPr="00D47C15" w:rsidRDefault="00EB5416" w:rsidP="003E3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47C15">
              <w:rPr>
                <w:rFonts w:ascii="Times New Roman" w:hAnsi="Times New Roman"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47C1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B5416" w:rsidRPr="00D47C15" w:rsidRDefault="00EB5416" w:rsidP="003E3A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47C15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вторник</w:t>
            </w:r>
            <w:r w:rsidRPr="00D47C1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EB5416" w:rsidRPr="00D47C15" w:rsidRDefault="00EB5416" w:rsidP="003E3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vAlign w:val="center"/>
          </w:tcPr>
          <w:p w:rsidR="00EB5416" w:rsidRPr="00D47C15" w:rsidRDefault="00EB5416" w:rsidP="003E3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D47C15">
              <w:rPr>
                <w:rFonts w:ascii="Times New Roman" w:hAnsi="Times New Roman"/>
                <w:sz w:val="28"/>
                <w:szCs w:val="28"/>
              </w:rPr>
              <w:t>7-8, 9,10,11 классы</w:t>
            </w:r>
          </w:p>
        </w:tc>
      </w:tr>
      <w:tr w:rsidR="00EB5416" w:rsidRPr="00D47C15" w:rsidTr="00822ECF">
        <w:tc>
          <w:tcPr>
            <w:tcW w:w="9498" w:type="dxa"/>
            <w:gridSpan w:val="3"/>
            <w:vAlign w:val="center"/>
          </w:tcPr>
          <w:p w:rsidR="00EB5416" w:rsidRDefault="00EB5416" w:rsidP="003E3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EB5416" w:rsidRPr="00D47C15" w:rsidTr="00822ECF">
        <w:tc>
          <w:tcPr>
            <w:tcW w:w="3403" w:type="dxa"/>
            <w:vAlign w:val="center"/>
          </w:tcPr>
          <w:p w:rsidR="00EB5416" w:rsidRPr="00D47C15" w:rsidRDefault="00EB5416" w:rsidP="003E3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sz w:val="28"/>
                <w:szCs w:val="28"/>
              </w:rPr>
              <w:t>1 октября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47C1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B5416" w:rsidRDefault="00EB5416" w:rsidP="003E3A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47C15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четверг</w:t>
            </w:r>
            <w:r w:rsidRPr="00D47C1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EB5416" w:rsidRPr="00D47C15" w:rsidRDefault="00EB5416" w:rsidP="003E3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 базе СИРИУС</w:t>
            </w:r>
          </w:p>
        </w:tc>
        <w:tc>
          <w:tcPr>
            <w:tcW w:w="3260" w:type="dxa"/>
            <w:vAlign w:val="center"/>
          </w:tcPr>
          <w:p w:rsidR="00EB5416" w:rsidRPr="00D47C15" w:rsidRDefault="00EB5416" w:rsidP="003E3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835" w:type="dxa"/>
            <w:vAlign w:val="center"/>
          </w:tcPr>
          <w:p w:rsidR="00EB5416" w:rsidRPr="00D47C15" w:rsidRDefault="00EB5416" w:rsidP="003E3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 8, 9, 10, 11 классы</w:t>
            </w:r>
          </w:p>
        </w:tc>
      </w:tr>
      <w:tr w:rsidR="00EB5416" w:rsidRPr="00D47C15" w:rsidTr="00822ECF">
        <w:tc>
          <w:tcPr>
            <w:tcW w:w="3403" w:type="dxa"/>
            <w:vAlign w:val="center"/>
          </w:tcPr>
          <w:p w:rsidR="00EB5416" w:rsidRDefault="00EB5416" w:rsidP="003E3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октября 2020 года</w:t>
            </w:r>
          </w:p>
          <w:p w:rsidR="00EB5416" w:rsidRPr="00D47C15" w:rsidRDefault="00EB5416" w:rsidP="00EF3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(суббота)</w:t>
            </w:r>
          </w:p>
        </w:tc>
        <w:tc>
          <w:tcPr>
            <w:tcW w:w="3260" w:type="dxa"/>
            <w:vAlign w:val="center"/>
          </w:tcPr>
          <w:p w:rsidR="00EB5416" w:rsidRPr="00D47C15" w:rsidRDefault="00EB5416" w:rsidP="003E3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  <w:vAlign w:val="center"/>
          </w:tcPr>
          <w:p w:rsidR="00EB5416" w:rsidRPr="00D47C15" w:rsidRDefault="00EB5416" w:rsidP="003E3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4DB">
              <w:rPr>
                <w:rFonts w:ascii="Times New Roman" w:hAnsi="Times New Roman"/>
                <w:sz w:val="28"/>
                <w:szCs w:val="28"/>
              </w:rPr>
              <w:t>5-6, 7-8, 9, 10-11 классы</w:t>
            </w:r>
          </w:p>
        </w:tc>
      </w:tr>
      <w:tr w:rsidR="00EB5416" w:rsidRPr="00D47C15" w:rsidTr="00822ECF">
        <w:tc>
          <w:tcPr>
            <w:tcW w:w="3403" w:type="dxa"/>
            <w:vAlign w:val="center"/>
          </w:tcPr>
          <w:p w:rsidR="00EB5416" w:rsidRPr="00D47C15" w:rsidRDefault="00EB5416" w:rsidP="003E3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47C15">
              <w:rPr>
                <w:rFonts w:ascii="Times New Roman" w:hAnsi="Times New Roman"/>
                <w:sz w:val="28"/>
                <w:szCs w:val="28"/>
              </w:rPr>
              <w:t xml:space="preserve"> октября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47C1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B5416" w:rsidRDefault="00EB5416" w:rsidP="003E3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i/>
                <w:sz w:val="28"/>
                <w:szCs w:val="28"/>
              </w:rPr>
              <w:t>(вторник)</w:t>
            </w:r>
          </w:p>
        </w:tc>
        <w:tc>
          <w:tcPr>
            <w:tcW w:w="3260" w:type="dxa"/>
            <w:vAlign w:val="center"/>
          </w:tcPr>
          <w:p w:rsidR="00EB5416" w:rsidRPr="00D47C15" w:rsidRDefault="00EB5416" w:rsidP="003E3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  <w:vAlign w:val="center"/>
          </w:tcPr>
          <w:p w:rsidR="00EB5416" w:rsidRPr="00D47C15" w:rsidRDefault="00EB5416" w:rsidP="003E3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sz w:val="28"/>
                <w:szCs w:val="28"/>
              </w:rPr>
              <w:t>5-6, 7-8, 9, 10, 11 классы</w:t>
            </w:r>
          </w:p>
        </w:tc>
      </w:tr>
      <w:tr w:rsidR="00EB5416" w:rsidRPr="00D47C15" w:rsidTr="00822ECF">
        <w:tc>
          <w:tcPr>
            <w:tcW w:w="3403" w:type="dxa"/>
            <w:vAlign w:val="center"/>
          </w:tcPr>
          <w:p w:rsidR="00EB5416" w:rsidRPr="00D47C15" w:rsidRDefault="00EB5416" w:rsidP="003E3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47C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Pr="00D47C1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47C1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B5416" w:rsidRPr="00D47C15" w:rsidRDefault="00EB5416" w:rsidP="003E3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среда</w:t>
            </w:r>
            <w:r w:rsidRPr="00D47C1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EB5416" w:rsidRPr="00D47C15" w:rsidRDefault="00EB5416" w:rsidP="00CA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835" w:type="dxa"/>
            <w:vAlign w:val="center"/>
          </w:tcPr>
          <w:p w:rsidR="00EB5416" w:rsidRPr="00D47C15" w:rsidRDefault="00EB5416" w:rsidP="003E3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sz w:val="28"/>
                <w:szCs w:val="28"/>
              </w:rPr>
              <w:t>5, 6, 7,8, 9,10-11 классы</w:t>
            </w:r>
          </w:p>
        </w:tc>
      </w:tr>
      <w:tr w:rsidR="00EB5416" w:rsidRPr="00D47C15" w:rsidTr="00822ECF">
        <w:tc>
          <w:tcPr>
            <w:tcW w:w="3403" w:type="dxa"/>
            <w:vAlign w:val="center"/>
          </w:tcPr>
          <w:p w:rsidR="00EB5416" w:rsidRDefault="00EB5416" w:rsidP="003E3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октября 2020 года</w:t>
            </w:r>
          </w:p>
          <w:p w:rsidR="00EB5416" w:rsidRPr="003E3AE2" w:rsidRDefault="00EB5416" w:rsidP="003E3AE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E3AE2">
              <w:rPr>
                <w:rFonts w:ascii="Times New Roman" w:hAnsi="Times New Roman"/>
                <w:i/>
                <w:iCs/>
                <w:sz w:val="28"/>
                <w:szCs w:val="28"/>
              </w:rPr>
              <w:t>(пятница)</w:t>
            </w:r>
          </w:p>
        </w:tc>
        <w:tc>
          <w:tcPr>
            <w:tcW w:w="3260" w:type="dxa"/>
            <w:vAlign w:val="center"/>
          </w:tcPr>
          <w:p w:rsidR="00EB5416" w:rsidRPr="00D47C15" w:rsidRDefault="00EB5416" w:rsidP="003E3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  <w:vAlign w:val="center"/>
          </w:tcPr>
          <w:p w:rsidR="00EB5416" w:rsidRPr="00D47C15" w:rsidRDefault="00EB5416" w:rsidP="003E3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sz w:val="28"/>
                <w:szCs w:val="28"/>
              </w:rPr>
              <w:t>5-6, 7-8, 9-11 классы</w:t>
            </w:r>
          </w:p>
        </w:tc>
      </w:tr>
      <w:tr w:rsidR="00EB5416" w:rsidRPr="00D47C15" w:rsidTr="00822ECF">
        <w:tc>
          <w:tcPr>
            <w:tcW w:w="3403" w:type="dxa"/>
            <w:vMerge w:val="restart"/>
            <w:vAlign w:val="center"/>
          </w:tcPr>
          <w:p w:rsidR="00EB5416" w:rsidRPr="003E3AE2" w:rsidRDefault="00EB5416" w:rsidP="003E3A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E3AE2">
              <w:rPr>
                <w:rFonts w:ascii="Times New Roman" w:hAnsi="Times New Roman"/>
                <w:iCs/>
                <w:sz w:val="28"/>
                <w:szCs w:val="28"/>
              </w:rPr>
              <w:t>10октября 2020 года</w:t>
            </w:r>
          </w:p>
          <w:p w:rsidR="00EB5416" w:rsidRPr="00D47C15" w:rsidRDefault="00EB5416" w:rsidP="003E3A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(суббота)</w:t>
            </w:r>
          </w:p>
        </w:tc>
        <w:tc>
          <w:tcPr>
            <w:tcW w:w="3260" w:type="dxa"/>
            <w:vAlign w:val="center"/>
          </w:tcPr>
          <w:p w:rsidR="00EB5416" w:rsidRPr="00D47C15" w:rsidRDefault="00EB5416" w:rsidP="003E3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835" w:type="dxa"/>
            <w:vAlign w:val="center"/>
          </w:tcPr>
          <w:p w:rsidR="00EB5416" w:rsidRPr="00D47C15" w:rsidRDefault="00EB5416" w:rsidP="003E3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4DB">
              <w:rPr>
                <w:rFonts w:ascii="Times New Roman" w:hAnsi="Times New Roman"/>
                <w:sz w:val="28"/>
                <w:szCs w:val="28"/>
              </w:rPr>
              <w:t>5-6, 7-8, 9, 10-11 классы</w:t>
            </w:r>
          </w:p>
        </w:tc>
      </w:tr>
      <w:tr w:rsidR="00EB5416" w:rsidRPr="00D47C15" w:rsidTr="00822ECF">
        <w:tc>
          <w:tcPr>
            <w:tcW w:w="3403" w:type="dxa"/>
            <w:vMerge/>
            <w:vAlign w:val="center"/>
          </w:tcPr>
          <w:p w:rsidR="00EB5416" w:rsidRPr="003E3AE2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Китайский язык</w:t>
            </w:r>
          </w:p>
        </w:tc>
        <w:tc>
          <w:tcPr>
            <w:tcW w:w="2835" w:type="dxa"/>
            <w:vAlign w:val="center"/>
          </w:tcPr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sz w:val="28"/>
                <w:szCs w:val="28"/>
              </w:rPr>
              <w:t>9-11 классы</w:t>
            </w:r>
          </w:p>
        </w:tc>
      </w:tr>
      <w:tr w:rsidR="00EB5416" w:rsidRPr="00D47C15" w:rsidTr="00822ECF">
        <w:tc>
          <w:tcPr>
            <w:tcW w:w="3403" w:type="dxa"/>
            <w:vMerge/>
            <w:vAlign w:val="center"/>
          </w:tcPr>
          <w:p w:rsidR="00EB5416" w:rsidRPr="003E3AE2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Итальянский язык</w:t>
            </w:r>
          </w:p>
        </w:tc>
        <w:tc>
          <w:tcPr>
            <w:tcW w:w="2835" w:type="dxa"/>
            <w:vAlign w:val="center"/>
          </w:tcPr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sz w:val="28"/>
                <w:szCs w:val="28"/>
              </w:rPr>
              <w:t>9-11 классы</w:t>
            </w:r>
          </w:p>
        </w:tc>
      </w:tr>
      <w:tr w:rsidR="00EB5416" w:rsidRPr="00D47C15" w:rsidTr="00822ECF">
        <w:tc>
          <w:tcPr>
            <w:tcW w:w="3403" w:type="dxa"/>
            <w:vMerge/>
            <w:vAlign w:val="center"/>
          </w:tcPr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Испанский язык</w:t>
            </w:r>
          </w:p>
        </w:tc>
        <w:tc>
          <w:tcPr>
            <w:tcW w:w="2835" w:type="dxa"/>
            <w:vAlign w:val="center"/>
          </w:tcPr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sz w:val="28"/>
                <w:szCs w:val="28"/>
              </w:rPr>
              <w:t>9-11 классы</w:t>
            </w:r>
          </w:p>
        </w:tc>
      </w:tr>
      <w:tr w:rsidR="00EB5416" w:rsidRPr="00D47C15" w:rsidTr="00822ECF">
        <w:trPr>
          <w:trHeight w:val="345"/>
        </w:trPr>
        <w:tc>
          <w:tcPr>
            <w:tcW w:w="3403" w:type="dxa"/>
            <w:vAlign w:val="center"/>
          </w:tcPr>
          <w:p w:rsidR="00EB5416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октября 2020 года</w:t>
            </w:r>
          </w:p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71958">
              <w:rPr>
                <w:rFonts w:ascii="Times New Roman" w:hAnsi="Times New Roman"/>
                <w:i/>
                <w:iCs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EB5416" w:rsidRPr="00EC2A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15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  <w:vAlign w:val="center"/>
          </w:tcPr>
          <w:p w:rsidR="00EB5416" w:rsidRPr="00EC2A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15">
              <w:rPr>
                <w:rFonts w:ascii="Times New Roman" w:hAnsi="Times New Roman"/>
                <w:sz w:val="28"/>
                <w:szCs w:val="28"/>
              </w:rPr>
              <w:t>5-6, 7-8, 9-11 классы</w:t>
            </w:r>
          </w:p>
        </w:tc>
      </w:tr>
      <w:tr w:rsidR="00EB5416" w:rsidRPr="00D47C15" w:rsidTr="00822ECF">
        <w:tc>
          <w:tcPr>
            <w:tcW w:w="3403" w:type="dxa"/>
            <w:vAlign w:val="center"/>
          </w:tcPr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D47C15">
              <w:rPr>
                <w:rFonts w:ascii="Times New Roman" w:hAnsi="Times New Roman"/>
                <w:sz w:val="28"/>
                <w:szCs w:val="28"/>
              </w:rPr>
              <w:t xml:space="preserve"> октября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47C1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B5416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47C15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вторник</w:t>
            </w:r>
            <w:r w:rsidRPr="00D47C1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 базе СИРИУС</w:t>
            </w:r>
          </w:p>
        </w:tc>
        <w:tc>
          <w:tcPr>
            <w:tcW w:w="3260" w:type="dxa"/>
            <w:vAlign w:val="center"/>
          </w:tcPr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  <w:vAlign w:val="center"/>
          </w:tcPr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sz w:val="28"/>
                <w:szCs w:val="28"/>
              </w:rPr>
              <w:t>5, 6, 7, 8, 9, 10,11 классы</w:t>
            </w:r>
          </w:p>
        </w:tc>
      </w:tr>
      <w:tr w:rsidR="00EB5416" w:rsidRPr="00D47C15" w:rsidTr="00822ECF">
        <w:tc>
          <w:tcPr>
            <w:tcW w:w="3403" w:type="dxa"/>
            <w:vAlign w:val="center"/>
          </w:tcPr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47C15">
              <w:rPr>
                <w:rFonts w:ascii="Times New Roman" w:hAnsi="Times New Roman"/>
                <w:sz w:val="28"/>
                <w:szCs w:val="28"/>
              </w:rPr>
              <w:t xml:space="preserve"> октября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47C1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B5416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47C15">
              <w:rPr>
                <w:rFonts w:ascii="Times New Roman" w:hAnsi="Times New Roman"/>
                <w:i/>
                <w:sz w:val="28"/>
                <w:szCs w:val="28"/>
              </w:rPr>
              <w:t>(четверг)</w:t>
            </w:r>
          </w:p>
          <w:p w:rsidR="00EB5416" w:rsidRPr="00D6352A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 базе СИРИУС</w:t>
            </w:r>
          </w:p>
        </w:tc>
        <w:tc>
          <w:tcPr>
            <w:tcW w:w="3260" w:type="dxa"/>
            <w:vAlign w:val="center"/>
          </w:tcPr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835" w:type="dxa"/>
            <w:vAlign w:val="center"/>
          </w:tcPr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sz w:val="28"/>
                <w:szCs w:val="28"/>
              </w:rPr>
              <w:t>5-6, 7, 8, 9, 10, 11 классы</w:t>
            </w:r>
          </w:p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416" w:rsidRPr="00D47C15" w:rsidTr="00822ECF">
        <w:tc>
          <w:tcPr>
            <w:tcW w:w="3403" w:type="dxa"/>
            <w:vMerge w:val="restart"/>
            <w:vAlign w:val="center"/>
          </w:tcPr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7октября</w:t>
            </w:r>
            <w:r w:rsidRPr="00D47C1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47C1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47C15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суббота</w:t>
            </w:r>
            <w:r w:rsidRPr="00D47C1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835" w:type="dxa"/>
            <w:vAlign w:val="center"/>
          </w:tcPr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sz w:val="28"/>
                <w:szCs w:val="28"/>
              </w:rPr>
              <w:t>5-6, 7-8, 9, 10-11 классы</w:t>
            </w:r>
          </w:p>
        </w:tc>
      </w:tr>
      <w:tr w:rsidR="00EB5416" w:rsidRPr="00D47C15" w:rsidTr="00822ECF">
        <w:tc>
          <w:tcPr>
            <w:tcW w:w="3403" w:type="dxa"/>
            <w:vMerge/>
            <w:vAlign w:val="center"/>
          </w:tcPr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835" w:type="dxa"/>
            <w:vAlign w:val="center"/>
          </w:tcPr>
          <w:p w:rsidR="00EB5416" w:rsidRPr="00D47C15" w:rsidRDefault="00EB5416" w:rsidP="00AE6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 5, 6 классы</w:t>
            </w:r>
          </w:p>
        </w:tc>
      </w:tr>
      <w:tr w:rsidR="00EB5416" w:rsidRPr="00D47C15" w:rsidTr="00822ECF">
        <w:trPr>
          <w:trHeight w:val="419"/>
        </w:trPr>
        <w:tc>
          <w:tcPr>
            <w:tcW w:w="3403" w:type="dxa"/>
            <w:vAlign w:val="center"/>
          </w:tcPr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октября</w:t>
            </w:r>
            <w:r w:rsidRPr="00D47C1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47C1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B5416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47C15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вторник</w:t>
            </w:r>
            <w:r w:rsidRPr="00D47C1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 базе СИРИУС</w:t>
            </w:r>
          </w:p>
        </w:tc>
        <w:tc>
          <w:tcPr>
            <w:tcW w:w="3260" w:type="dxa"/>
            <w:vAlign w:val="center"/>
          </w:tcPr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vAlign w:val="center"/>
          </w:tcPr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 10, 11 классы</w:t>
            </w:r>
          </w:p>
        </w:tc>
      </w:tr>
      <w:tr w:rsidR="00EB5416" w:rsidRPr="00B63337" w:rsidTr="00822ECF">
        <w:trPr>
          <w:trHeight w:val="825"/>
        </w:trPr>
        <w:tc>
          <w:tcPr>
            <w:tcW w:w="3403" w:type="dxa"/>
            <w:vAlign w:val="center"/>
          </w:tcPr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октября</w:t>
            </w:r>
            <w:r w:rsidRPr="00D47C1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47C1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B5416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47C15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среда</w:t>
            </w:r>
            <w:r w:rsidRPr="00D47C1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 базе СИРИУС</w:t>
            </w:r>
          </w:p>
        </w:tc>
        <w:tc>
          <w:tcPr>
            <w:tcW w:w="3260" w:type="dxa"/>
            <w:vAlign w:val="center"/>
          </w:tcPr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vAlign w:val="center"/>
          </w:tcPr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 8 классы</w:t>
            </w:r>
          </w:p>
        </w:tc>
      </w:tr>
      <w:tr w:rsidR="00EB5416" w:rsidRPr="00B63337" w:rsidTr="00822ECF">
        <w:trPr>
          <w:trHeight w:val="825"/>
        </w:trPr>
        <w:tc>
          <w:tcPr>
            <w:tcW w:w="3403" w:type="dxa"/>
            <w:vAlign w:val="center"/>
          </w:tcPr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октября</w:t>
            </w:r>
            <w:r w:rsidRPr="00D47C1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47C1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B5416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47C15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четверг</w:t>
            </w:r>
            <w:r w:rsidRPr="00D47C1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 базе СИРИУС</w:t>
            </w:r>
          </w:p>
        </w:tc>
        <w:tc>
          <w:tcPr>
            <w:tcW w:w="3260" w:type="dxa"/>
            <w:vAlign w:val="center"/>
          </w:tcPr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vAlign w:val="center"/>
          </w:tcPr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 5, 6 классы</w:t>
            </w:r>
          </w:p>
        </w:tc>
      </w:tr>
      <w:tr w:rsidR="00EB5416" w:rsidRPr="00B63337" w:rsidTr="00822ECF">
        <w:trPr>
          <w:trHeight w:val="825"/>
        </w:trPr>
        <w:tc>
          <w:tcPr>
            <w:tcW w:w="3403" w:type="dxa"/>
            <w:vAlign w:val="center"/>
          </w:tcPr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октября</w:t>
            </w:r>
            <w:r w:rsidRPr="00D47C1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47C1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B5416" w:rsidRPr="00366F8F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47C15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суббота</w:t>
            </w:r>
            <w:r w:rsidRPr="00D47C1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sz w:val="28"/>
                <w:szCs w:val="28"/>
              </w:rPr>
              <w:t>(юноши:</w:t>
            </w:r>
          </w:p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sz w:val="28"/>
                <w:szCs w:val="28"/>
              </w:rPr>
              <w:t xml:space="preserve"> «Техника, технологии и техническое творчество»;</w:t>
            </w:r>
          </w:p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sz w:val="28"/>
                <w:szCs w:val="28"/>
              </w:rPr>
              <w:t xml:space="preserve">девушки: </w:t>
            </w:r>
          </w:p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sz w:val="28"/>
                <w:szCs w:val="28"/>
              </w:rPr>
              <w:t>«Культура дома, дизайн и технологии)</w:t>
            </w:r>
          </w:p>
        </w:tc>
        <w:tc>
          <w:tcPr>
            <w:tcW w:w="2835" w:type="dxa"/>
            <w:vAlign w:val="center"/>
          </w:tcPr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sz w:val="28"/>
                <w:szCs w:val="28"/>
              </w:rPr>
              <w:t xml:space="preserve">5,6, 7-8, 9, 10-11 классы </w:t>
            </w:r>
          </w:p>
        </w:tc>
      </w:tr>
      <w:tr w:rsidR="00EB5416" w:rsidRPr="00B63337" w:rsidTr="00822ECF">
        <w:trPr>
          <w:trHeight w:val="825"/>
        </w:trPr>
        <w:tc>
          <w:tcPr>
            <w:tcW w:w="3403" w:type="dxa"/>
            <w:vAlign w:val="center"/>
          </w:tcPr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октября</w:t>
            </w:r>
            <w:r w:rsidRPr="00D47C1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47C1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B5416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47C15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вторник</w:t>
            </w:r>
            <w:r w:rsidRPr="00D47C1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 базе СИРИУС</w:t>
            </w:r>
          </w:p>
        </w:tc>
        <w:tc>
          <w:tcPr>
            <w:tcW w:w="3260" w:type="dxa"/>
            <w:vAlign w:val="center"/>
          </w:tcPr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  <w:vAlign w:val="center"/>
          </w:tcPr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sz w:val="28"/>
                <w:szCs w:val="28"/>
              </w:rPr>
              <w:t>5-8,9,10,11 классы</w:t>
            </w:r>
          </w:p>
        </w:tc>
      </w:tr>
      <w:tr w:rsidR="00EB5416" w:rsidRPr="00B63337" w:rsidTr="00822ECF">
        <w:trPr>
          <w:trHeight w:val="825"/>
        </w:trPr>
        <w:tc>
          <w:tcPr>
            <w:tcW w:w="3403" w:type="dxa"/>
            <w:vAlign w:val="center"/>
          </w:tcPr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D47C15">
              <w:rPr>
                <w:rFonts w:ascii="Times New Roman" w:hAnsi="Times New Roman"/>
                <w:sz w:val="28"/>
                <w:szCs w:val="28"/>
              </w:rPr>
              <w:t xml:space="preserve"> октября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47C1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B5416" w:rsidRPr="00D47C15" w:rsidRDefault="00EB5416" w:rsidP="008A6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i/>
                <w:sz w:val="28"/>
                <w:szCs w:val="28"/>
              </w:rPr>
              <w:t>(с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реда</w:t>
            </w:r>
            <w:r w:rsidRPr="00D47C1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2835" w:type="dxa"/>
            <w:vAlign w:val="center"/>
          </w:tcPr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sz w:val="28"/>
                <w:szCs w:val="28"/>
              </w:rPr>
              <w:t>9,10,11 классы</w:t>
            </w:r>
          </w:p>
        </w:tc>
      </w:tr>
      <w:tr w:rsidR="00EB5416" w:rsidRPr="00B63337" w:rsidTr="00822ECF">
        <w:trPr>
          <w:trHeight w:val="825"/>
        </w:trPr>
        <w:tc>
          <w:tcPr>
            <w:tcW w:w="3403" w:type="dxa"/>
            <w:vAlign w:val="center"/>
          </w:tcPr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октября</w:t>
            </w:r>
            <w:r w:rsidRPr="00D47C1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47C1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B5416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47C15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пятница</w:t>
            </w:r>
            <w:r w:rsidRPr="00D47C1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 базе СИРИУС</w:t>
            </w:r>
          </w:p>
        </w:tc>
        <w:tc>
          <w:tcPr>
            <w:tcW w:w="3260" w:type="dxa"/>
            <w:vAlign w:val="center"/>
          </w:tcPr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835" w:type="dxa"/>
            <w:vAlign w:val="center"/>
          </w:tcPr>
          <w:p w:rsidR="00EB5416" w:rsidRPr="00D47C15" w:rsidRDefault="00EB5416" w:rsidP="00671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C15">
              <w:rPr>
                <w:rFonts w:ascii="Times New Roman" w:hAnsi="Times New Roman"/>
                <w:sz w:val="28"/>
                <w:szCs w:val="28"/>
              </w:rPr>
              <w:t>5-6, 7-8, 9-11 классы</w:t>
            </w:r>
          </w:p>
        </w:tc>
      </w:tr>
    </w:tbl>
    <w:p w:rsidR="00EB5416" w:rsidRDefault="00EB5416" w:rsidP="00426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EB5416" w:rsidSect="00426CE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416" w:rsidRDefault="00EB5416" w:rsidP="00426CEE">
      <w:pPr>
        <w:spacing w:after="0" w:line="240" w:lineRule="auto"/>
      </w:pPr>
      <w:r>
        <w:separator/>
      </w:r>
    </w:p>
  </w:endnote>
  <w:endnote w:type="continuationSeparator" w:id="0">
    <w:p w:rsidR="00EB5416" w:rsidRDefault="00EB5416" w:rsidP="0042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416" w:rsidRDefault="00EB5416" w:rsidP="00426CEE">
      <w:pPr>
        <w:spacing w:after="0" w:line="240" w:lineRule="auto"/>
      </w:pPr>
      <w:r>
        <w:separator/>
      </w:r>
    </w:p>
  </w:footnote>
  <w:footnote w:type="continuationSeparator" w:id="0">
    <w:p w:rsidR="00EB5416" w:rsidRDefault="00EB5416" w:rsidP="00426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16" w:rsidRDefault="00EB541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B5416" w:rsidRDefault="00EB54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CEE"/>
    <w:rsid w:val="00012361"/>
    <w:rsid w:val="000130C3"/>
    <w:rsid w:val="00013346"/>
    <w:rsid w:val="000247A6"/>
    <w:rsid w:val="000602BC"/>
    <w:rsid w:val="00074F15"/>
    <w:rsid w:val="000A2891"/>
    <w:rsid w:val="000B5AEA"/>
    <w:rsid w:val="000E6B07"/>
    <w:rsid w:val="00113F98"/>
    <w:rsid w:val="00147E2B"/>
    <w:rsid w:val="00157C9B"/>
    <w:rsid w:val="00164B63"/>
    <w:rsid w:val="001659D2"/>
    <w:rsid w:val="00167610"/>
    <w:rsid w:val="00196965"/>
    <w:rsid w:val="001A0251"/>
    <w:rsid w:val="001A2AD5"/>
    <w:rsid w:val="001D3CB4"/>
    <w:rsid w:val="0021277D"/>
    <w:rsid w:val="00260F14"/>
    <w:rsid w:val="00273AF6"/>
    <w:rsid w:val="00282696"/>
    <w:rsid w:val="00283341"/>
    <w:rsid w:val="00294656"/>
    <w:rsid w:val="002A14BC"/>
    <w:rsid w:val="002B7404"/>
    <w:rsid w:val="002C1581"/>
    <w:rsid w:val="002C7231"/>
    <w:rsid w:val="002D67EA"/>
    <w:rsid w:val="002E3E71"/>
    <w:rsid w:val="002F155D"/>
    <w:rsid w:val="0030035D"/>
    <w:rsid w:val="003034F2"/>
    <w:rsid w:val="0031262E"/>
    <w:rsid w:val="0031303B"/>
    <w:rsid w:val="00333229"/>
    <w:rsid w:val="003417EB"/>
    <w:rsid w:val="003418FD"/>
    <w:rsid w:val="00366F8F"/>
    <w:rsid w:val="00386866"/>
    <w:rsid w:val="003B24D0"/>
    <w:rsid w:val="003D1E68"/>
    <w:rsid w:val="003E3AE2"/>
    <w:rsid w:val="003F3492"/>
    <w:rsid w:val="003F6499"/>
    <w:rsid w:val="00423EAD"/>
    <w:rsid w:val="00426CEE"/>
    <w:rsid w:val="004308F9"/>
    <w:rsid w:val="0045394C"/>
    <w:rsid w:val="00471BB4"/>
    <w:rsid w:val="004737A8"/>
    <w:rsid w:val="004817CB"/>
    <w:rsid w:val="004834AA"/>
    <w:rsid w:val="00484BF7"/>
    <w:rsid w:val="004918D5"/>
    <w:rsid w:val="004A1A83"/>
    <w:rsid w:val="004A3A08"/>
    <w:rsid w:val="004C54DC"/>
    <w:rsid w:val="004F22B0"/>
    <w:rsid w:val="004F3ADF"/>
    <w:rsid w:val="00527505"/>
    <w:rsid w:val="00554B26"/>
    <w:rsid w:val="0059777A"/>
    <w:rsid w:val="005A23ED"/>
    <w:rsid w:val="005D0BDE"/>
    <w:rsid w:val="00617F0A"/>
    <w:rsid w:val="0062676A"/>
    <w:rsid w:val="00632AB5"/>
    <w:rsid w:val="0064196C"/>
    <w:rsid w:val="0065085B"/>
    <w:rsid w:val="00651BB7"/>
    <w:rsid w:val="00671958"/>
    <w:rsid w:val="006761BC"/>
    <w:rsid w:val="006932FD"/>
    <w:rsid w:val="006A2DE3"/>
    <w:rsid w:val="00711471"/>
    <w:rsid w:val="00720159"/>
    <w:rsid w:val="00723E6B"/>
    <w:rsid w:val="00733193"/>
    <w:rsid w:val="00747D2A"/>
    <w:rsid w:val="007853EC"/>
    <w:rsid w:val="007A7718"/>
    <w:rsid w:val="007D25EE"/>
    <w:rsid w:val="007F340F"/>
    <w:rsid w:val="00821941"/>
    <w:rsid w:val="00822ECF"/>
    <w:rsid w:val="00847DFC"/>
    <w:rsid w:val="00863764"/>
    <w:rsid w:val="00887201"/>
    <w:rsid w:val="00890439"/>
    <w:rsid w:val="008A69D8"/>
    <w:rsid w:val="008B515B"/>
    <w:rsid w:val="008B740E"/>
    <w:rsid w:val="008E15C4"/>
    <w:rsid w:val="0093117A"/>
    <w:rsid w:val="0096489A"/>
    <w:rsid w:val="00981981"/>
    <w:rsid w:val="00982A08"/>
    <w:rsid w:val="009F286C"/>
    <w:rsid w:val="00A236D9"/>
    <w:rsid w:val="00A27A05"/>
    <w:rsid w:val="00A41932"/>
    <w:rsid w:val="00A60EFF"/>
    <w:rsid w:val="00AB487F"/>
    <w:rsid w:val="00AB6657"/>
    <w:rsid w:val="00AD399B"/>
    <w:rsid w:val="00AE64F7"/>
    <w:rsid w:val="00AF021F"/>
    <w:rsid w:val="00B17BB9"/>
    <w:rsid w:val="00B35702"/>
    <w:rsid w:val="00B45453"/>
    <w:rsid w:val="00B63337"/>
    <w:rsid w:val="00BA5929"/>
    <w:rsid w:val="00BC42FF"/>
    <w:rsid w:val="00BC6444"/>
    <w:rsid w:val="00BF12B9"/>
    <w:rsid w:val="00BF2960"/>
    <w:rsid w:val="00BF5B18"/>
    <w:rsid w:val="00BF7EA3"/>
    <w:rsid w:val="00C06965"/>
    <w:rsid w:val="00C16219"/>
    <w:rsid w:val="00C27AB0"/>
    <w:rsid w:val="00C3354A"/>
    <w:rsid w:val="00C45A7A"/>
    <w:rsid w:val="00C557C7"/>
    <w:rsid w:val="00C71D69"/>
    <w:rsid w:val="00CA2A20"/>
    <w:rsid w:val="00CC49B4"/>
    <w:rsid w:val="00CD077D"/>
    <w:rsid w:val="00CD6683"/>
    <w:rsid w:val="00CE7F6E"/>
    <w:rsid w:val="00D157C1"/>
    <w:rsid w:val="00D37A9C"/>
    <w:rsid w:val="00D47C15"/>
    <w:rsid w:val="00D6352A"/>
    <w:rsid w:val="00DC69AA"/>
    <w:rsid w:val="00DC7734"/>
    <w:rsid w:val="00DD07FD"/>
    <w:rsid w:val="00DE15C9"/>
    <w:rsid w:val="00DE1E28"/>
    <w:rsid w:val="00DF5C02"/>
    <w:rsid w:val="00E01227"/>
    <w:rsid w:val="00E24590"/>
    <w:rsid w:val="00E52622"/>
    <w:rsid w:val="00E53239"/>
    <w:rsid w:val="00E64227"/>
    <w:rsid w:val="00E6703B"/>
    <w:rsid w:val="00E75B48"/>
    <w:rsid w:val="00EA3F97"/>
    <w:rsid w:val="00EA7980"/>
    <w:rsid w:val="00EB14DB"/>
    <w:rsid w:val="00EB5416"/>
    <w:rsid w:val="00EC2A15"/>
    <w:rsid w:val="00EF30AE"/>
    <w:rsid w:val="00EF3456"/>
    <w:rsid w:val="00F0464A"/>
    <w:rsid w:val="00F05B49"/>
    <w:rsid w:val="00F15E69"/>
    <w:rsid w:val="00F461D7"/>
    <w:rsid w:val="00F81FB7"/>
    <w:rsid w:val="00F83295"/>
    <w:rsid w:val="00F9336A"/>
    <w:rsid w:val="00F93774"/>
    <w:rsid w:val="00FA3F65"/>
    <w:rsid w:val="00FC7F07"/>
    <w:rsid w:val="00FF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E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6CEE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42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6CEE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3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08F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1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1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1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1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333</Words>
  <Characters>1902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3</dc:title>
  <dc:subject/>
  <dc:creator>Пользователь</dc:creator>
  <cp:keywords/>
  <dc:description/>
  <cp:lastModifiedBy>ADM</cp:lastModifiedBy>
  <cp:revision>2</cp:revision>
  <cp:lastPrinted>2020-09-09T15:48:00Z</cp:lastPrinted>
  <dcterms:created xsi:type="dcterms:W3CDTF">2020-09-19T06:28:00Z</dcterms:created>
  <dcterms:modified xsi:type="dcterms:W3CDTF">2020-09-19T06:28:00Z</dcterms:modified>
</cp:coreProperties>
</file>