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D2" w:rsidRDefault="00A53DD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 xml:space="preserve">Памятка </w:t>
      </w:r>
    </w:p>
    <w:p w:rsidR="00A53DD2" w:rsidRPr="00BF6032" w:rsidRDefault="00A53DD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совершения террористических актов</w:t>
      </w:r>
    </w:p>
    <w:p w:rsidR="00A53DD2" w:rsidRDefault="00A53DD2" w:rsidP="00BF6032">
      <w:pPr>
        <w:ind w:firstLine="708"/>
        <w:jc w:val="both"/>
        <w:rPr>
          <w:rFonts w:ascii="Times New Roman" w:hAnsi="Times New Roman" w:cs="Times New Roman"/>
          <w:sz w:val="28"/>
          <w:szCs w:val="28"/>
        </w:rPr>
      </w:pPr>
    </w:p>
    <w:p w:rsidR="00A53DD2" w:rsidRPr="00BF6032" w:rsidRDefault="00A53DD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A53DD2" w:rsidRPr="00BF6032" w:rsidRDefault="00A53DD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A53DD2" w:rsidRPr="00BF6032" w:rsidRDefault="00A53DD2" w:rsidP="00BF6032">
      <w:pPr>
        <w:rPr>
          <w:rFonts w:ascii="Times New Roman" w:hAnsi="Times New Roman" w:cs="Times New Roman"/>
          <w:sz w:val="28"/>
          <w:szCs w:val="28"/>
        </w:rPr>
      </w:pPr>
    </w:p>
    <w:p w:rsidR="00A53DD2" w:rsidRPr="00BF6032" w:rsidRDefault="00A53DD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rsidR="00A53DD2" w:rsidRDefault="00A53DD2" w:rsidP="00BF6032">
      <w:pPr>
        <w:ind w:firstLine="708"/>
        <w:jc w:val="both"/>
        <w:rPr>
          <w:rFonts w:ascii="Times New Roman" w:hAnsi="Times New Roman" w:cs="Times New Roman"/>
          <w:sz w:val="28"/>
          <w:szCs w:val="28"/>
        </w:rPr>
      </w:pPr>
    </w:p>
    <w:p w:rsidR="00A53DD2" w:rsidRPr="00BF6032" w:rsidRDefault="00A53DD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A53DD2" w:rsidRPr="00BF6032" w:rsidRDefault="00A53DD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p>
    <w:p w:rsidR="00A53DD2" w:rsidRPr="00BF6032" w:rsidRDefault="00A53DD2" w:rsidP="00FE78B5">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A53DD2" w:rsidRPr="00BF6032" w:rsidRDefault="00A53DD2" w:rsidP="00FE78B5">
      <w:pPr>
        <w:jc w:val="center"/>
        <w:rPr>
          <w:rFonts w:ascii="Times New Roman" w:hAnsi="Times New Roman" w:cs="Times New Roman"/>
          <w:sz w:val="32"/>
          <w:szCs w:val="32"/>
        </w:rPr>
      </w:pPr>
      <w:r w:rsidRPr="00BF6032">
        <w:rPr>
          <w:rFonts w:ascii="Times New Roman" w:hAnsi="Times New Roman" w:cs="Times New Roman"/>
          <w:sz w:val="32"/>
          <w:szCs w:val="32"/>
        </w:rPr>
        <w:t>ПОМНИТЕ!</w:t>
      </w:r>
    </w:p>
    <w:p w:rsidR="00A53DD2" w:rsidRPr="00BF6032" w:rsidRDefault="00A53DD2" w:rsidP="00BF6032">
      <w:pPr>
        <w:rPr>
          <w:rFonts w:ascii="Times New Roman" w:hAnsi="Times New Roman" w:cs="Times New Roman"/>
          <w:sz w:val="28"/>
          <w:szCs w:val="28"/>
        </w:rPr>
      </w:pPr>
    </w:p>
    <w:p w:rsidR="00A53DD2" w:rsidRDefault="00A53DD2" w:rsidP="00BF6032">
      <w:pPr>
        <w:pStyle w:val="ListParagraph"/>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Pr>
          <w:rFonts w:ascii="Times New Roman" w:hAnsi="Times New Roman" w:cs="Times New Roman"/>
          <w:sz w:val="28"/>
          <w:szCs w:val="28"/>
        </w:rPr>
        <w:t>ную безопасность, в связи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Pr>
          <w:rFonts w:ascii="Times New Roman" w:hAnsi="Times New Roman" w:cs="Times New Roman"/>
          <w:sz w:val="28"/>
          <w:szCs w:val="28"/>
        </w:rPr>
        <w:t>ед интересам конкретных граждан;</w:t>
      </w:r>
    </w:p>
    <w:p w:rsidR="00A53DD2" w:rsidRPr="00BF6032" w:rsidRDefault="00A53DD2" w:rsidP="00BF6032">
      <w:pPr>
        <w:pStyle w:val="ListParagraph"/>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Pr>
          <w:rFonts w:ascii="Times New Roman" w:hAnsi="Times New Roman" w:cs="Times New Roman"/>
          <w:sz w:val="28"/>
          <w:szCs w:val="28"/>
        </w:rPr>
        <w:t xml:space="preserve"> об акте терроризма);</w:t>
      </w:r>
    </w:p>
    <w:p w:rsidR="00A53DD2" w:rsidRPr="00BF6032" w:rsidRDefault="00A53DD2" w:rsidP="00BF6032">
      <w:pPr>
        <w:pStyle w:val="ListParagraph"/>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Pr>
          <w:rFonts w:ascii="Times New Roman" w:hAnsi="Times New Roman" w:cs="Times New Roman"/>
          <w:sz w:val="28"/>
          <w:szCs w:val="28"/>
        </w:rPr>
        <w:t>к работы каких-либо организаций.</w:t>
      </w:r>
      <w:bookmarkStart w:id="0" w:name="_GoBack"/>
      <w:bookmarkEnd w:id="0"/>
    </w:p>
    <w:p w:rsidR="00A53DD2" w:rsidRPr="00BF6032" w:rsidRDefault="00A53DD2" w:rsidP="00BF6032">
      <w:pPr>
        <w:pStyle w:val="ListParagraph"/>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A53DD2" w:rsidRPr="00BF6032" w:rsidRDefault="00A53DD2" w:rsidP="00BF6032">
      <w:pPr>
        <w:ind w:left="360"/>
        <w:jc w:val="both"/>
        <w:rPr>
          <w:rFonts w:ascii="Times New Roman" w:hAnsi="Times New Roman" w:cs="Times New Roman"/>
          <w:sz w:val="28"/>
          <w:szCs w:val="28"/>
        </w:rPr>
      </w:pPr>
    </w:p>
    <w:p w:rsidR="00A53DD2" w:rsidRPr="00BF6032" w:rsidRDefault="00A53DD2">
      <w:pPr>
        <w:jc w:val="both"/>
        <w:rPr>
          <w:rFonts w:ascii="Times New Roman" w:hAnsi="Times New Roman" w:cs="Times New Roman"/>
          <w:sz w:val="28"/>
          <w:szCs w:val="28"/>
        </w:rPr>
      </w:pPr>
    </w:p>
    <w:sectPr w:rsidR="00A53DD2" w:rsidRPr="00BF6032" w:rsidSect="00AC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842"/>
    <w:rsid w:val="00043842"/>
    <w:rsid w:val="0008134D"/>
    <w:rsid w:val="00380C96"/>
    <w:rsid w:val="00A26E54"/>
    <w:rsid w:val="00A53DD2"/>
    <w:rsid w:val="00AC414D"/>
    <w:rsid w:val="00BF6032"/>
    <w:rsid w:val="00DE2C5C"/>
    <w:rsid w:val="00EB7021"/>
    <w:rsid w:val="00FE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03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478</Words>
  <Characters>2726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dc:title>
  <dc:subject/>
  <dc:creator>Астахов Игорь Владимирович</dc:creator>
  <cp:keywords/>
  <dc:description/>
  <cp:lastModifiedBy>ADM</cp:lastModifiedBy>
  <cp:revision>3</cp:revision>
  <dcterms:created xsi:type="dcterms:W3CDTF">2019-01-30T09:30:00Z</dcterms:created>
  <dcterms:modified xsi:type="dcterms:W3CDTF">2019-01-30T09:31:00Z</dcterms:modified>
</cp:coreProperties>
</file>