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CB" w:rsidRDefault="00791A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825.95pt;height:48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" filled="f" stroked="f">
            <v:fill o:detectmouseclick="t"/>
            <v:textbox>
              <w:txbxContent>
                <w:p w:rsidR="00791ACB" w:rsidRDefault="00791ACB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</w:p>
                <w:p w:rsidR="00791ACB" w:rsidRPr="000D3D69" w:rsidRDefault="00791ACB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 xml:space="preserve">В дни осенних каникул </w:t>
                  </w:r>
                </w:p>
                <w:p w:rsidR="00791ACB" w:rsidRPr="000D3D69" w:rsidRDefault="00791ACB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>онлайн-лагерь учреждений</w:t>
                  </w:r>
                </w:p>
                <w:p w:rsidR="00791ACB" w:rsidRPr="000D3D69" w:rsidRDefault="00791ACB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 xml:space="preserve">дополнительного образования </w:t>
                  </w:r>
                </w:p>
                <w:p w:rsidR="00791ACB" w:rsidRPr="000D3D69" w:rsidRDefault="00791ACB" w:rsidP="000D3D69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</w:rPr>
                  </w:pPr>
                  <w:r w:rsidRPr="000D3D69">
                    <w:rPr>
                      <w:b/>
                      <w:noProof/>
                      <w:spacing w:val="10"/>
                      <w:sz w:val="96"/>
                      <w:szCs w:val="96"/>
                    </w:rPr>
                    <w:t>«Ветер перемен»</w:t>
                  </w:r>
                </w:p>
              </w:txbxContent>
            </v:textbox>
          </v:shape>
        </w:pict>
      </w:r>
      <w:r w:rsidRPr="004B2B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35.5pt;height:653.25pt;visibility:visible">
            <v:imagedata r:id="rId4" o:title=""/>
          </v:shape>
        </w:pict>
      </w:r>
    </w:p>
    <w:p w:rsidR="00791ACB" w:rsidRDefault="00791ACB"/>
    <w:tbl>
      <w:tblPr>
        <w:tblW w:w="16301" w:type="dxa"/>
        <w:tblInd w:w="329" w:type="dxa"/>
        <w:tblCellMar>
          <w:left w:w="0" w:type="dxa"/>
          <w:right w:w="0" w:type="dxa"/>
        </w:tblCellMar>
        <w:tblLook w:val="00A0"/>
      </w:tblPr>
      <w:tblGrid>
        <w:gridCol w:w="1037"/>
        <w:gridCol w:w="6056"/>
        <w:gridCol w:w="2491"/>
        <w:gridCol w:w="6717"/>
      </w:tblGrid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25 октября (понедельник)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Время показа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ДО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tgtFrame="_blank" w:history="1">
              <w:r w:rsidRPr="006F097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https://vk.com/video-198580148_456239026?list=1db28ffbf28fb3bce4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спектакль "Тайна серого замка"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https://youtu.be/0UV2QGnP3zg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програмированию датчика расстояния лунохода, который собирается из конструктора LEGO WeDo 2.0.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26 октября (вторник)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https://vk.com/video-198580148_456239029?list=95a6ea60f504f29f7f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"Мастер-класс по изобразительному искусству" Рисует Кисть винограда"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11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https://cloud.mail.ru/public/RBFT/Gh9F53uw9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 по созданию компаса из подручных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27 октября ( среда)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ДЮСШ №10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https://yadi.sk/d/Cf4as6DTVcIefA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по площади Славы в Самаре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28 октября ( четверг)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ДЮСШ №7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https://vk.com/video-198580148_456239022?list=06c5dcafebcafd8194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ИЗО "Рисуем кисть винограда"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17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https://cloud.mail.ru/public/RBFT/Gh9F53uw9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созданию заколки в технике "Канзаши"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29 октября (пятница)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ДЮСШ №7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https://vk.com/video-198580148_456239023?list=08bc08d95ec6f84c45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золотой коллекции мультфильм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по рисованию "Осенние дары"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30 октября (суббота)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23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https://vk.com/video-198580148_456239022?list=06c5dcafebcafd8194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097A">
              <w:rPr>
                <w:rFonts w:ascii="Arial" w:hAnsi="Arial" w:cs="Arial"/>
                <w:sz w:val="20"/>
                <w:szCs w:val="20"/>
                <w:lang w:eastAsia="ru-RU"/>
              </w:rPr>
              <w:t>Музыкальный салон "Русское народное творчество в песнях и инструментах"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097A">
              <w:rPr>
                <w:rFonts w:ascii="Arial" w:hAnsi="Arial" w:cs="Arial"/>
                <w:sz w:val="20"/>
                <w:szCs w:val="20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6F097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https://vk.com/public194781458?z=video-194781458_456239031%2Fvideos-194781458%2Fpl_-194781458_-2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Караоке клуб "Песни принцесс"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кукольным театрам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 (воскресенье)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Утрення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6F097A" w:rsidRDefault="00791ACB" w:rsidP="006F097A">
            <w:pPr>
              <w:spacing w:after="0" w:line="240" w:lineRule="auto"/>
              <w:rPr>
                <w:rFonts w:cs="Calibri"/>
                <w:color w:val="0000FF"/>
                <w:u w:val="single"/>
                <w:lang w:eastAsia="ru-RU"/>
              </w:rPr>
            </w:pPr>
            <w:hyperlink r:id="rId27" w:tgtFrame="_blank" w:history="1">
              <w:r w:rsidRPr="006F097A">
                <w:rPr>
                  <w:rFonts w:cs="Calibri"/>
                  <w:color w:val="0000FF"/>
                  <w:u w:val="single"/>
                  <w:lang w:eastAsia="ru-RU"/>
                </w:rPr>
                <w:t>https://vk.com/video-198580148_456239031?list=891d3564bb15dfb30e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7 чудесам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"Экология детства" г.о. Самара 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в "Вконтакте" "Экология детства"</w:t>
              </w:r>
            </w:hyperlink>
          </w:p>
        </w:tc>
      </w:tr>
      <w:tr w:rsidR="00791ACB" w:rsidRPr="003B728D" w:rsidTr="006F09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комплекс упражнений "Здоровая спина"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6F0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7A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№10"</w:t>
            </w:r>
          </w:p>
        </w:tc>
        <w:tc>
          <w:tcPr>
            <w:tcW w:w="6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6F097A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6F09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https://vk.com/video134723592_456239296</w:t>
              </w:r>
            </w:hyperlink>
          </w:p>
        </w:tc>
      </w:tr>
    </w:tbl>
    <w:p w:rsidR="00791ACB" w:rsidRDefault="00791ACB"/>
    <w:p w:rsidR="00791ACB" w:rsidRDefault="00791ACB" w:rsidP="00923242">
      <w:pPr>
        <w:ind w:left="284"/>
      </w:pPr>
    </w:p>
    <w:p w:rsidR="00791ACB" w:rsidRDefault="00791ACB"/>
    <w:p w:rsidR="00791ACB" w:rsidRDefault="00791ACB"/>
    <w:p w:rsidR="00791ACB" w:rsidRDefault="00791ACB"/>
    <w:tbl>
      <w:tblPr>
        <w:tblW w:w="16301" w:type="dxa"/>
        <w:tblInd w:w="329" w:type="dxa"/>
        <w:tblCellMar>
          <w:left w:w="0" w:type="dxa"/>
          <w:right w:w="0" w:type="dxa"/>
        </w:tblCellMar>
        <w:tblLook w:val="00A0"/>
      </w:tblPr>
      <w:tblGrid>
        <w:gridCol w:w="883"/>
        <w:gridCol w:w="7031"/>
        <w:gridCol w:w="1973"/>
        <w:gridCol w:w="6414"/>
      </w:tblGrid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 ноября (понедельник)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Время показа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ДО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кикбоксингу "Утро с чемпионом"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31" w:tgtFrame="_blank" w:history="1">
              <w:r w:rsidRPr="009232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https://vk.com/im?sel=31649534&amp;z=video-198580148_456239019%2F908d2e815fa319999e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"Изготовление Ромашки"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https://cloud.mail.ru/public/RehT/Wkik7BfYC </w:t>
              </w:r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номер барабанщиков "Морская вахта"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2 ноября (вторник)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Утрення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зарядка с Дарьей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https://vk.com/dyussh7?z=video-198580148_456239034%2F77415b010cab5c330a%2Fpl_wall_-198580148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Птички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https://cloud.mail.ru/public/DnJw/PgcF1E1HM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Образцовой эстрадной студии "Дорога добра" "Волк и семеро козлят"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cs="Arial"/>
                <w:color w:val="0000FF"/>
                <w:u w:val="single"/>
                <w:lang w:eastAsia="ru-RU"/>
              </w:rPr>
            </w:pPr>
            <w:hyperlink r:id="rId38" w:tgtFrame="_blank" w:history="1">
              <w:r w:rsidRPr="00923242">
                <w:rPr>
                  <w:rFonts w:cs="Arial"/>
                  <w:color w:val="0000FF"/>
                  <w:u w:val="single"/>
                  <w:lang w:eastAsia="ru-RU"/>
                </w:rPr>
                <w:t>https://youtu.be/eH-_ko5p4D0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"Жемчужины культуры"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9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3 ноября (среда)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Зарядка "Мы будем сильными"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https://vk.com/dyussh7?z=video-198580148_456239037%2F7dce1826018c4d9497%2Fpl_wall_-198580148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1ACB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1ACB" w:rsidRDefault="00791ACB" w:rsidP="009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созданию лесной полянки из конструктора LEGO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4 ноября (четверг)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Веселая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https://vk.com/dyussh7?z=video-198580148_456239032%2Fa9b9980edd415624aa%2Fpl_wall_-198580148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Фильм-викторина, посвященная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https://learningapps.org/watch?v=po17wt7dn21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 История празднования "День народного единства"</w:t>
            </w:r>
            <w:r w:rsidRPr="009232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https://cloud.mail.ru/public/rixG/uUjzMg6hw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Викторина, посвященная Дню народного единства.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7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5 ноября (пятница)</w:t>
            </w:r>
          </w:p>
        </w:tc>
      </w:tr>
      <w:tr w:rsidR="00791ACB" w:rsidRPr="003B728D" w:rsidTr="00923242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тренировка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 №10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ascii="XO Thames" w:hAnsi="XO Thames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Pr="00923242">
                <w:rPr>
                  <w:rFonts w:ascii="XO Thames" w:hAnsi="XO Thames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https://cloud.mail.ru/public/zWAL/qYFQVuXAN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бабочки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https://cloud.mail.ru/public/NPUq/Zr53XjHfC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выставка Поста №1 советского периода.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1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6 ноября (суббота)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Утро начинается с зарядки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№ДЮСШ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cs="Arial"/>
                <w:color w:val="0000FF"/>
                <w:u w:val="single"/>
                <w:lang w:eastAsia="ru-RU"/>
              </w:rPr>
            </w:pPr>
            <w:hyperlink r:id="rId52" w:tgtFrame="_blank" w:history="1">
              <w:r w:rsidRPr="00923242">
                <w:rPr>
                  <w:rFonts w:cs="Arial"/>
                  <w:color w:val="0000FF"/>
                  <w:u w:val="single"/>
                  <w:lang w:eastAsia="ru-RU"/>
                </w:rPr>
                <w:t>https://vk.com/dyussh7?z=video-198580148_456239033%2F4ac1aa61ceb476f86e%2Fpl_wall_-198580148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Хореографический танец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 №10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ascii="XO Thames" w:hAnsi="XO Thames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tgtFrame="_blank" w:history="1">
              <w:r w:rsidRPr="00923242">
                <w:rPr>
                  <w:rFonts w:ascii="XO Thames" w:hAnsi="XO Thames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https://cloud.mail.ru/public/rdyk/7yKmA5Jus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Флешмоб "Спорт-это здорово!"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16301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7 ноября (воскресенье)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На зарядку становись!!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№ДЮСШ №7" г.о.Самара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cs="Arial"/>
                <w:color w:val="0000FF"/>
                <w:u w:val="single"/>
                <w:lang w:eastAsia="ru-RU"/>
              </w:rPr>
            </w:pPr>
            <w:hyperlink r:id="rId56" w:tgtFrame="_blank" w:history="1">
              <w:r w:rsidRPr="00923242">
                <w:rPr>
                  <w:rFonts w:cs="Arial"/>
                  <w:color w:val="0000FF"/>
                  <w:u w:val="single"/>
                  <w:lang w:eastAsia="ru-RU"/>
                </w:rPr>
                <w:t>https://vk.com/dyussh7?z=video-198580148_456239036%2Ffa5edf708e4d03faf3%2Fpl_wall_-198580148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"Клуб любителей искусства" ежедневный цикл бесед, викторин, игр, конкурсов, квестов об искусстве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"ДШИ№6"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https://vk.com/klublubiteleyiskusstva</w:t>
              </w:r>
            </w:hyperlink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06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Мастер класс по фигурному катанию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ДЮСШ №10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1ACB" w:rsidRPr="00923242" w:rsidRDefault="00791ACB" w:rsidP="00923242">
            <w:pPr>
              <w:spacing w:after="0" w:line="240" w:lineRule="auto"/>
              <w:rPr>
                <w:rFonts w:ascii="XO Thames" w:hAnsi="XO Thames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Pr="00923242">
                <w:rPr>
                  <w:rFonts w:ascii="XO Thames" w:hAnsi="XO Thames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https://cloud.mail.ru/public/92sv/shwtkp7nz</w:t>
              </w:r>
            </w:hyperlink>
          </w:p>
        </w:tc>
      </w:tr>
      <w:tr w:rsidR="00791ACB" w:rsidRPr="003B728D" w:rsidTr="00923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  <w:bookmarkStart w:id="0" w:name="_GoBack"/>
            <w:bookmarkEnd w:id="0"/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посвящена такому значимому событию отечественной истории, как Военный парад 1941 года, проходивший в Москве, Куйбышеве и Воронеже. На выставке представлены материалы, позволяющие узнать, почему военные парады проводились 7 ноября, как проходили знаменитые парады 1941 года, и почему проходят в наши дни "Парады памяти"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242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 "Экология детства" г.о. Самара</w:t>
            </w:r>
          </w:p>
        </w:tc>
        <w:tc>
          <w:tcPr>
            <w:tcW w:w="6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1ACB" w:rsidRPr="00923242" w:rsidRDefault="00791ACB" w:rsidP="00923242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9" w:tgtFrame="_blank" w:history="1">
              <w:r w:rsidRPr="00923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"Экология детства"</w:t>
              </w:r>
            </w:hyperlink>
          </w:p>
        </w:tc>
      </w:tr>
    </w:tbl>
    <w:p w:rsidR="00791ACB" w:rsidRDefault="00791ACB"/>
    <w:p w:rsidR="00791ACB" w:rsidRDefault="00791ACB"/>
    <w:p w:rsidR="00791ACB" w:rsidRDefault="00791ACB"/>
    <w:p w:rsidR="00791ACB" w:rsidRDefault="00791ACB"/>
    <w:p w:rsidR="00791ACB" w:rsidRDefault="00791ACB"/>
    <w:p w:rsidR="00791ACB" w:rsidRDefault="00791ACB"/>
    <w:p w:rsidR="00791ACB" w:rsidRDefault="00791ACB"/>
    <w:sectPr w:rsidR="00791ACB" w:rsidSect="00923242">
      <w:pgSz w:w="16838" w:h="11906" w:orient="landscape"/>
      <w:pgMar w:top="426" w:right="0" w:bottom="284" w:left="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75"/>
    <w:rsid w:val="0006652C"/>
    <w:rsid w:val="000D3D69"/>
    <w:rsid w:val="002523B3"/>
    <w:rsid w:val="00355C1D"/>
    <w:rsid w:val="003B728D"/>
    <w:rsid w:val="004B2B5A"/>
    <w:rsid w:val="005774AF"/>
    <w:rsid w:val="006F097A"/>
    <w:rsid w:val="00791ACB"/>
    <w:rsid w:val="007A6B75"/>
    <w:rsid w:val="00923242"/>
    <w:rsid w:val="00A30976"/>
    <w:rsid w:val="00C60A0B"/>
    <w:rsid w:val="00D5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Cf4as6DTVcIefA" TargetMode="External"/><Relationship Id="rId18" Type="http://schemas.openxmlformats.org/officeDocument/2006/relationships/hyperlink" Target="https://vk.com/ecodet" TargetMode="External"/><Relationship Id="rId26" Type="http://schemas.openxmlformats.org/officeDocument/2006/relationships/hyperlink" Target="https://vk.com/ecodet" TargetMode="External"/><Relationship Id="rId39" Type="http://schemas.openxmlformats.org/officeDocument/2006/relationships/hyperlink" Target="https://vk.com/ecodet" TargetMode="External"/><Relationship Id="rId21" Type="http://schemas.openxmlformats.org/officeDocument/2006/relationships/hyperlink" Target="https://vk.com/ecodet" TargetMode="External"/><Relationship Id="rId34" Type="http://schemas.openxmlformats.org/officeDocument/2006/relationships/hyperlink" Target="https://vk.com/ecodet" TargetMode="External"/><Relationship Id="rId42" Type="http://schemas.openxmlformats.org/officeDocument/2006/relationships/hyperlink" Target="https://vk.com/ecodet" TargetMode="External"/><Relationship Id="rId47" Type="http://schemas.openxmlformats.org/officeDocument/2006/relationships/hyperlink" Target="https://vk.com/ecodet" TargetMode="External"/><Relationship Id="rId50" Type="http://schemas.openxmlformats.org/officeDocument/2006/relationships/hyperlink" Target="https://cloud.mail.ru/public/NPUq/Zr53XjHfC" TargetMode="External"/><Relationship Id="rId55" Type="http://schemas.openxmlformats.org/officeDocument/2006/relationships/hyperlink" Target="https://vk.com/ecodet" TargetMode="External"/><Relationship Id="rId7" Type="http://schemas.openxmlformats.org/officeDocument/2006/relationships/hyperlink" Target="https://youtu.be/0UV2QGnP3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98580148_456239022?list=06c5dcafebcafd8194" TargetMode="External"/><Relationship Id="rId20" Type="http://schemas.openxmlformats.org/officeDocument/2006/relationships/hyperlink" Target="https://vk.com/klublubiteleyiskusstva" TargetMode="External"/><Relationship Id="rId29" Type="http://schemas.openxmlformats.org/officeDocument/2006/relationships/hyperlink" Target="https://vk.com/ecodet" TargetMode="External"/><Relationship Id="rId41" Type="http://schemas.openxmlformats.org/officeDocument/2006/relationships/hyperlink" Target="https://vk.com/klublubiteleyiskusstva" TargetMode="External"/><Relationship Id="rId54" Type="http://schemas.openxmlformats.org/officeDocument/2006/relationships/hyperlink" Target="https://cloud.mail.ru/public/rdyk/7yKmA5Ju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lublubiteleyiskusstva" TargetMode="External"/><Relationship Id="rId11" Type="http://schemas.openxmlformats.org/officeDocument/2006/relationships/hyperlink" Target="https://cloud.mail.ru/public/RBFT/Gh9F53uw9" TargetMode="External"/><Relationship Id="rId24" Type="http://schemas.openxmlformats.org/officeDocument/2006/relationships/hyperlink" Target="https://vk.com/public194781458?z=video-194781458_456239031%2Fvideos-194781458%2Fpl_-194781458_-2" TargetMode="External"/><Relationship Id="rId32" Type="http://schemas.openxmlformats.org/officeDocument/2006/relationships/hyperlink" Target="https://vk.com/klublubiteleyiskusstva" TargetMode="External"/><Relationship Id="rId37" Type="http://schemas.openxmlformats.org/officeDocument/2006/relationships/hyperlink" Target="https://vk.com/klublubiteleyiskusstva" TargetMode="External"/><Relationship Id="rId40" Type="http://schemas.openxmlformats.org/officeDocument/2006/relationships/hyperlink" Target="https://vk.com/dyussh7?z=video-198580148_456239037%2F7dce1826018c4d9497%2Fpl_wall_-198580148" TargetMode="External"/><Relationship Id="rId45" Type="http://schemas.openxmlformats.org/officeDocument/2006/relationships/hyperlink" Target="https://learningapps.org/watch?v=po17wt7dn21" TargetMode="External"/><Relationship Id="rId53" Type="http://schemas.openxmlformats.org/officeDocument/2006/relationships/hyperlink" Target="https://vk.com/klublubiteleyiskusstva" TargetMode="External"/><Relationship Id="rId58" Type="http://schemas.openxmlformats.org/officeDocument/2006/relationships/hyperlink" Target="https://cloud.mail.ru/public/92sv/shwtkp7nz" TargetMode="External"/><Relationship Id="rId5" Type="http://schemas.openxmlformats.org/officeDocument/2006/relationships/hyperlink" Target="https://vk.com/video-198580148_456239026?list=1db28ffbf28fb3bce4" TargetMode="External"/><Relationship Id="rId15" Type="http://schemas.openxmlformats.org/officeDocument/2006/relationships/hyperlink" Target="https://vk.com/ecodet" TargetMode="External"/><Relationship Id="rId23" Type="http://schemas.openxmlformats.org/officeDocument/2006/relationships/hyperlink" Target="https://vk.com/video-198580148_456239022?list=06c5dcafebcafd8194" TargetMode="External"/><Relationship Id="rId28" Type="http://schemas.openxmlformats.org/officeDocument/2006/relationships/hyperlink" Target="https://vk.com/klublubiteleyiskusstva" TargetMode="External"/><Relationship Id="rId36" Type="http://schemas.openxmlformats.org/officeDocument/2006/relationships/hyperlink" Target="https://cloud.mail.ru/public/DnJw/PgcF1E1HM" TargetMode="External"/><Relationship Id="rId49" Type="http://schemas.openxmlformats.org/officeDocument/2006/relationships/hyperlink" Target="https://vk.com/klublubiteleyiskusstva" TargetMode="External"/><Relationship Id="rId57" Type="http://schemas.openxmlformats.org/officeDocument/2006/relationships/hyperlink" Target="https://vk.com/klublubiteleyiskusstv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klublubiteleyiskusstva" TargetMode="External"/><Relationship Id="rId19" Type="http://schemas.openxmlformats.org/officeDocument/2006/relationships/hyperlink" Target="https://vk.com/video-198580148_456239023?list=08bc08d95ec6f84c45" TargetMode="External"/><Relationship Id="rId31" Type="http://schemas.openxmlformats.org/officeDocument/2006/relationships/hyperlink" Target="https://vk.com/im?sel=31649534&amp;z=video-198580148_456239019%2F908d2e815fa319999e" TargetMode="External"/><Relationship Id="rId44" Type="http://schemas.openxmlformats.org/officeDocument/2006/relationships/hyperlink" Target="https://vk.com/klublubiteleyiskusstva" TargetMode="External"/><Relationship Id="rId52" Type="http://schemas.openxmlformats.org/officeDocument/2006/relationships/hyperlink" Target="https://vk.com/dyussh7?z=video-198580148_456239033%2F4ac1aa61ceb476f86e%2Fpl_wall_-198580148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video-198580148_456239029?list=95a6ea60f504f29f7f" TargetMode="External"/><Relationship Id="rId14" Type="http://schemas.openxmlformats.org/officeDocument/2006/relationships/hyperlink" Target="https://vk.com/klublubiteleyiskusstva" TargetMode="External"/><Relationship Id="rId22" Type="http://schemas.openxmlformats.org/officeDocument/2006/relationships/hyperlink" Target="https://vk.com/ecodet" TargetMode="External"/><Relationship Id="rId27" Type="http://schemas.openxmlformats.org/officeDocument/2006/relationships/hyperlink" Target="https://vk.com/video-198580148_456239031?list=891d3564bb15dfb30e" TargetMode="External"/><Relationship Id="rId30" Type="http://schemas.openxmlformats.org/officeDocument/2006/relationships/hyperlink" Target="https://vk.com/video134723592_456239296" TargetMode="External"/><Relationship Id="rId35" Type="http://schemas.openxmlformats.org/officeDocument/2006/relationships/hyperlink" Target="https://vk.com/dyussh7?z=video-198580148_456239034%2F77415b010cab5c330a%2Fpl_wall_-198580148" TargetMode="External"/><Relationship Id="rId43" Type="http://schemas.openxmlformats.org/officeDocument/2006/relationships/hyperlink" Target="https://vk.com/dyussh7?z=video-198580148_456239032%2Fa9b9980edd415624aa%2Fpl_wall_-198580148" TargetMode="External"/><Relationship Id="rId48" Type="http://schemas.openxmlformats.org/officeDocument/2006/relationships/hyperlink" Target="https://cloud.mail.ru/public/zWAL/qYFQVuXAN" TargetMode="External"/><Relationship Id="rId56" Type="http://schemas.openxmlformats.org/officeDocument/2006/relationships/hyperlink" Target="https://vk.com/dyussh7?z=video-198580148_456239036%2Ffa5edf708e4d03faf3%2Fpl_wall_-198580148" TargetMode="External"/><Relationship Id="rId8" Type="http://schemas.openxmlformats.org/officeDocument/2006/relationships/hyperlink" Target="https://vk.com/ecodet" TargetMode="External"/><Relationship Id="rId51" Type="http://schemas.openxmlformats.org/officeDocument/2006/relationships/hyperlink" Target="https://vk.com/ecod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ecodet" TargetMode="External"/><Relationship Id="rId17" Type="http://schemas.openxmlformats.org/officeDocument/2006/relationships/hyperlink" Target="https://cloud.mail.ru/public/RBFT/Gh9F53uw9" TargetMode="External"/><Relationship Id="rId25" Type="http://schemas.openxmlformats.org/officeDocument/2006/relationships/hyperlink" Target="https://vk.com/ecodet" TargetMode="External"/><Relationship Id="rId33" Type="http://schemas.openxmlformats.org/officeDocument/2006/relationships/hyperlink" Target="https://cloud.mail.ru/public/RehT/Wkik7BfYC" TargetMode="External"/><Relationship Id="rId38" Type="http://schemas.openxmlformats.org/officeDocument/2006/relationships/hyperlink" Target="https://youtu.be/eH-_ko5p4D0" TargetMode="External"/><Relationship Id="rId46" Type="http://schemas.openxmlformats.org/officeDocument/2006/relationships/hyperlink" Target="https://cloud.mail.ru/public/rixG/uUjzMg6hw" TargetMode="External"/><Relationship Id="rId59" Type="http://schemas.openxmlformats.org/officeDocument/2006/relationships/hyperlink" Target="https://vk.com/ecod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1805</Words>
  <Characters>10291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Аля</dc:creator>
  <cp:keywords/>
  <dc:description/>
  <cp:lastModifiedBy>ADM</cp:lastModifiedBy>
  <cp:revision>2</cp:revision>
  <dcterms:created xsi:type="dcterms:W3CDTF">2021-11-02T07:36:00Z</dcterms:created>
  <dcterms:modified xsi:type="dcterms:W3CDTF">2021-11-02T07:36:00Z</dcterms:modified>
</cp:coreProperties>
</file>