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F3" w:rsidRPr="00861C86" w:rsidRDefault="00B12CF3" w:rsidP="00BB6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B12CF3" w:rsidRPr="00861C86" w:rsidRDefault="00B12CF3" w:rsidP="00BB6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C86">
        <w:rPr>
          <w:rFonts w:ascii="Times New Roman" w:hAnsi="Times New Roman" w:cs="Times New Roman"/>
          <w:b/>
          <w:bCs/>
          <w:sz w:val="28"/>
          <w:szCs w:val="28"/>
        </w:rPr>
        <w:t xml:space="preserve">по порядку электронного голосования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</w:t>
      </w:r>
    </w:p>
    <w:p w:rsidR="00B12CF3" w:rsidRPr="00A207FA" w:rsidRDefault="00B12CF3" w:rsidP="00BB6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FA">
        <w:rPr>
          <w:rFonts w:ascii="Times New Roman" w:hAnsi="Times New Roman" w:cs="Times New Roman"/>
          <w:b/>
          <w:bCs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12CF3" w:rsidRPr="00861C86" w:rsidRDefault="00B12CF3" w:rsidP="00BB6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CF3" w:rsidRDefault="00B12CF3" w:rsidP="003C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1C86">
        <w:rPr>
          <w:rFonts w:ascii="Times New Roman" w:hAnsi="Times New Roman" w:cs="Times New Roman"/>
          <w:sz w:val="28"/>
          <w:szCs w:val="28"/>
        </w:rPr>
        <w:t xml:space="preserve">Голосование проводится </w:t>
      </w:r>
      <w:r w:rsidRPr="00A207FA">
        <w:rPr>
          <w:rFonts w:ascii="Times New Roman" w:hAnsi="Times New Roman" w:cs="Times New Roman"/>
          <w:sz w:val="28"/>
          <w:szCs w:val="28"/>
        </w:rPr>
        <w:t>по адресу</w:t>
      </w:r>
      <w:hyperlink r:id="rId7" w:history="1">
        <w:r w:rsidRPr="00B61A88">
          <w:rPr>
            <w:rStyle w:val="Hyperlink"/>
            <w:rFonts w:ascii="Times New Roman" w:hAnsi="Times New Roman" w:cs="Times New Roman"/>
            <w:sz w:val="28"/>
            <w:szCs w:val="28"/>
          </w:rPr>
          <w:t>https://ref.asurso.ru/</w:t>
        </w:r>
      </w:hyperlink>
      <w:r w:rsidRPr="00A207FA">
        <w:rPr>
          <w:rFonts w:ascii="Times New Roman" w:hAnsi="Times New Roman" w:cs="Times New Roman"/>
          <w:sz w:val="28"/>
          <w:szCs w:val="28"/>
        </w:rPr>
        <w:t xml:space="preserve">в </w:t>
      </w:r>
      <w:r w:rsidRPr="003C714E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Самарской области «Автоматизированная система управления региональной системой </w:t>
      </w:r>
      <w:bookmarkStart w:id="0" w:name="_GoBack"/>
      <w:bookmarkEnd w:id="0"/>
      <w:r w:rsidRPr="003C714E">
        <w:rPr>
          <w:rFonts w:ascii="Times New Roman" w:hAnsi="Times New Roman" w:cs="Times New Roman"/>
          <w:sz w:val="28"/>
          <w:szCs w:val="28"/>
        </w:rPr>
        <w:t>образования» (далее – ГИС АСУ РСО)</w:t>
      </w:r>
      <w:r w:rsidRPr="00A207F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B12CF3" w:rsidRPr="00861C86" w:rsidRDefault="00B12CF3" w:rsidP="003C7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18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pt;height:384pt;visibility:visible">
            <v:imagedata r:id="rId8" o:title=""/>
          </v:shape>
        </w:pict>
      </w:r>
    </w:p>
    <w:p w:rsidR="00B12CF3" w:rsidRPr="007D39DF" w:rsidRDefault="00B12CF3" w:rsidP="00BB6417">
      <w:pPr>
        <w:ind w:left="284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B12CF3" w:rsidRPr="003C714E" w:rsidRDefault="00B12CF3" w:rsidP="00BB6417">
      <w:pPr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</w:t>
      </w:r>
      <w:r w:rsidRPr="00861C86">
        <w:rPr>
          <w:rFonts w:ascii="Times New Roman" w:hAnsi="Times New Roman" w:cs="Times New Roman"/>
          <w:i/>
          <w:iCs/>
          <w:sz w:val="28"/>
          <w:szCs w:val="28"/>
        </w:rPr>
        <w:t xml:space="preserve"> 1. Главная страница сайта</w:t>
      </w:r>
    </w:p>
    <w:p w:rsidR="00B12CF3" w:rsidRPr="003C714E" w:rsidRDefault="00B12CF3" w:rsidP="00BB6417">
      <w:pPr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:rsidR="00B12CF3" w:rsidRPr="003C714E" w:rsidRDefault="00B12CF3" w:rsidP="003C714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4E">
        <w:rPr>
          <w:rFonts w:ascii="Times New Roman" w:hAnsi="Times New Roman" w:cs="Times New Roman"/>
          <w:sz w:val="28"/>
          <w:szCs w:val="28"/>
        </w:rPr>
        <w:t>2. Для того чтобы учащимся принять участие в голосовании, необходимо пройти авторизацию в ГИС АСУ РСО.</w:t>
      </w:r>
    </w:p>
    <w:p w:rsidR="00B12CF3" w:rsidRPr="003C714E" w:rsidRDefault="00B12CF3" w:rsidP="003C714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2AE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Pr="00A81C53">
          <w:rPr>
            <w:rStyle w:val="Hyperlink"/>
            <w:rFonts w:ascii="Times New Roman" w:hAnsi="Times New Roman" w:cs="Times New Roman"/>
            <w:sz w:val="28"/>
            <w:szCs w:val="28"/>
          </w:rPr>
          <w:t>https://ref.asurso.ru/</w:t>
        </w:r>
      </w:hyperlink>
      <w:r w:rsidRPr="00D92AE7">
        <w:rPr>
          <w:rFonts w:ascii="Times New Roman" w:hAnsi="Times New Roman" w:cs="Times New Roman"/>
          <w:sz w:val="28"/>
          <w:szCs w:val="28"/>
        </w:rPr>
        <w:t xml:space="preserve">обеспечены условия конфиденциальности личных данных </w:t>
      </w:r>
      <w:r w:rsidRPr="003C714E">
        <w:rPr>
          <w:rFonts w:ascii="Times New Roman" w:hAnsi="Times New Roman" w:cs="Times New Roman"/>
          <w:sz w:val="28"/>
          <w:szCs w:val="28"/>
        </w:rPr>
        <w:t>пользователя сайта.</w:t>
      </w:r>
    </w:p>
    <w:p w:rsidR="00B12CF3" w:rsidRPr="003C714E" w:rsidRDefault="00B12CF3" w:rsidP="003C714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714E">
        <w:rPr>
          <w:rFonts w:ascii="Times New Roman" w:hAnsi="Times New Roman" w:cs="Times New Roman"/>
          <w:sz w:val="28"/>
          <w:szCs w:val="28"/>
        </w:rPr>
        <w:t xml:space="preserve">. Голосование проводится круглосуточно, при этом государственные и муниципальные общеобразовательные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3C714E">
        <w:rPr>
          <w:rFonts w:ascii="Times New Roman" w:hAnsi="Times New Roman" w:cs="Times New Roman"/>
          <w:sz w:val="28"/>
          <w:szCs w:val="28"/>
        </w:rPr>
        <w:t>обязаны предоставить обучающимся возможность участия в Референдуме в течение всего периода ег</w:t>
      </w:r>
      <w:r>
        <w:rPr>
          <w:rFonts w:ascii="Times New Roman" w:hAnsi="Times New Roman" w:cs="Times New Roman"/>
          <w:sz w:val="28"/>
          <w:szCs w:val="28"/>
        </w:rPr>
        <w:t>о проведения (за исключением не</w:t>
      </w:r>
      <w:r w:rsidRPr="003C714E">
        <w:rPr>
          <w:rFonts w:ascii="Times New Roman" w:hAnsi="Times New Roman" w:cs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Pr="003C71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12CF3" w:rsidRPr="003C714E" w:rsidSect="001B088E"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F3" w:rsidRDefault="00B12CF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12CF3" w:rsidRDefault="00B12CF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F3" w:rsidRDefault="00B12CF3" w:rsidP="00591EE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2CF3" w:rsidRDefault="00B12CF3" w:rsidP="00BB7711">
    <w:pPr>
      <w:pStyle w:val="Footer"/>
      <w:ind w:right="360"/>
      <w:rPr>
        <w:rFonts w:cs="Times New Roman"/>
      </w:rPr>
    </w:pPr>
  </w:p>
  <w:p w:rsidR="00B12CF3" w:rsidRDefault="00B12CF3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F3" w:rsidRDefault="00B12CF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12CF3" w:rsidRDefault="00B12CF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852"/>
    <w:rsid w:val="000456D3"/>
    <w:rsid w:val="000A2180"/>
    <w:rsid w:val="000A2AC2"/>
    <w:rsid w:val="00110D95"/>
    <w:rsid w:val="00191C29"/>
    <w:rsid w:val="001B088E"/>
    <w:rsid w:val="001D2C48"/>
    <w:rsid w:val="001F3063"/>
    <w:rsid w:val="002E4D2A"/>
    <w:rsid w:val="002F693F"/>
    <w:rsid w:val="00360D23"/>
    <w:rsid w:val="00385037"/>
    <w:rsid w:val="003850C3"/>
    <w:rsid w:val="003C714E"/>
    <w:rsid w:val="00414852"/>
    <w:rsid w:val="00430D1E"/>
    <w:rsid w:val="004A2530"/>
    <w:rsid w:val="00566B6B"/>
    <w:rsid w:val="00591EEF"/>
    <w:rsid w:val="005C665E"/>
    <w:rsid w:val="00660E02"/>
    <w:rsid w:val="006A5AD7"/>
    <w:rsid w:val="006A7365"/>
    <w:rsid w:val="00751FB1"/>
    <w:rsid w:val="007C2C83"/>
    <w:rsid w:val="007D39DF"/>
    <w:rsid w:val="00861C86"/>
    <w:rsid w:val="0089584D"/>
    <w:rsid w:val="00915418"/>
    <w:rsid w:val="009B30FC"/>
    <w:rsid w:val="00A207FA"/>
    <w:rsid w:val="00A81C53"/>
    <w:rsid w:val="00AA30DB"/>
    <w:rsid w:val="00B12CF3"/>
    <w:rsid w:val="00B54C1C"/>
    <w:rsid w:val="00B61A88"/>
    <w:rsid w:val="00BB6417"/>
    <w:rsid w:val="00BB7711"/>
    <w:rsid w:val="00C77989"/>
    <w:rsid w:val="00CE35F5"/>
    <w:rsid w:val="00CF4AFB"/>
    <w:rsid w:val="00D04241"/>
    <w:rsid w:val="00D92AE7"/>
    <w:rsid w:val="00DB4F63"/>
    <w:rsid w:val="00E8354A"/>
    <w:rsid w:val="00E8687F"/>
    <w:rsid w:val="00F1784A"/>
    <w:rsid w:val="00F2220C"/>
    <w:rsid w:val="00F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1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64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17"/>
    <w:rPr>
      <w:rFonts w:ascii="Calibri" w:hAnsi="Calibri" w:cs="Calibri"/>
      <w:lang w:eastAsia="ru-RU"/>
    </w:rPr>
  </w:style>
  <w:style w:type="character" w:styleId="PageNumber">
    <w:name w:val="page number"/>
    <w:basedOn w:val="DefaultParagraphFont"/>
    <w:uiPriority w:val="99"/>
    <w:rsid w:val="00BB6417"/>
  </w:style>
  <w:style w:type="paragraph" w:styleId="BalloonText">
    <w:name w:val="Balloon Text"/>
    <w:basedOn w:val="Normal"/>
    <w:link w:val="BalloonTextChar"/>
    <w:uiPriority w:val="99"/>
    <w:semiHidden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1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714E"/>
    <w:pPr>
      <w:ind w:left="720"/>
    </w:pPr>
  </w:style>
  <w:style w:type="character" w:styleId="Hyperlink">
    <w:name w:val="Hyperlink"/>
    <w:basedOn w:val="DefaultParagraphFont"/>
    <w:uiPriority w:val="99"/>
    <w:rsid w:val="00045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f.asurs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f.asurs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Pavel Agafonov</dc:creator>
  <cp:keywords/>
  <dc:description/>
  <cp:lastModifiedBy>ADM</cp:lastModifiedBy>
  <cp:revision>2</cp:revision>
  <dcterms:created xsi:type="dcterms:W3CDTF">2019-02-28T05:12:00Z</dcterms:created>
  <dcterms:modified xsi:type="dcterms:W3CDTF">2019-02-28T05:12:00Z</dcterms:modified>
</cp:coreProperties>
</file>