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45" w:rsidRDefault="00CD6645">
      <w:pPr>
        <w:rPr>
          <w:rFonts w:ascii="Times New Roman" w:hAnsi="Times New Roman"/>
          <w:sz w:val="28"/>
          <w:szCs w:val="28"/>
        </w:rPr>
      </w:pPr>
      <w:r w:rsidRPr="00E50A2A">
        <w:rPr>
          <w:rFonts w:ascii="Times New Roman" w:hAnsi="Times New Roman"/>
          <w:sz w:val="28"/>
          <w:szCs w:val="28"/>
        </w:rPr>
        <w:t>Информация по  организации воспитательной работы в период карантина.</w:t>
      </w:r>
    </w:p>
    <w:p w:rsidR="00CD6645" w:rsidRPr="00E50A2A" w:rsidRDefault="00CD6645">
      <w:pPr>
        <w:rPr>
          <w:rFonts w:ascii="Times New Roman" w:hAnsi="Times New Roman"/>
          <w:sz w:val="28"/>
          <w:szCs w:val="28"/>
        </w:rPr>
      </w:pPr>
    </w:p>
    <w:p w:rsidR="00CD6645" w:rsidRDefault="00CD6645" w:rsidP="00E50A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Еженедельное онлайн-совещание с классными руководителями (вторник, с 13-00 до 14-00, ресурс: Скайп).</w:t>
      </w:r>
      <w:bookmarkStart w:id="0" w:name="_GoBack"/>
      <w:bookmarkEnd w:id="0"/>
    </w:p>
    <w:p w:rsidR="00CD6645" w:rsidRDefault="00CD6645" w:rsidP="00E50A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оперативного решения вопросов в рабочее время, с 08-00 до 17-00, созданы группы в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>
        <w:rPr>
          <w:rFonts w:ascii="Times New Roman" w:hAnsi="Times New Roman"/>
          <w:sz w:val="28"/>
          <w:szCs w:val="28"/>
        </w:rPr>
        <w:t>:</w:t>
      </w:r>
    </w:p>
    <w:p w:rsidR="00CD6645" w:rsidRDefault="00CD6645" w:rsidP="002A331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руководители 1-4 классов</w:t>
      </w:r>
    </w:p>
    <w:p w:rsidR="00CD6645" w:rsidRPr="00E50A2A" w:rsidRDefault="00CD6645" w:rsidP="002A331E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классные руководители 5-11 классов.</w:t>
      </w:r>
    </w:p>
    <w:sectPr w:rsidR="00CD6645" w:rsidRPr="00E50A2A" w:rsidSect="006418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575BE"/>
    <w:multiLevelType w:val="multilevel"/>
    <w:tmpl w:val="A022B18E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A2A"/>
    <w:rsid w:val="001E7230"/>
    <w:rsid w:val="002A331E"/>
    <w:rsid w:val="005831C0"/>
    <w:rsid w:val="006418B7"/>
    <w:rsid w:val="009B474D"/>
    <w:rsid w:val="00AF6E5B"/>
    <w:rsid w:val="00CD6645"/>
    <w:rsid w:val="00DC7FDA"/>
    <w:rsid w:val="00E50A2A"/>
    <w:rsid w:val="00FD506C"/>
    <w:rsid w:val="00FF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2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0A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49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 организации воспитательной работы в период карантина</dc:title>
  <dc:subject/>
  <dc:creator>Ruhrgas Ruhrgas</dc:creator>
  <cp:keywords/>
  <dc:description/>
  <cp:lastModifiedBy>ADM</cp:lastModifiedBy>
  <cp:revision>2</cp:revision>
  <dcterms:created xsi:type="dcterms:W3CDTF">2020-04-05T13:19:00Z</dcterms:created>
  <dcterms:modified xsi:type="dcterms:W3CDTF">2020-04-05T13:19:00Z</dcterms:modified>
</cp:coreProperties>
</file>